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6395"/>
        <w:gridCol w:w="1324"/>
        <w:gridCol w:w="1318"/>
      </w:tblGrid>
      <w:tr w:rsidR="009F4BB9" w:rsidRPr="003E7B55" w:rsidTr="008920D3">
        <w:trPr>
          <w:trHeight w:val="288"/>
        </w:trPr>
        <w:tc>
          <w:tcPr>
            <w:tcW w:w="6395" w:type="dxa"/>
            <w:shd w:val="clear" w:color="auto" w:fill="auto"/>
            <w:vAlign w:val="center"/>
          </w:tcPr>
          <w:sdt>
            <w:sdtPr>
              <w:rPr>
                <w:color w:val="C00000"/>
              </w:rPr>
              <w:alias w:val="Title"/>
              <w:id w:val="30361699"/>
              <w:placeholder>
                <w:docPart w:val="86026FF76E834CF0A7BFAD21FB1F61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9F4BB9" w:rsidRPr="003E7B55" w:rsidRDefault="009F4BB9" w:rsidP="008920D3">
                <w:pPr>
                  <w:spacing w:before="40" w:after="40"/>
                  <w:ind w:left="86" w:firstLine="0"/>
                  <w:jc w:val="left"/>
                  <w:outlineLvl w:val="2"/>
                  <w:rPr>
                    <w:color w:val="C00000"/>
                    <w:lang w:val="es-MX"/>
                  </w:rPr>
                </w:pPr>
                <w:r w:rsidRPr="00C9604A">
                  <w:rPr>
                    <w:color w:val="C00000"/>
                    <w:lang w:val="sr-Latn-CS"/>
                  </w:rPr>
                  <w:t>UPITNIK ZA PROCENU ZADOVOLJSTVA KORISNIKA</w:t>
                </w:r>
              </w:p>
            </w:sdtContent>
          </w:sdt>
        </w:tc>
        <w:tc>
          <w:tcPr>
            <w:tcW w:w="1324" w:type="dxa"/>
            <w:shd w:val="clear" w:color="auto" w:fill="auto"/>
            <w:vAlign w:val="center"/>
          </w:tcPr>
          <w:p w:rsidR="009F4BB9" w:rsidRPr="00C9604A" w:rsidRDefault="009F4BB9" w:rsidP="008920D3">
            <w:pPr>
              <w:spacing w:before="40" w:after="40"/>
              <w:ind w:left="86" w:firstLine="0"/>
              <w:jc w:val="left"/>
              <w:outlineLvl w:val="2"/>
              <w:rPr>
                <w:color w:val="C00000"/>
                <w:lang w:val="es-MX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9F4BB9" w:rsidRPr="00C9604A" w:rsidRDefault="009F4BB9" w:rsidP="008920D3">
            <w:pPr>
              <w:spacing w:before="40" w:after="40"/>
              <w:ind w:left="86" w:firstLine="0"/>
              <w:jc w:val="left"/>
              <w:outlineLvl w:val="2"/>
              <w:rPr>
                <w:color w:val="C00000"/>
                <w:lang w:val="es-MX"/>
              </w:rPr>
            </w:pPr>
          </w:p>
        </w:tc>
      </w:tr>
      <w:tr w:rsidR="009F4BB9" w:rsidRPr="00BF1DC3" w:rsidTr="009F4BB9">
        <w:trPr>
          <w:trHeight w:val="111"/>
        </w:trPr>
        <w:tc>
          <w:tcPr>
            <w:tcW w:w="6395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4BB9" w:rsidRPr="00BF1DC3" w:rsidRDefault="009F4BB9" w:rsidP="009F4BB9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aps/>
                <w:color w:val="7F7F7F" w:themeColor="text1" w:themeTint="80"/>
                <w:sz w:val="16"/>
                <w:szCs w:val="16"/>
              </w:rPr>
              <w:t>ZAPIS</w:t>
            </w:r>
            <w:fldSimple w:instr=" DOCPROPERTY  &quot;Document number&quot;  \* MERGEFORMAT ">
              <w:r w:rsidR="002B29C8">
                <w:rPr>
                  <w:b/>
                  <w:caps/>
                  <w:color w:val="7F7F7F" w:themeColor="text1" w:themeTint="80"/>
                  <w:sz w:val="16"/>
                  <w:szCs w:val="16"/>
                </w:rPr>
                <w:t>P12</w:t>
              </w:r>
              <w:bookmarkStart w:id="0" w:name="_GoBack"/>
              <w:bookmarkEnd w:id="0"/>
              <w:r>
                <w:rPr>
                  <w:b/>
                  <w:caps/>
                  <w:color w:val="7F7F7F" w:themeColor="text1" w:themeTint="80"/>
                  <w:sz w:val="16"/>
                  <w:szCs w:val="16"/>
                </w:rPr>
                <w:t>.Z01</w:t>
              </w:r>
            </w:fldSimple>
          </w:p>
        </w:tc>
        <w:tc>
          <w:tcPr>
            <w:tcW w:w="132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4BB9" w:rsidRPr="00BF1DC3" w:rsidRDefault="009F4BB9" w:rsidP="008920D3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 w:rsidRPr="00BF1DC3">
              <w:rPr>
                <w:b/>
                <w:caps/>
                <w:color w:val="7F7F7F" w:themeColor="text1" w:themeTint="80"/>
                <w:sz w:val="16"/>
                <w:szCs w:val="16"/>
              </w:rPr>
              <w:t>Datum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4BB9" w:rsidRPr="00BF1DC3" w:rsidRDefault="009F4BB9" w:rsidP="008920D3">
            <w:pPr>
              <w:spacing w:after="0"/>
              <w:ind w:left="86" w:firstLine="0"/>
              <w:jc w:val="left"/>
              <w:outlineLvl w:val="2"/>
              <w:rPr>
                <w:b/>
                <w:caps/>
                <w:color w:val="7F7F7F" w:themeColor="text1" w:themeTint="80"/>
                <w:sz w:val="16"/>
                <w:szCs w:val="16"/>
              </w:rPr>
            </w:pPr>
            <w:r w:rsidRPr="00BF1DC3">
              <w:rPr>
                <w:b/>
                <w:caps/>
                <w:color w:val="7F7F7F" w:themeColor="text1" w:themeTint="80"/>
                <w:sz w:val="16"/>
                <w:szCs w:val="16"/>
              </w:rPr>
              <w:t>Broj</w:t>
            </w:r>
          </w:p>
        </w:tc>
      </w:tr>
    </w:tbl>
    <w:p w:rsidR="009F4BB9" w:rsidRDefault="009F4BB9" w:rsidP="00D460E6">
      <w:pPr>
        <w:ind w:firstLine="0"/>
        <w:rPr>
          <w:sz w:val="20"/>
          <w:szCs w:val="20"/>
        </w:rPr>
      </w:pPr>
    </w:p>
    <w:p w:rsidR="00A82DC8" w:rsidRPr="009F4BB9" w:rsidRDefault="00A82DC8" w:rsidP="00D460E6">
      <w:pPr>
        <w:ind w:firstLine="0"/>
        <w:rPr>
          <w:sz w:val="20"/>
          <w:szCs w:val="20"/>
        </w:rPr>
      </w:pPr>
      <w:proofErr w:type="spellStart"/>
      <w:r w:rsidRPr="009F4BB9">
        <w:rPr>
          <w:sz w:val="20"/>
          <w:szCs w:val="20"/>
        </w:rPr>
        <w:t>Poštovani</w:t>
      </w:r>
      <w:proofErr w:type="spellEnd"/>
      <w:r w:rsidRPr="009F4BB9">
        <w:rPr>
          <w:sz w:val="20"/>
          <w:szCs w:val="20"/>
        </w:rPr>
        <w:t>,</w:t>
      </w:r>
    </w:p>
    <w:p w:rsidR="00C9604A" w:rsidRDefault="00A82DC8" w:rsidP="00D460E6">
      <w:pPr>
        <w:ind w:firstLine="0"/>
        <w:rPr>
          <w:sz w:val="20"/>
          <w:szCs w:val="20"/>
        </w:rPr>
      </w:pPr>
      <w:proofErr w:type="spellStart"/>
      <w:proofErr w:type="gramStart"/>
      <w:r w:rsidRPr="009F4BB9">
        <w:rPr>
          <w:sz w:val="20"/>
          <w:szCs w:val="20"/>
        </w:rPr>
        <w:t>Cilj</w:t>
      </w:r>
      <w:proofErr w:type="spellEnd"/>
      <w:r w:rsidRPr="009F4BB9">
        <w:rPr>
          <w:sz w:val="20"/>
          <w:szCs w:val="20"/>
        </w:rPr>
        <w:t xml:space="preserve"> </w:t>
      </w:r>
      <w:proofErr w:type="spellStart"/>
      <w:r w:rsidRPr="009F4BB9">
        <w:rPr>
          <w:sz w:val="20"/>
          <w:szCs w:val="20"/>
        </w:rPr>
        <w:t>našeg</w:t>
      </w:r>
      <w:proofErr w:type="spellEnd"/>
      <w:r w:rsidRPr="009F4BB9">
        <w:rPr>
          <w:sz w:val="20"/>
          <w:szCs w:val="20"/>
        </w:rPr>
        <w:t xml:space="preserve"> </w:t>
      </w:r>
      <w:proofErr w:type="spellStart"/>
      <w:r w:rsidRPr="009F4BB9">
        <w:rPr>
          <w:sz w:val="20"/>
          <w:szCs w:val="20"/>
        </w:rPr>
        <w:t>preduzeća</w:t>
      </w:r>
      <w:proofErr w:type="spellEnd"/>
      <w:r w:rsidRPr="009F4BB9">
        <w:rPr>
          <w:sz w:val="20"/>
          <w:szCs w:val="20"/>
        </w:rPr>
        <w:t xml:space="preserve"> je </w:t>
      </w:r>
      <w:proofErr w:type="spellStart"/>
      <w:r w:rsidRPr="009F4BB9">
        <w:rPr>
          <w:sz w:val="20"/>
          <w:szCs w:val="20"/>
        </w:rPr>
        <w:t>stalno</w:t>
      </w:r>
      <w:proofErr w:type="spellEnd"/>
      <w:r w:rsidRPr="009F4BB9">
        <w:rPr>
          <w:sz w:val="20"/>
          <w:szCs w:val="20"/>
        </w:rPr>
        <w:t xml:space="preserve"> </w:t>
      </w:r>
      <w:proofErr w:type="spellStart"/>
      <w:r w:rsidRPr="009F4BB9">
        <w:rPr>
          <w:sz w:val="20"/>
          <w:szCs w:val="20"/>
        </w:rPr>
        <w:t>poboljšanje</w:t>
      </w:r>
      <w:proofErr w:type="spellEnd"/>
      <w:r w:rsidRPr="009F4BB9">
        <w:rPr>
          <w:sz w:val="20"/>
          <w:szCs w:val="20"/>
        </w:rPr>
        <w:t xml:space="preserve"> </w:t>
      </w:r>
      <w:proofErr w:type="spellStart"/>
      <w:r w:rsidRPr="009F4BB9">
        <w:rPr>
          <w:sz w:val="20"/>
          <w:szCs w:val="20"/>
        </w:rPr>
        <w:t>kvaliteta</w:t>
      </w:r>
      <w:proofErr w:type="spellEnd"/>
      <w:r w:rsidR="003E7B55">
        <w:rPr>
          <w:sz w:val="20"/>
          <w:szCs w:val="20"/>
        </w:rPr>
        <w:t xml:space="preserve">, </w:t>
      </w:r>
      <w:proofErr w:type="spellStart"/>
      <w:r w:rsidR="003E7B55">
        <w:rPr>
          <w:sz w:val="20"/>
          <w:szCs w:val="20"/>
        </w:rPr>
        <w:t>zaštita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životne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sredine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i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bezbednost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svakog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zaposlenog</w:t>
      </w:r>
      <w:proofErr w:type="spellEnd"/>
      <w:r w:rsidRPr="009F4BB9">
        <w:rPr>
          <w:sz w:val="20"/>
          <w:szCs w:val="20"/>
        </w:rPr>
        <w:t>.</w:t>
      </w:r>
      <w:proofErr w:type="gramEnd"/>
      <w:r w:rsidRPr="009F4BB9">
        <w:rPr>
          <w:sz w:val="20"/>
          <w:szCs w:val="20"/>
        </w:rPr>
        <w:t xml:space="preserve"> </w:t>
      </w:r>
      <w:r w:rsidRPr="003E7B55">
        <w:rPr>
          <w:sz w:val="20"/>
          <w:szCs w:val="20"/>
        </w:rPr>
        <w:t xml:space="preserve">U </w:t>
      </w:r>
      <w:proofErr w:type="spellStart"/>
      <w:r w:rsidRPr="003E7B55">
        <w:rPr>
          <w:sz w:val="20"/>
          <w:szCs w:val="20"/>
        </w:rPr>
        <w:t>tu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svrhu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smo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implementirali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Sistem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upravljanja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kvalitetom</w:t>
      </w:r>
      <w:proofErr w:type="spellEnd"/>
      <w:r w:rsidRPr="003E7B55">
        <w:rPr>
          <w:sz w:val="20"/>
          <w:szCs w:val="20"/>
        </w:rPr>
        <w:t xml:space="preserve"> u </w:t>
      </w:r>
      <w:proofErr w:type="spellStart"/>
      <w:r w:rsidRPr="003E7B55">
        <w:rPr>
          <w:sz w:val="20"/>
          <w:szCs w:val="20"/>
        </w:rPr>
        <w:t>skladu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proofErr w:type="gramStart"/>
      <w:r w:rsidRPr="003E7B55">
        <w:rPr>
          <w:sz w:val="20"/>
          <w:szCs w:val="20"/>
        </w:rPr>
        <w:t>sa</w:t>
      </w:r>
      <w:proofErr w:type="spellEnd"/>
      <w:proofErr w:type="gram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standardom</w:t>
      </w:r>
      <w:proofErr w:type="spellEnd"/>
      <w:r w:rsidRPr="003E7B55">
        <w:rPr>
          <w:sz w:val="20"/>
          <w:szCs w:val="20"/>
        </w:rPr>
        <w:t xml:space="preserve"> ISO 9001:2008</w:t>
      </w:r>
      <w:r w:rsidR="00C9604A">
        <w:rPr>
          <w:sz w:val="20"/>
          <w:szCs w:val="20"/>
        </w:rPr>
        <w:t>.</w:t>
      </w:r>
    </w:p>
    <w:p w:rsidR="003E7B55" w:rsidRPr="008665DF" w:rsidRDefault="00A82DC8" w:rsidP="00D460E6">
      <w:pPr>
        <w:ind w:firstLine="0"/>
        <w:rPr>
          <w:sz w:val="20"/>
          <w:szCs w:val="20"/>
        </w:rPr>
      </w:pPr>
      <w:proofErr w:type="spellStart"/>
      <w:r w:rsidRPr="003E7B55">
        <w:rPr>
          <w:sz w:val="20"/>
          <w:szCs w:val="20"/>
        </w:rPr>
        <w:t>Da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bismo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uspešno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ostvarili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naš</w:t>
      </w:r>
      <w:r w:rsidR="003E7B55" w:rsidRPr="003E7B55">
        <w:rPr>
          <w:sz w:val="20"/>
          <w:szCs w:val="20"/>
        </w:rPr>
        <w:t>e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cilj</w:t>
      </w:r>
      <w:r w:rsidR="003E7B55">
        <w:rPr>
          <w:sz w:val="20"/>
          <w:szCs w:val="20"/>
        </w:rPr>
        <w:t>evi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smatramo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da</w:t>
      </w:r>
      <w:proofErr w:type="spellEnd"/>
      <w:r w:rsidRPr="003E7B55">
        <w:rPr>
          <w:sz w:val="20"/>
          <w:szCs w:val="20"/>
        </w:rPr>
        <w:t xml:space="preserve"> je </w:t>
      </w:r>
      <w:proofErr w:type="spellStart"/>
      <w:proofErr w:type="gramStart"/>
      <w:r w:rsidRPr="003E7B55">
        <w:rPr>
          <w:sz w:val="20"/>
          <w:szCs w:val="20"/>
        </w:rPr>
        <w:t>od</w:t>
      </w:r>
      <w:proofErr w:type="spellEnd"/>
      <w:proofErr w:type="gram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izuzetnog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značaja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Vaše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mišljenje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kad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su</w:t>
      </w:r>
      <w:proofErr w:type="spellEnd"/>
      <w:r w:rsidRPr="003E7B55">
        <w:rPr>
          <w:sz w:val="20"/>
          <w:szCs w:val="20"/>
        </w:rPr>
        <w:t xml:space="preserve"> u </w:t>
      </w:r>
      <w:proofErr w:type="spellStart"/>
      <w:r w:rsidRPr="003E7B55">
        <w:rPr>
          <w:sz w:val="20"/>
          <w:szCs w:val="20"/>
        </w:rPr>
        <w:t>pitanju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naše</w:t>
      </w:r>
      <w:proofErr w:type="spellEnd"/>
      <w:r w:rsidRPr="003E7B55">
        <w:rPr>
          <w:sz w:val="20"/>
          <w:szCs w:val="20"/>
        </w:rPr>
        <w:t xml:space="preserve"> </w:t>
      </w:r>
      <w:proofErr w:type="spellStart"/>
      <w:r w:rsidRPr="003E7B55">
        <w:rPr>
          <w:sz w:val="20"/>
          <w:szCs w:val="20"/>
        </w:rPr>
        <w:t>usluge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i</w:t>
      </w:r>
      <w:proofErr w:type="spellEnd"/>
      <w:r w:rsidR="003E7B55">
        <w:rPr>
          <w:sz w:val="20"/>
          <w:szCs w:val="20"/>
        </w:rPr>
        <w:t xml:space="preserve"> </w:t>
      </w:r>
      <w:proofErr w:type="spellStart"/>
      <w:r w:rsidR="003E7B55">
        <w:rPr>
          <w:sz w:val="20"/>
          <w:szCs w:val="20"/>
        </w:rPr>
        <w:t>proizvodi</w:t>
      </w:r>
      <w:proofErr w:type="spellEnd"/>
      <w:r w:rsidRPr="003E7B55">
        <w:rPr>
          <w:sz w:val="20"/>
          <w:szCs w:val="20"/>
        </w:rPr>
        <w:t xml:space="preserve">. </w:t>
      </w:r>
    </w:p>
    <w:p w:rsidR="00A82DC8" w:rsidRPr="008665DF" w:rsidRDefault="00A82DC8" w:rsidP="00D460E6">
      <w:pPr>
        <w:ind w:firstLine="0"/>
        <w:rPr>
          <w:sz w:val="20"/>
          <w:szCs w:val="20"/>
          <w:lang w:val="it-IT"/>
        </w:rPr>
      </w:pPr>
      <w:r w:rsidRPr="008665DF">
        <w:rPr>
          <w:sz w:val="20"/>
          <w:szCs w:val="20"/>
          <w:lang w:val="it-IT"/>
        </w:rPr>
        <w:t>Mi cenimo Vaše poslovanje i želimo da izađemo u susret vašim očekivanjima.</w:t>
      </w:r>
    </w:p>
    <w:p w:rsidR="00A82DC8" w:rsidRPr="008665DF" w:rsidRDefault="00A82DC8" w:rsidP="00D460E6">
      <w:pPr>
        <w:ind w:firstLine="0"/>
        <w:rPr>
          <w:sz w:val="20"/>
          <w:szCs w:val="20"/>
          <w:lang w:val="it-IT"/>
        </w:rPr>
      </w:pPr>
      <w:r w:rsidRPr="008665DF">
        <w:rPr>
          <w:sz w:val="20"/>
          <w:szCs w:val="20"/>
          <w:lang w:val="it-IT"/>
        </w:rPr>
        <w:t xml:space="preserve">Bićemo Vam izuzetno zahvalni ukoliko ispunite i pošaljete nam sledeći upitnik. </w:t>
      </w:r>
    </w:p>
    <w:p w:rsidR="00A82DC8" w:rsidRPr="003E7B55" w:rsidRDefault="00A82DC8" w:rsidP="00D460E6">
      <w:pPr>
        <w:ind w:firstLine="0"/>
        <w:rPr>
          <w:sz w:val="20"/>
          <w:szCs w:val="20"/>
          <w:lang w:val="es-MX"/>
        </w:rPr>
      </w:pPr>
      <w:proofErr w:type="spellStart"/>
      <w:r w:rsidRPr="003E7B55">
        <w:rPr>
          <w:sz w:val="20"/>
          <w:szCs w:val="20"/>
          <w:lang w:val="es-MX"/>
        </w:rPr>
        <w:t>Unapred</w:t>
      </w:r>
      <w:proofErr w:type="spellEnd"/>
      <w:r w:rsidRPr="003E7B55">
        <w:rPr>
          <w:sz w:val="20"/>
          <w:szCs w:val="20"/>
          <w:lang w:val="es-MX"/>
        </w:rPr>
        <w:t xml:space="preserve"> </w:t>
      </w:r>
      <w:proofErr w:type="spellStart"/>
      <w:r w:rsidRPr="003E7B55">
        <w:rPr>
          <w:sz w:val="20"/>
          <w:szCs w:val="20"/>
          <w:lang w:val="es-MX"/>
        </w:rPr>
        <w:t>Vam</w:t>
      </w:r>
      <w:proofErr w:type="spellEnd"/>
      <w:r w:rsidRPr="003E7B55">
        <w:rPr>
          <w:sz w:val="20"/>
          <w:szCs w:val="20"/>
          <w:lang w:val="es-MX"/>
        </w:rPr>
        <w:t xml:space="preserve"> se </w:t>
      </w:r>
      <w:proofErr w:type="spellStart"/>
      <w:r w:rsidRPr="003E7B55">
        <w:rPr>
          <w:sz w:val="20"/>
          <w:szCs w:val="20"/>
          <w:lang w:val="es-MX"/>
        </w:rPr>
        <w:t>srdačno</w:t>
      </w:r>
      <w:proofErr w:type="spellEnd"/>
      <w:r w:rsidRPr="003E7B55">
        <w:rPr>
          <w:sz w:val="20"/>
          <w:szCs w:val="20"/>
          <w:lang w:val="es-MX"/>
        </w:rPr>
        <w:t xml:space="preserve"> </w:t>
      </w:r>
      <w:proofErr w:type="spellStart"/>
      <w:r w:rsidRPr="003E7B55">
        <w:rPr>
          <w:sz w:val="20"/>
          <w:szCs w:val="20"/>
          <w:lang w:val="es-MX"/>
        </w:rPr>
        <w:t>zahvaljujemo</w:t>
      </w:r>
      <w:proofErr w:type="spellEnd"/>
      <w:r w:rsidRPr="003E7B55">
        <w:rPr>
          <w:sz w:val="20"/>
          <w:szCs w:val="20"/>
          <w:lang w:val="es-MX"/>
        </w:rPr>
        <w:t xml:space="preserve"> </w:t>
      </w:r>
      <w:proofErr w:type="spellStart"/>
      <w:r w:rsidRPr="003E7B55">
        <w:rPr>
          <w:sz w:val="20"/>
          <w:szCs w:val="20"/>
          <w:lang w:val="es-MX"/>
        </w:rPr>
        <w:t>na</w:t>
      </w:r>
      <w:proofErr w:type="spellEnd"/>
      <w:r w:rsidRPr="003E7B55">
        <w:rPr>
          <w:sz w:val="20"/>
          <w:szCs w:val="20"/>
          <w:lang w:val="es-MX"/>
        </w:rPr>
        <w:t xml:space="preserve"> </w:t>
      </w:r>
      <w:proofErr w:type="spellStart"/>
      <w:r w:rsidRPr="003E7B55">
        <w:rPr>
          <w:sz w:val="20"/>
          <w:szCs w:val="20"/>
          <w:lang w:val="es-MX"/>
        </w:rPr>
        <w:t>saradnji</w:t>
      </w:r>
      <w:proofErr w:type="spellEnd"/>
      <w:r w:rsidRPr="003E7B55">
        <w:rPr>
          <w:sz w:val="20"/>
          <w:szCs w:val="20"/>
          <w:lang w:val="es-MX"/>
        </w:rPr>
        <w:t>!</w:t>
      </w:r>
    </w:p>
    <w:p w:rsidR="00A82DC8" w:rsidRPr="003E7B55" w:rsidRDefault="00A82DC8" w:rsidP="00D460E6">
      <w:pPr>
        <w:ind w:firstLine="0"/>
        <w:rPr>
          <w:sz w:val="16"/>
          <w:szCs w:val="16"/>
          <w:lang w:val="es-MX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3327"/>
        <w:gridCol w:w="2700"/>
      </w:tblGrid>
      <w:tr w:rsidR="00A82DC8" w:rsidRPr="008665DF" w:rsidTr="009F4BB9">
        <w:tc>
          <w:tcPr>
            <w:tcW w:w="2973" w:type="dxa"/>
            <w:vAlign w:val="center"/>
          </w:tcPr>
          <w:p w:rsidR="00A82DC8" w:rsidRPr="003E7B55" w:rsidRDefault="00A82DC8" w:rsidP="00D460E6">
            <w:pPr>
              <w:ind w:firstLine="0"/>
              <w:rPr>
                <w:sz w:val="16"/>
                <w:szCs w:val="16"/>
                <w:lang w:val="es-MX"/>
              </w:rPr>
            </w:pPr>
          </w:p>
        </w:tc>
        <w:tc>
          <w:tcPr>
            <w:tcW w:w="3327" w:type="dxa"/>
            <w:vAlign w:val="center"/>
          </w:tcPr>
          <w:p w:rsidR="00A82DC8" w:rsidRPr="003E7B55" w:rsidRDefault="00A82DC8" w:rsidP="00D460E6">
            <w:pPr>
              <w:ind w:firstLine="0"/>
              <w:rPr>
                <w:sz w:val="20"/>
                <w:szCs w:val="20"/>
                <w:lang w:val="es-MX"/>
              </w:rPr>
            </w:pPr>
          </w:p>
        </w:tc>
        <w:tc>
          <w:tcPr>
            <w:tcW w:w="2700" w:type="dxa"/>
            <w:vAlign w:val="center"/>
          </w:tcPr>
          <w:p w:rsidR="00A82DC8" w:rsidRPr="008665DF" w:rsidRDefault="00A82DC8" w:rsidP="00D460E6">
            <w:pPr>
              <w:ind w:firstLine="0"/>
              <w:rPr>
                <w:sz w:val="20"/>
                <w:szCs w:val="20"/>
                <w:lang w:val="es-MX"/>
              </w:rPr>
            </w:pPr>
            <w:r w:rsidRPr="008665DF">
              <w:rPr>
                <w:sz w:val="20"/>
                <w:szCs w:val="20"/>
                <w:lang w:val="es-MX"/>
              </w:rPr>
              <w:t xml:space="preserve">S </w:t>
            </w:r>
            <w:proofErr w:type="spellStart"/>
            <w:r w:rsidRPr="008665DF">
              <w:rPr>
                <w:sz w:val="20"/>
                <w:szCs w:val="20"/>
                <w:lang w:val="es-MX"/>
              </w:rPr>
              <w:t>poštovanjem</w:t>
            </w:r>
            <w:proofErr w:type="spellEnd"/>
            <w:r w:rsidRPr="008665DF">
              <w:rPr>
                <w:sz w:val="20"/>
                <w:szCs w:val="20"/>
                <w:lang w:val="es-MX"/>
              </w:rPr>
              <w:t>,</w:t>
            </w:r>
          </w:p>
          <w:p w:rsidR="00A82DC8" w:rsidRPr="008665DF" w:rsidRDefault="00C9604A" w:rsidP="00006050">
            <w:pPr>
              <w:ind w:firstLine="0"/>
              <w:rPr>
                <w:sz w:val="20"/>
                <w:szCs w:val="20"/>
                <w:lang w:val="es-MX"/>
              </w:rPr>
            </w:pPr>
            <w:r w:rsidRPr="00C9604A">
              <w:rPr>
                <w:sz w:val="20"/>
                <w:szCs w:val="20"/>
                <w:lang w:val="es-MX"/>
              </w:rPr>
              <w:t>VATROSTAL-SIVČEV BILJANA I ORTAK OD KIKINDA</w:t>
            </w:r>
          </w:p>
        </w:tc>
      </w:tr>
    </w:tbl>
    <w:p w:rsidR="007A3459" w:rsidRPr="008665DF" w:rsidRDefault="007A3459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4420EC" w:rsidRPr="008665DF" w:rsidRDefault="004420EC" w:rsidP="00615B18">
      <w:pPr>
        <w:rPr>
          <w:sz w:val="16"/>
          <w:szCs w:val="16"/>
          <w:lang w:val="es-MX"/>
        </w:rPr>
      </w:pPr>
    </w:p>
    <w:p w:rsidR="003273E0" w:rsidRPr="009F4BB9" w:rsidRDefault="009268F7" w:rsidP="00D460E6">
      <w:pPr>
        <w:ind w:firstLine="0"/>
        <w:rPr>
          <w:sz w:val="16"/>
          <w:szCs w:val="16"/>
        </w:rPr>
      </w:pPr>
      <w:r w:rsidRPr="008665DF">
        <w:rPr>
          <w:sz w:val="16"/>
          <w:szCs w:val="16"/>
          <w:lang w:val="es-MX"/>
        </w:rPr>
        <w:br w:type="textWrapping" w:clear="all"/>
      </w:r>
      <w:proofErr w:type="spellStart"/>
      <w:r w:rsidR="007A3459" w:rsidRPr="009F4BB9">
        <w:rPr>
          <w:sz w:val="16"/>
          <w:szCs w:val="16"/>
        </w:rPr>
        <w:t>Podaci</w:t>
      </w:r>
      <w:proofErr w:type="spellEnd"/>
      <w:r w:rsidR="007A3459" w:rsidRPr="009F4BB9">
        <w:rPr>
          <w:sz w:val="16"/>
          <w:szCs w:val="16"/>
        </w:rPr>
        <w:t xml:space="preserve"> o </w:t>
      </w:r>
      <w:proofErr w:type="spellStart"/>
      <w:r w:rsidR="007A3459" w:rsidRPr="009F4BB9">
        <w:rPr>
          <w:sz w:val="16"/>
          <w:szCs w:val="16"/>
        </w:rPr>
        <w:t>anketiranom</w:t>
      </w:r>
      <w:proofErr w:type="spellEnd"/>
      <w:r w:rsidR="007A3459" w:rsidRPr="009F4BB9">
        <w:rPr>
          <w:sz w:val="16"/>
          <w:szCs w:val="16"/>
        </w:rPr>
        <w:t xml:space="preserve"> </w:t>
      </w:r>
      <w:proofErr w:type="spellStart"/>
      <w:r w:rsidR="007A3459" w:rsidRPr="009F4BB9">
        <w:rPr>
          <w:sz w:val="16"/>
          <w:szCs w:val="16"/>
        </w:rPr>
        <w:t>korisniku</w:t>
      </w:r>
      <w:proofErr w:type="spellEnd"/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513"/>
        <w:gridCol w:w="4622"/>
      </w:tblGrid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IME I PREZIME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ORGANIZACIJA / PREDUZEĆE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FUNKCIJA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ADRESA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TELEFON / FAX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7A3459" w:rsidRPr="009F4BB9" w:rsidTr="009F4BB9">
        <w:tc>
          <w:tcPr>
            <w:tcW w:w="4513" w:type="dxa"/>
            <w:shd w:val="clear" w:color="auto" w:fill="F2F2F2" w:themeFill="background1" w:themeFillShade="F2"/>
            <w:vAlign w:val="center"/>
          </w:tcPr>
          <w:p w:rsidR="007A3459" w:rsidRPr="009F4BB9" w:rsidRDefault="008920D3" w:rsidP="008A61C1">
            <w:pPr>
              <w:spacing w:before="60" w:after="60"/>
              <w:ind w:firstLine="0"/>
              <w:rPr>
                <w:color w:val="7F7F7F" w:themeColor="text1" w:themeTint="80"/>
                <w:sz w:val="16"/>
                <w:szCs w:val="16"/>
              </w:rPr>
            </w:pPr>
            <w:r w:rsidRPr="009F4BB9">
              <w:rPr>
                <w:color w:val="7F7F7F" w:themeColor="text1" w:themeTint="80"/>
                <w:sz w:val="16"/>
                <w:szCs w:val="16"/>
              </w:rPr>
              <w:t>E-MAIL</w:t>
            </w:r>
          </w:p>
        </w:tc>
        <w:tc>
          <w:tcPr>
            <w:tcW w:w="4622" w:type="dxa"/>
            <w:vAlign w:val="center"/>
          </w:tcPr>
          <w:p w:rsidR="007A3459" w:rsidRPr="009F4BB9" w:rsidRDefault="007A3459" w:rsidP="00D460E6">
            <w:pPr>
              <w:ind w:firstLine="0"/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:rsidR="004E65F8" w:rsidRPr="009F4BB9" w:rsidRDefault="004E65F8" w:rsidP="00615B1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2070"/>
        <w:gridCol w:w="720"/>
        <w:gridCol w:w="1260"/>
      </w:tblGrid>
      <w:tr w:rsidR="007A3459" w:rsidRPr="009F4BB9" w:rsidTr="009F4BB9">
        <w:tc>
          <w:tcPr>
            <w:tcW w:w="450" w:type="dxa"/>
          </w:tcPr>
          <w:p w:rsidR="007A3459" w:rsidRPr="009F4BB9" w:rsidRDefault="007A3459" w:rsidP="007A3459">
            <w:pPr>
              <w:spacing w:before="60" w:after="60"/>
              <w:ind w:firstLine="0"/>
              <w:rPr>
                <w:sz w:val="16"/>
                <w:szCs w:val="16"/>
              </w:rPr>
            </w:pPr>
            <w:r w:rsidRPr="009F4BB9">
              <w:rPr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bottom w:val="single" w:sz="4" w:space="0" w:color="BFBFBF" w:themeColor="background1" w:themeShade="BF"/>
            </w:tcBorders>
          </w:tcPr>
          <w:p w:rsidR="007A3459" w:rsidRPr="009F4BB9" w:rsidRDefault="007A3459" w:rsidP="007A3459">
            <w:pPr>
              <w:spacing w:before="60" w:after="60"/>
              <w:ind w:firstLine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A3459" w:rsidRPr="009F4BB9" w:rsidRDefault="007A3459" w:rsidP="007A3459">
            <w:pPr>
              <w:spacing w:before="60" w:after="60"/>
              <w:ind w:firstLine="0"/>
              <w:rPr>
                <w:sz w:val="16"/>
                <w:szCs w:val="16"/>
              </w:rPr>
            </w:pPr>
            <w:proofErr w:type="spellStart"/>
            <w:r w:rsidRPr="009F4BB9">
              <w:rPr>
                <w:sz w:val="16"/>
                <w:szCs w:val="16"/>
              </w:rPr>
              <w:t>dana</w:t>
            </w:r>
            <w:proofErr w:type="spellEnd"/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</w:tcPr>
          <w:p w:rsidR="007A3459" w:rsidRPr="009F4BB9" w:rsidRDefault="007A3459" w:rsidP="007A3459">
            <w:pPr>
              <w:spacing w:before="60" w:after="60"/>
              <w:ind w:firstLine="0"/>
              <w:rPr>
                <w:sz w:val="16"/>
                <w:szCs w:val="16"/>
              </w:rPr>
            </w:pPr>
          </w:p>
        </w:tc>
      </w:tr>
    </w:tbl>
    <w:p w:rsidR="007A3459" w:rsidRPr="009F4BB9" w:rsidRDefault="007A3459" w:rsidP="00CA486B">
      <w:pPr>
        <w:ind w:firstLine="0"/>
        <w:rPr>
          <w:sz w:val="16"/>
          <w:szCs w:val="16"/>
        </w:rPr>
      </w:pPr>
    </w:p>
    <w:p w:rsidR="00DC6EAF" w:rsidRPr="009F4BB9" w:rsidRDefault="007A3459" w:rsidP="00DC6EAF">
      <w:pPr>
        <w:ind w:firstLine="0"/>
        <w:rPr>
          <w:sz w:val="16"/>
          <w:szCs w:val="16"/>
        </w:rPr>
      </w:pPr>
      <w:r w:rsidRPr="009F4BB9">
        <w:rPr>
          <w:sz w:val="16"/>
          <w:szCs w:val="16"/>
        </w:rPr>
        <w:br w:type="page"/>
      </w:r>
    </w:p>
    <w:tbl>
      <w:tblPr>
        <w:tblStyle w:val="TableGrid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"/>
        <w:gridCol w:w="5449"/>
        <w:gridCol w:w="637"/>
        <w:gridCol w:w="637"/>
        <w:gridCol w:w="637"/>
        <w:gridCol w:w="637"/>
        <w:gridCol w:w="637"/>
      </w:tblGrid>
      <w:tr w:rsidR="00AD4380" w:rsidRPr="009F4BB9" w:rsidTr="008920D3">
        <w:trPr>
          <w:cantSplit/>
          <w:trHeight w:val="1340"/>
        </w:trPr>
        <w:tc>
          <w:tcPr>
            <w:tcW w:w="46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A61C1" w:rsidRPr="003E7B55" w:rsidRDefault="00AD4380" w:rsidP="003E7B55">
            <w:pPr>
              <w:spacing w:before="60" w:after="60"/>
              <w:ind w:firstLine="0"/>
              <w:rPr>
                <w:b/>
                <w:color w:val="7F7F7F" w:themeColor="text1" w:themeTint="80"/>
                <w:sz w:val="16"/>
                <w:szCs w:val="16"/>
              </w:rPr>
            </w:pP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lastRenderedPageBreak/>
              <w:t>Ocenite</w:t>
            </w:r>
            <w:proofErr w:type="spellEnd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>vaše</w:t>
            </w:r>
            <w:proofErr w:type="spellEnd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>zadovoljstvo</w:t>
            </w:r>
            <w:proofErr w:type="spellEnd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>popunjavanjem</w:t>
            </w:r>
            <w:proofErr w:type="spellEnd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>odgovarajućeg</w:t>
            </w:r>
            <w:proofErr w:type="spellEnd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3E7B55">
              <w:rPr>
                <w:b/>
                <w:color w:val="7F7F7F" w:themeColor="text1" w:themeTint="80"/>
                <w:sz w:val="20"/>
                <w:szCs w:val="20"/>
              </w:rPr>
              <w:t>polja</w:t>
            </w:r>
            <w:proofErr w:type="spellEnd"/>
            <w:r w:rsidR="003E7B55">
              <w:rPr>
                <w:b/>
                <w:color w:val="7F7F7F" w:themeColor="text1" w:themeTint="80"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AD4380" w:rsidRPr="009F4BB9" w:rsidRDefault="008920D3" w:rsidP="008920D3">
            <w:pPr>
              <w:spacing w:before="60" w:after="60"/>
              <w:ind w:left="113" w:right="113"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9F4BB9">
              <w:rPr>
                <w:b/>
                <w:color w:val="7F7F7F" w:themeColor="text1" w:themeTint="80"/>
                <w:sz w:val="16"/>
                <w:szCs w:val="16"/>
              </w:rPr>
              <w:t>VEOMA NEZADOVOLJNI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AD4380" w:rsidRPr="009F4BB9" w:rsidRDefault="008920D3" w:rsidP="008920D3">
            <w:pPr>
              <w:spacing w:before="60" w:after="60"/>
              <w:ind w:left="113" w:right="113"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9F4BB9">
              <w:rPr>
                <w:b/>
                <w:color w:val="7F7F7F" w:themeColor="text1" w:themeTint="80"/>
                <w:sz w:val="16"/>
                <w:szCs w:val="16"/>
              </w:rPr>
              <w:t>NEZADOVOLJNI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AD4380" w:rsidRPr="009F4BB9" w:rsidRDefault="008920D3" w:rsidP="008920D3">
            <w:pPr>
              <w:spacing w:before="60" w:after="60"/>
              <w:ind w:left="113" w:right="113"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9F4BB9">
              <w:rPr>
                <w:b/>
                <w:color w:val="7F7F7F" w:themeColor="text1" w:themeTint="80"/>
                <w:sz w:val="16"/>
                <w:szCs w:val="16"/>
              </w:rPr>
              <w:t>NEUTRALNI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AD4380" w:rsidRPr="009F4BB9" w:rsidRDefault="008920D3" w:rsidP="008920D3">
            <w:pPr>
              <w:spacing w:before="60" w:after="60"/>
              <w:ind w:left="113" w:right="113"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9F4BB9">
              <w:rPr>
                <w:b/>
                <w:color w:val="7F7F7F" w:themeColor="text1" w:themeTint="80"/>
                <w:sz w:val="16"/>
                <w:szCs w:val="16"/>
              </w:rPr>
              <w:t>ZADOVOLJNI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AD4380" w:rsidRPr="009F4BB9" w:rsidRDefault="008920D3" w:rsidP="008920D3">
            <w:pPr>
              <w:spacing w:before="60" w:after="60"/>
              <w:ind w:left="113" w:right="113" w:firstLine="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9F4BB9">
              <w:rPr>
                <w:b/>
                <w:color w:val="7F7F7F" w:themeColor="text1" w:themeTint="80"/>
                <w:sz w:val="16"/>
                <w:szCs w:val="16"/>
              </w:rPr>
              <w:t>VEOMA ZADOVOLJNI</w:t>
            </w:r>
          </w:p>
        </w:tc>
      </w:tr>
      <w:tr w:rsidR="008920D3" w:rsidRPr="008665DF" w:rsidTr="008920D3">
        <w:tc>
          <w:tcPr>
            <w:tcW w:w="467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920D3" w:rsidRPr="009F4BB9" w:rsidRDefault="008920D3" w:rsidP="00006050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920D3" w:rsidRPr="008920D3" w:rsidRDefault="008920D3" w:rsidP="00AD4380">
            <w:pPr>
              <w:spacing w:before="60" w:after="60"/>
              <w:ind w:firstLine="0"/>
              <w:jc w:val="center"/>
              <w:rPr>
                <w:b/>
                <w:color w:val="7F7F7F" w:themeColor="text1" w:themeTint="80"/>
                <w:sz w:val="16"/>
                <w:szCs w:val="16"/>
                <w:lang/>
              </w:rPr>
            </w:pPr>
            <w:r>
              <w:rPr>
                <w:b/>
                <w:color w:val="7F7F7F" w:themeColor="text1" w:themeTint="80"/>
                <w:sz w:val="16"/>
                <w:szCs w:val="16"/>
                <w:lang/>
              </w:rPr>
              <w:t>Označite</w:t>
            </w:r>
            <w:r w:rsidRPr="008920D3">
              <w:rPr>
                <w:b/>
                <w:color w:val="7F7F7F" w:themeColor="text1" w:themeTint="80"/>
                <w:sz w:val="16"/>
                <w:szCs w:val="16"/>
                <w:lang/>
              </w:rPr>
              <w:t xml:space="preserve"> polje sa željenim odgovorom</w:t>
            </w:r>
          </w:p>
        </w:tc>
      </w:tr>
      <w:tr w:rsidR="005B46B0" w:rsidRPr="008665DF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6B0" w:rsidRPr="008665DF" w:rsidRDefault="005B46B0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46B0" w:rsidRPr="003E7B55" w:rsidRDefault="000D3E49" w:rsidP="003E7B55">
            <w:pPr>
              <w:spacing w:before="60" w:after="60"/>
              <w:ind w:firstLine="0"/>
              <w:rPr>
                <w:sz w:val="20"/>
                <w:szCs w:val="20"/>
                <w:lang w:val="es-MX"/>
              </w:rPr>
            </w:pPr>
            <w:proofErr w:type="spellStart"/>
            <w:r w:rsidRPr="003E7B55">
              <w:rPr>
                <w:sz w:val="20"/>
                <w:szCs w:val="20"/>
                <w:lang w:val="es-MX"/>
              </w:rPr>
              <w:t>O</w:t>
            </w:r>
            <w:r w:rsidR="005B46B0" w:rsidRPr="003E7B55">
              <w:rPr>
                <w:sz w:val="20"/>
                <w:szCs w:val="20"/>
                <w:lang w:val="es-MX"/>
              </w:rPr>
              <w:t>dnos</w:t>
            </w:r>
            <w:proofErr w:type="spellEnd"/>
            <w:r w:rsidR="005B46B0" w:rsidRP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  <w:lang w:val="es-MX"/>
              </w:rPr>
              <w:t>naših</w:t>
            </w:r>
            <w:proofErr w:type="spellEnd"/>
            <w:r w:rsid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B46B0" w:rsidRPr="003E7B55">
              <w:rPr>
                <w:sz w:val="20"/>
                <w:szCs w:val="20"/>
                <w:lang w:val="es-MX"/>
              </w:rPr>
              <w:t>za</w:t>
            </w:r>
            <w:r w:rsidRPr="003E7B55">
              <w:rPr>
                <w:sz w:val="20"/>
                <w:szCs w:val="20"/>
                <w:lang w:val="es-MX"/>
              </w:rPr>
              <w:t>poslenih</w:t>
            </w:r>
            <w:proofErr w:type="spellEnd"/>
            <w:r w:rsidRP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B46B0" w:rsidRPr="003E7B55">
              <w:rPr>
                <w:sz w:val="20"/>
                <w:szCs w:val="20"/>
                <w:lang w:val="es-MX"/>
              </w:rPr>
              <w:t>prema</w:t>
            </w:r>
            <w:proofErr w:type="spellEnd"/>
            <w:r w:rsidR="005B46B0" w:rsidRP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B46B0" w:rsidRPr="003E7B55">
              <w:rPr>
                <w:sz w:val="20"/>
                <w:szCs w:val="20"/>
                <w:lang w:val="es-MX"/>
              </w:rPr>
              <w:t>Vama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46B0" w:rsidRPr="003E7B55" w:rsidRDefault="005B46B0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46B0" w:rsidRPr="003E7B55" w:rsidRDefault="005B46B0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46B0" w:rsidRPr="003E7B55" w:rsidRDefault="005B46B0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46B0" w:rsidRPr="003E7B55" w:rsidRDefault="005B46B0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46B0" w:rsidRPr="003E7B55" w:rsidRDefault="005B46B0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</w:tr>
      <w:tr w:rsidR="00592A1F" w:rsidRPr="008665DF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3E7B55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3E7B55" w:rsidRDefault="00592A1F" w:rsidP="003E7B55">
            <w:pPr>
              <w:spacing w:before="60" w:after="60"/>
              <w:ind w:firstLine="0"/>
              <w:rPr>
                <w:sz w:val="20"/>
                <w:szCs w:val="20"/>
                <w:lang w:val="es-MX"/>
              </w:rPr>
            </w:pPr>
            <w:proofErr w:type="spellStart"/>
            <w:r w:rsidRPr="003E7B55">
              <w:rPr>
                <w:sz w:val="20"/>
                <w:szCs w:val="20"/>
                <w:lang w:val="es-MX"/>
              </w:rPr>
              <w:t>Sposobno</w:t>
            </w:r>
            <w:r w:rsidR="003E7B55">
              <w:rPr>
                <w:sz w:val="20"/>
                <w:szCs w:val="20"/>
                <w:lang w:val="es-MX"/>
              </w:rPr>
              <w:t>stnaših</w:t>
            </w:r>
            <w:proofErr w:type="spellEnd"/>
            <w:r w:rsid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  <w:lang w:val="es-MX"/>
              </w:rPr>
              <w:t>zaposlenih</w:t>
            </w:r>
            <w:proofErr w:type="spellEnd"/>
            <w:r w:rsidRPr="003E7B55">
              <w:rPr>
                <w:sz w:val="20"/>
                <w:szCs w:val="20"/>
                <w:lang w:val="es-MX"/>
              </w:rPr>
              <w:t xml:space="preserve"> da </w:t>
            </w:r>
            <w:proofErr w:type="spellStart"/>
            <w:r w:rsidRPr="003E7B55">
              <w:rPr>
                <w:sz w:val="20"/>
                <w:szCs w:val="20"/>
                <w:lang w:val="es-MX"/>
              </w:rPr>
              <w:t>ispune</w:t>
            </w:r>
            <w:proofErr w:type="spellEnd"/>
            <w:r w:rsidRP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E7B55">
              <w:rPr>
                <w:sz w:val="20"/>
                <w:szCs w:val="20"/>
                <w:lang w:val="es-MX"/>
              </w:rPr>
              <w:t>Vaše</w:t>
            </w:r>
            <w:proofErr w:type="spellEnd"/>
            <w:r w:rsidRP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E7B55">
              <w:rPr>
                <w:sz w:val="20"/>
                <w:szCs w:val="20"/>
                <w:lang w:val="es-MX"/>
              </w:rPr>
              <w:t>zahteve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</w:tr>
      <w:tr w:rsidR="00592A1F" w:rsidRPr="009F4BB9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3E7B55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920D3" w:rsidRDefault="00592A1F" w:rsidP="003E7B55">
            <w:pPr>
              <w:spacing w:before="60" w:after="60"/>
              <w:ind w:firstLine="0"/>
              <w:rPr>
                <w:sz w:val="20"/>
                <w:szCs w:val="20"/>
              </w:rPr>
            </w:pPr>
            <w:proofErr w:type="spellStart"/>
            <w:r w:rsidRPr="008920D3">
              <w:rPr>
                <w:sz w:val="20"/>
                <w:szCs w:val="20"/>
              </w:rPr>
              <w:t>Način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komunikacije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sa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Vama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592A1F" w:rsidRPr="009F4BB9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920D3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61C1" w:rsidRPr="008920D3" w:rsidRDefault="003E7B55" w:rsidP="003E7B55">
            <w:pPr>
              <w:spacing w:before="60" w:after="60"/>
              <w:ind w:hanging="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Poštovanje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rokova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592A1F" w:rsidRPr="009F4BB9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920D3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920D3" w:rsidRDefault="00592A1F" w:rsidP="003E7B55">
            <w:pPr>
              <w:spacing w:before="60" w:after="60"/>
              <w:ind w:hanging="18"/>
              <w:rPr>
                <w:sz w:val="20"/>
                <w:szCs w:val="20"/>
              </w:rPr>
            </w:pPr>
            <w:proofErr w:type="spellStart"/>
            <w:r w:rsidRPr="008920D3">
              <w:rPr>
                <w:sz w:val="20"/>
                <w:szCs w:val="20"/>
              </w:rPr>
              <w:t>Kvalitet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pružene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usluge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</w:rPr>
              <w:t>ili</w:t>
            </w:r>
            <w:proofErr w:type="spellEnd"/>
            <w:r w:rsidR="003E7B55">
              <w:rPr>
                <w:sz w:val="20"/>
                <w:szCs w:val="20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</w:rPr>
              <w:t>kvalitet</w:t>
            </w:r>
            <w:proofErr w:type="spellEnd"/>
            <w:r w:rsidR="003E7B55">
              <w:rPr>
                <w:sz w:val="20"/>
                <w:szCs w:val="20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920D3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592A1F" w:rsidRPr="008665DF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920D3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665DF" w:rsidRDefault="00592A1F" w:rsidP="003E7B55">
            <w:pPr>
              <w:spacing w:before="60" w:after="60"/>
              <w:ind w:firstLine="0"/>
              <w:rPr>
                <w:sz w:val="20"/>
                <w:szCs w:val="20"/>
                <w:lang w:val="it-IT"/>
              </w:rPr>
            </w:pPr>
            <w:r w:rsidRPr="008665DF">
              <w:rPr>
                <w:sz w:val="20"/>
                <w:szCs w:val="20"/>
                <w:lang w:val="it-IT"/>
              </w:rPr>
              <w:t>Brzin</w:t>
            </w:r>
            <w:r w:rsidR="003E7B55" w:rsidRPr="008665DF">
              <w:rPr>
                <w:sz w:val="20"/>
                <w:szCs w:val="20"/>
                <w:lang w:val="it-IT"/>
              </w:rPr>
              <w:t>a</w:t>
            </w:r>
            <w:r w:rsidRPr="008665DF">
              <w:rPr>
                <w:sz w:val="20"/>
                <w:szCs w:val="20"/>
                <w:lang w:val="it-IT"/>
              </w:rPr>
              <w:t xml:space="preserve"> reagovanja na nove/izmenjene zahteve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</w:tr>
      <w:tr w:rsidR="00592A1F" w:rsidRPr="008665DF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665DF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665DF" w:rsidRDefault="00592A1F" w:rsidP="003E7B55">
            <w:pPr>
              <w:spacing w:before="60" w:after="60"/>
              <w:ind w:firstLine="0"/>
              <w:rPr>
                <w:sz w:val="20"/>
                <w:szCs w:val="20"/>
                <w:lang w:val="it-IT"/>
              </w:rPr>
            </w:pPr>
            <w:r w:rsidRPr="008665DF">
              <w:rPr>
                <w:sz w:val="20"/>
                <w:szCs w:val="20"/>
                <w:lang w:val="it-IT"/>
              </w:rPr>
              <w:t>Brzin</w:t>
            </w:r>
            <w:r w:rsidR="003E7B55" w:rsidRPr="008665DF">
              <w:rPr>
                <w:sz w:val="20"/>
                <w:szCs w:val="20"/>
                <w:lang w:val="it-IT"/>
              </w:rPr>
              <w:t>a</w:t>
            </w:r>
            <w:r w:rsidRPr="008665DF">
              <w:rPr>
                <w:sz w:val="20"/>
                <w:szCs w:val="20"/>
                <w:lang w:val="it-IT"/>
              </w:rPr>
              <w:t xml:space="preserve"> i kvalitet rešavanja primedbi/reklamacija</w:t>
            </w: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8665DF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it-IT"/>
              </w:rPr>
            </w:pPr>
          </w:p>
        </w:tc>
      </w:tr>
      <w:tr w:rsidR="00592A1F" w:rsidRPr="003E7B55" w:rsidTr="008920D3">
        <w:trPr>
          <w:trHeight w:val="504"/>
        </w:trPr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8665DF" w:rsidRDefault="00592A1F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2A1F" w:rsidRPr="003E7B55" w:rsidRDefault="00592A1F" w:rsidP="003E7B55">
            <w:pPr>
              <w:spacing w:before="60" w:after="60"/>
              <w:ind w:firstLine="0"/>
              <w:rPr>
                <w:sz w:val="20"/>
                <w:szCs w:val="20"/>
                <w:lang w:val="es-MX"/>
              </w:rPr>
            </w:pPr>
            <w:proofErr w:type="spellStart"/>
            <w:r w:rsidRPr="003E7B55">
              <w:rPr>
                <w:sz w:val="20"/>
                <w:szCs w:val="20"/>
                <w:lang w:val="es-MX"/>
              </w:rPr>
              <w:t>Generalna</w:t>
            </w:r>
            <w:proofErr w:type="spellEnd"/>
            <w:r w:rsidRPr="003E7B55">
              <w:rPr>
                <w:sz w:val="20"/>
                <w:szCs w:val="20"/>
                <w:lang w:val="es-MX"/>
              </w:rPr>
              <w:t xml:space="preserve"> ocena </w:t>
            </w:r>
            <w:proofErr w:type="spellStart"/>
            <w:r w:rsidR="003E7B55">
              <w:rPr>
                <w:sz w:val="20"/>
                <w:szCs w:val="20"/>
                <w:lang w:val="es-MX"/>
              </w:rPr>
              <w:t>našeg</w:t>
            </w:r>
            <w:proofErr w:type="spellEnd"/>
            <w:r w:rsidR="003E7B5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3E7B55">
              <w:rPr>
                <w:sz w:val="20"/>
                <w:szCs w:val="20"/>
                <w:lang w:val="es-MX"/>
              </w:rPr>
              <w:t>preduzeća</w:t>
            </w:r>
            <w:proofErr w:type="spellEnd"/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2A1F" w:rsidRPr="003E7B55" w:rsidRDefault="00592A1F" w:rsidP="008920D3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20"/>
                <w:szCs w:val="20"/>
                <w:lang w:val="es-MX"/>
              </w:rPr>
            </w:pPr>
          </w:p>
        </w:tc>
      </w:tr>
      <w:tr w:rsidR="00006050" w:rsidRPr="008665DF" w:rsidTr="008920D3">
        <w:tc>
          <w:tcPr>
            <w:tcW w:w="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6050" w:rsidRPr="003E7B55" w:rsidRDefault="00006050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504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6050" w:rsidRPr="008665DF" w:rsidRDefault="00006050" w:rsidP="003E7B55">
            <w:pPr>
              <w:spacing w:before="60" w:after="60"/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665DF">
              <w:rPr>
                <w:sz w:val="20"/>
                <w:szCs w:val="20"/>
                <w:lang w:val="it-IT"/>
              </w:rPr>
              <w:t xml:space="preserve">Da li biste posebno istakli neku stvar koja vam se sviđa kod </w:t>
            </w:r>
            <w:r w:rsidR="003E7B55" w:rsidRPr="008665DF">
              <w:rPr>
                <w:sz w:val="20"/>
                <w:szCs w:val="20"/>
                <w:lang w:val="it-IT"/>
              </w:rPr>
              <w:t>nas</w:t>
            </w:r>
            <w:r w:rsidRPr="008665DF">
              <w:rPr>
                <w:sz w:val="20"/>
                <w:szCs w:val="20"/>
                <w:lang w:val="it-IT"/>
              </w:rPr>
              <w:t>?</w:t>
            </w:r>
          </w:p>
        </w:tc>
      </w:tr>
      <w:tr w:rsidR="00AD4380" w:rsidRPr="008665DF" w:rsidTr="008920D3">
        <w:trPr>
          <w:trHeight w:val="1502"/>
        </w:trPr>
        <w:tc>
          <w:tcPr>
            <w:tcW w:w="5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4380" w:rsidRPr="008665DF" w:rsidRDefault="00AD4380" w:rsidP="00006050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  <w:lang w:val="it-IT"/>
              </w:rPr>
            </w:pPr>
          </w:p>
        </w:tc>
      </w:tr>
      <w:tr w:rsidR="00006050" w:rsidRPr="008665DF" w:rsidTr="008920D3">
        <w:tc>
          <w:tcPr>
            <w:tcW w:w="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6050" w:rsidRPr="008665DF" w:rsidRDefault="00006050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050" w:rsidRPr="008665DF" w:rsidRDefault="00006050" w:rsidP="00006050">
            <w:pPr>
              <w:spacing w:before="60" w:after="60"/>
              <w:ind w:firstLine="0"/>
              <w:jc w:val="left"/>
              <w:rPr>
                <w:sz w:val="20"/>
                <w:szCs w:val="20"/>
                <w:lang w:val="it-IT"/>
              </w:rPr>
            </w:pPr>
            <w:r w:rsidRPr="008665DF">
              <w:rPr>
                <w:sz w:val="20"/>
                <w:szCs w:val="20"/>
                <w:lang w:val="it-IT"/>
              </w:rPr>
              <w:t>Da li biste dali neki predlog za poboljšanje?</w:t>
            </w:r>
          </w:p>
        </w:tc>
      </w:tr>
      <w:tr w:rsidR="008A61C1" w:rsidRPr="008665DF" w:rsidTr="008920D3">
        <w:trPr>
          <w:trHeight w:val="1592"/>
        </w:trPr>
        <w:tc>
          <w:tcPr>
            <w:tcW w:w="5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61C1" w:rsidRPr="008665DF" w:rsidRDefault="008A61C1" w:rsidP="00006050">
            <w:pPr>
              <w:spacing w:before="60" w:after="60"/>
              <w:ind w:firstLine="0"/>
              <w:jc w:val="left"/>
              <w:rPr>
                <w:color w:val="7F7F7F" w:themeColor="text1" w:themeTint="80"/>
                <w:sz w:val="16"/>
                <w:szCs w:val="16"/>
                <w:lang w:val="it-IT"/>
              </w:rPr>
            </w:pPr>
          </w:p>
        </w:tc>
      </w:tr>
      <w:tr w:rsidR="00006050" w:rsidRPr="009F4BB9" w:rsidTr="008920D3">
        <w:tc>
          <w:tcPr>
            <w:tcW w:w="3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6050" w:rsidRPr="008665DF" w:rsidRDefault="00006050" w:rsidP="00006050">
            <w:pPr>
              <w:pStyle w:val="ListParagraph"/>
              <w:numPr>
                <w:ilvl w:val="0"/>
                <w:numId w:val="46"/>
              </w:numPr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0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050" w:rsidRPr="008920D3" w:rsidRDefault="00006050" w:rsidP="00006050">
            <w:pPr>
              <w:spacing w:before="60" w:after="60"/>
              <w:ind w:firstLine="0"/>
              <w:jc w:val="left"/>
              <w:rPr>
                <w:sz w:val="20"/>
                <w:szCs w:val="20"/>
              </w:rPr>
            </w:pPr>
            <w:r w:rsidRPr="008665DF">
              <w:rPr>
                <w:sz w:val="20"/>
                <w:szCs w:val="20"/>
                <w:lang w:val="it-IT"/>
              </w:rPr>
              <w:t xml:space="preserve">Da li biste posebno pohvalili nekog zaposlenog? </w:t>
            </w:r>
            <w:r w:rsidRPr="008920D3">
              <w:rPr>
                <w:sz w:val="20"/>
                <w:szCs w:val="20"/>
              </w:rPr>
              <w:t xml:space="preserve">Koga </w:t>
            </w:r>
            <w:proofErr w:type="spellStart"/>
            <w:r w:rsidRPr="008920D3">
              <w:rPr>
                <w:sz w:val="20"/>
                <w:szCs w:val="20"/>
              </w:rPr>
              <w:t>i</w:t>
            </w:r>
            <w:proofErr w:type="spellEnd"/>
            <w:r w:rsidRPr="008920D3">
              <w:rPr>
                <w:sz w:val="20"/>
                <w:szCs w:val="20"/>
              </w:rPr>
              <w:t xml:space="preserve"> </w:t>
            </w:r>
            <w:proofErr w:type="spellStart"/>
            <w:r w:rsidRPr="008920D3">
              <w:rPr>
                <w:sz w:val="20"/>
                <w:szCs w:val="20"/>
              </w:rPr>
              <w:t>zašto</w:t>
            </w:r>
            <w:proofErr w:type="spellEnd"/>
            <w:r w:rsidRPr="008920D3">
              <w:rPr>
                <w:sz w:val="20"/>
                <w:szCs w:val="20"/>
              </w:rPr>
              <w:t>?</w:t>
            </w:r>
          </w:p>
        </w:tc>
      </w:tr>
      <w:tr w:rsidR="008A61C1" w:rsidRPr="009F4BB9" w:rsidTr="008920D3">
        <w:trPr>
          <w:trHeight w:val="1727"/>
        </w:trPr>
        <w:tc>
          <w:tcPr>
            <w:tcW w:w="5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61C1" w:rsidRPr="009F4BB9" w:rsidRDefault="008A61C1" w:rsidP="000D3E49">
            <w:pPr>
              <w:spacing w:before="60" w:after="60"/>
              <w:ind w:firstLine="0"/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</w:tc>
      </w:tr>
    </w:tbl>
    <w:p w:rsidR="00615B18" w:rsidRPr="007A3459" w:rsidRDefault="00615B18" w:rsidP="00CA486B">
      <w:pPr>
        <w:ind w:firstLine="0"/>
        <w:rPr>
          <w:b/>
          <w:sz w:val="20"/>
          <w:szCs w:val="20"/>
        </w:rPr>
      </w:pPr>
    </w:p>
    <w:sectPr w:rsidR="00615B18" w:rsidRPr="007A3459" w:rsidSect="009F4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30" w:rsidRDefault="00FE5030" w:rsidP="009C47B2">
      <w:pPr>
        <w:pStyle w:val="TitleMain"/>
      </w:pPr>
      <w:r>
        <w:separator/>
      </w:r>
    </w:p>
  </w:endnote>
  <w:endnote w:type="continuationSeparator" w:id="1">
    <w:p w:rsidR="00FE5030" w:rsidRDefault="00FE5030" w:rsidP="009C47B2">
      <w:pPr>
        <w:pStyle w:val="TitleMai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25" w:rsidRDefault="00107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D3" w:rsidRPr="00A55429" w:rsidRDefault="00C9604A" w:rsidP="009F4BB9">
    <w:pPr>
      <w:pStyle w:val="QuidditaFooter"/>
      <w:tabs>
        <w:tab w:val="clear" w:pos="4507"/>
      </w:tabs>
    </w:pPr>
    <w:r>
      <w:rPr>
        <w:rStyle w:val="PageNumber"/>
        <w:rFonts w:ascii="Calibri" w:hAnsi="Calibri"/>
        <w:sz w:val="14"/>
        <w:szCs w:val="14"/>
      </w:rPr>
      <w:t>Q</w:t>
    </w:r>
    <w:r w:rsidR="008920D3">
      <w:rPr>
        <w:rStyle w:val="PageNumber"/>
        <w:rFonts w:ascii="Calibri" w:hAnsi="Calibri"/>
        <w:sz w:val="14"/>
        <w:szCs w:val="14"/>
      </w:rPr>
      <w:t>MS dokumentacija</w:t>
    </w:r>
    <w:r w:rsidR="008920D3" w:rsidRPr="005962F5">
      <w:rPr>
        <w:rStyle w:val="PageNumber"/>
        <w:rFonts w:ascii="Calibri" w:hAnsi="Calibri"/>
        <w:sz w:val="14"/>
        <w:szCs w:val="14"/>
      </w:rPr>
      <w:t xml:space="preserve">, </w:t>
    </w:r>
    <w:fldSimple w:instr=" DOCPROPERTY  &quot;Document number&quot;  \* MERGEFORMAT ">
      <w:r w:rsidR="001879C9" w:rsidRPr="001879C9">
        <w:rPr>
          <w:rStyle w:val="PageNumber"/>
          <w:rFonts w:ascii="Calibri" w:hAnsi="Calibri"/>
          <w:sz w:val="14"/>
          <w:szCs w:val="14"/>
        </w:rPr>
        <w:t>P11.Z01</w:t>
      </w:r>
    </w:fldSimple>
    <w:r w:rsidR="003E7B55">
      <w:rPr>
        <w:rStyle w:val="PageNumber"/>
        <w:rFonts w:ascii="Calibri" w:hAnsi="Calibri"/>
        <w:sz w:val="14"/>
        <w:szCs w:val="14"/>
      </w:rPr>
      <w:t>, izdanje 1</w:t>
    </w:r>
    <w:r w:rsidR="008920D3" w:rsidRPr="00A55429">
      <w:rPr>
        <w:rStyle w:val="PageNumber"/>
        <w:rFonts w:ascii="Calibri" w:hAnsi="Calibri"/>
        <w:sz w:val="18"/>
      </w:rPr>
      <w:tab/>
      <w:t xml:space="preserve">Strana </w:t>
    </w:r>
    <w:r w:rsidR="00D600ED" w:rsidRPr="00A55429">
      <w:rPr>
        <w:rStyle w:val="PageNumber"/>
        <w:rFonts w:ascii="Calibri" w:hAnsi="Calibri"/>
        <w:sz w:val="18"/>
      </w:rPr>
      <w:fldChar w:fldCharType="begin"/>
    </w:r>
    <w:r w:rsidR="008920D3" w:rsidRPr="00A55429">
      <w:rPr>
        <w:rStyle w:val="PageNumber"/>
        <w:rFonts w:ascii="Calibri" w:hAnsi="Calibri"/>
        <w:sz w:val="18"/>
      </w:rPr>
      <w:instrText xml:space="preserve"> PAGE </w:instrText>
    </w:r>
    <w:r w:rsidR="00D600ED" w:rsidRPr="00A55429">
      <w:rPr>
        <w:rStyle w:val="PageNumber"/>
        <w:rFonts w:ascii="Calibri" w:hAnsi="Calibri"/>
        <w:sz w:val="18"/>
      </w:rPr>
      <w:fldChar w:fldCharType="separate"/>
    </w:r>
    <w:r w:rsidR="001879C9">
      <w:rPr>
        <w:rStyle w:val="PageNumber"/>
        <w:rFonts w:ascii="Calibri" w:hAnsi="Calibri"/>
        <w:sz w:val="18"/>
      </w:rPr>
      <w:t>2</w:t>
    </w:r>
    <w:r w:rsidR="00D600ED" w:rsidRPr="00A55429">
      <w:rPr>
        <w:rStyle w:val="PageNumber"/>
        <w:rFonts w:ascii="Calibri" w:hAnsi="Calibri"/>
        <w:sz w:val="18"/>
      </w:rPr>
      <w:fldChar w:fldCharType="end"/>
    </w:r>
    <w:r w:rsidR="008920D3" w:rsidRPr="00A55429">
      <w:rPr>
        <w:rStyle w:val="PageNumber"/>
        <w:rFonts w:ascii="Calibri" w:hAnsi="Calibri"/>
        <w:sz w:val="18"/>
      </w:rPr>
      <w:t xml:space="preserve"> od </w:t>
    </w:r>
    <w:r w:rsidR="00D600ED" w:rsidRPr="00A55429">
      <w:rPr>
        <w:rStyle w:val="PageNumber"/>
        <w:rFonts w:ascii="Calibri" w:hAnsi="Calibri"/>
        <w:sz w:val="18"/>
      </w:rPr>
      <w:fldChar w:fldCharType="begin"/>
    </w:r>
    <w:r w:rsidR="008920D3" w:rsidRPr="00A55429">
      <w:rPr>
        <w:rStyle w:val="PageNumber"/>
        <w:rFonts w:ascii="Calibri" w:hAnsi="Calibri"/>
        <w:sz w:val="18"/>
      </w:rPr>
      <w:instrText xml:space="preserve"> NUMPAGES </w:instrText>
    </w:r>
    <w:r w:rsidR="00D600ED" w:rsidRPr="00A55429">
      <w:rPr>
        <w:rStyle w:val="PageNumber"/>
        <w:rFonts w:ascii="Calibri" w:hAnsi="Calibri"/>
        <w:sz w:val="18"/>
      </w:rPr>
      <w:fldChar w:fldCharType="separate"/>
    </w:r>
    <w:r w:rsidR="001879C9">
      <w:rPr>
        <w:rStyle w:val="PageNumber"/>
        <w:rFonts w:ascii="Calibri" w:hAnsi="Calibri"/>
        <w:sz w:val="18"/>
      </w:rPr>
      <w:t>2</w:t>
    </w:r>
    <w:r w:rsidR="00D600ED" w:rsidRPr="00A55429">
      <w:rPr>
        <w:rStyle w:val="PageNumber"/>
        <w:rFonts w:ascii="Calibri" w:hAnsi="Calibri"/>
        <w:sz w:val="18"/>
      </w:rPr>
      <w:fldChar w:fldCharType="end"/>
    </w:r>
  </w:p>
  <w:p w:rsidR="008920D3" w:rsidRPr="009F4BB9" w:rsidRDefault="008920D3" w:rsidP="009F4BB9">
    <w:pPr>
      <w:pStyle w:val="Footer"/>
      <w:tabs>
        <w:tab w:val="clear" w:pos="45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D3" w:rsidRPr="005E5A0D" w:rsidRDefault="008920D3" w:rsidP="009F4BB9">
    <w:pPr>
      <w:pStyle w:val="QuidditaFooter"/>
    </w:pPr>
    <w:r w:rsidRPr="005E5A0D">
      <w:rPr>
        <w:rStyle w:val="PageNumber"/>
        <w:rFonts w:ascii="Calibri" w:hAnsi="Calibri"/>
        <w:sz w:val="18"/>
      </w:rPr>
      <w:t xml:space="preserve">Izdanje: </w:t>
    </w:r>
    <w:fldSimple w:instr=" DOCPROPERTY  &quot;Edition Number&quot;  \* MERGEFORMAT ">
      <w:r w:rsidR="001879C9" w:rsidRPr="001879C9">
        <w:rPr>
          <w:rStyle w:val="PageNumber"/>
          <w:rFonts w:ascii="Calibri" w:hAnsi="Calibri"/>
          <w:sz w:val="18"/>
        </w:rPr>
        <w:t>1</w:t>
      </w:r>
    </w:fldSimple>
    <w:r w:rsidRPr="005E5A0D">
      <w:rPr>
        <w:rStyle w:val="PageNumber"/>
        <w:rFonts w:ascii="Calibri" w:hAnsi="Calibri"/>
        <w:sz w:val="18"/>
      </w:rPr>
      <w:t xml:space="preserve">, Izmena: </w:t>
    </w:r>
    <w:fldSimple w:instr=" DOCPROPERTY  &quot;Change Number&quot;  \* MERGEFORMAT ">
      <w:r w:rsidR="001879C9" w:rsidRPr="001879C9">
        <w:rPr>
          <w:rStyle w:val="PageNumber"/>
          <w:rFonts w:ascii="Calibri" w:hAnsi="Calibri"/>
          <w:sz w:val="18"/>
        </w:rPr>
        <w:t>0</w:t>
      </w:r>
    </w:fldSimple>
    <w:r>
      <w:rPr>
        <w:rStyle w:val="PageNumber"/>
        <w:rFonts w:ascii="Calibri" w:hAnsi="Calibri"/>
        <w:sz w:val="18"/>
      </w:rPr>
      <w:t>, Original</w:t>
    </w:r>
    <w:r w:rsidRPr="005E5A0D">
      <w:rPr>
        <w:rStyle w:val="PageNumber"/>
        <w:rFonts w:ascii="Calibri" w:hAnsi="Calibri"/>
        <w:sz w:val="18"/>
      </w:rPr>
      <w:tab/>
    </w:r>
    <w:fldSimple w:instr=" DOCPROPERTY  &quot;Date completed&quot;  \* MERGEFORMAT ">
      <w:r w:rsidR="001879C9" w:rsidRPr="001879C9">
        <w:rPr>
          <w:rStyle w:val="PageNumber"/>
          <w:rFonts w:ascii="Calibri" w:hAnsi="Calibri"/>
          <w:sz w:val="18"/>
        </w:rPr>
        <w:t>29.08.2013</w:t>
      </w:r>
    </w:fldSimple>
    <w:r w:rsidRPr="005E5A0D">
      <w:rPr>
        <w:rStyle w:val="PageNumber"/>
        <w:rFonts w:ascii="Calibri" w:hAnsi="Calibri"/>
        <w:sz w:val="18"/>
      </w:rPr>
      <w:tab/>
      <w:t xml:space="preserve">Strana </w:t>
    </w:r>
    <w:r w:rsidR="00D600ED" w:rsidRPr="005E5A0D">
      <w:rPr>
        <w:rStyle w:val="PageNumber"/>
        <w:rFonts w:ascii="Calibri" w:hAnsi="Calibri"/>
        <w:sz w:val="18"/>
      </w:rPr>
      <w:fldChar w:fldCharType="begin"/>
    </w:r>
    <w:r w:rsidRPr="005E5A0D">
      <w:rPr>
        <w:rStyle w:val="PageNumber"/>
        <w:rFonts w:ascii="Calibri" w:hAnsi="Calibri"/>
        <w:sz w:val="18"/>
      </w:rPr>
      <w:instrText xml:space="preserve"> PAGE </w:instrText>
    </w:r>
    <w:r w:rsidR="00D600ED" w:rsidRPr="005E5A0D">
      <w:rPr>
        <w:rStyle w:val="PageNumber"/>
        <w:rFonts w:ascii="Calibri" w:hAnsi="Calibri"/>
        <w:sz w:val="18"/>
      </w:rPr>
      <w:fldChar w:fldCharType="separate"/>
    </w:r>
    <w:r>
      <w:rPr>
        <w:rStyle w:val="PageNumber"/>
        <w:rFonts w:ascii="Calibri" w:hAnsi="Calibri"/>
        <w:sz w:val="18"/>
      </w:rPr>
      <w:t>1</w:t>
    </w:r>
    <w:r w:rsidR="00D600ED" w:rsidRPr="005E5A0D">
      <w:rPr>
        <w:rStyle w:val="PageNumber"/>
        <w:rFonts w:ascii="Calibri" w:hAnsi="Calibri"/>
        <w:sz w:val="18"/>
      </w:rPr>
      <w:fldChar w:fldCharType="end"/>
    </w:r>
    <w:r w:rsidRPr="005E5A0D">
      <w:rPr>
        <w:rStyle w:val="PageNumber"/>
        <w:rFonts w:ascii="Calibri" w:hAnsi="Calibri"/>
        <w:sz w:val="18"/>
      </w:rPr>
      <w:t xml:space="preserve"> od </w:t>
    </w:r>
    <w:r w:rsidR="00D600ED" w:rsidRPr="005E5A0D">
      <w:rPr>
        <w:rStyle w:val="PageNumber"/>
        <w:rFonts w:ascii="Calibri" w:hAnsi="Calibri"/>
        <w:sz w:val="18"/>
      </w:rPr>
      <w:fldChar w:fldCharType="begin"/>
    </w:r>
    <w:r w:rsidRPr="005E5A0D">
      <w:rPr>
        <w:rStyle w:val="PageNumber"/>
        <w:rFonts w:ascii="Calibri" w:hAnsi="Calibri"/>
        <w:sz w:val="18"/>
      </w:rPr>
      <w:instrText xml:space="preserve"> NUMPAGES </w:instrText>
    </w:r>
    <w:r w:rsidR="00D600ED" w:rsidRPr="005E5A0D">
      <w:rPr>
        <w:rStyle w:val="PageNumber"/>
        <w:rFonts w:ascii="Calibri" w:hAnsi="Calibri"/>
        <w:sz w:val="18"/>
      </w:rPr>
      <w:fldChar w:fldCharType="separate"/>
    </w:r>
    <w:r w:rsidR="001879C9">
      <w:rPr>
        <w:rStyle w:val="PageNumber"/>
        <w:rFonts w:ascii="Calibri" w:hAnsi="Calibri"/>
        <w:sz w:val="18"/>
      </w:rPr>
      <w:t>2</w:t>
    </w:r>
    <w:r w:rsidR="00D600ED" w:rsidRPr="005E5A0D">
      <w:rPr>
        <w:rStyle w:val="PageNumber"/>
        <w:rFonts w:ascii="Calibri" w:hAnsi="Calibri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30" w:rsidRPr="004B21BD" w:rsidRDefault="00FE5030" w:rsidP="009C47B2">
      <w:pPr>
        <w:pStyle w:val="TitleMain"/>
      </w:pPr>
      <w:r w:rsidRPr="004B21BD">
        <w:separator/>
      </w:r>
    </w:p>
  </w:footnote>
  <w:footnote w:type="continuationSeparator" w:id="1">
    <w:p w:rsidR="00FE5030" w:rsidRDefault="00FE5030" w:rsidP="009C47B2">
      <w:pPr>
        <w:pStyle w:val="TitleMain"/>
      </w:pPr>
      <w:r>
        <w:continuationSeparator/>
      </w:r>
    </w:p>
  </w:footnote>
  <w:footnote w:type="continuationNotice" w:id="2">
    <w:p w:rsidR="00FE5030" w:rsidRPr="009C47B2" w:rsidRDefault="00FE5030" w:rsidP="009C47B2">
      <w:pPr>
        <w:spacing w:after="0"/>
        <w:ind w:firstLine="0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25" w:rsidRDefault="00107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D3" w:rsidRPr="003E7B55" w:rsidRDefault="00C9604A" w:rsidP="003E7B55">
    <w:pPr>
      <w:pStyle w:val="QuidditaHeader"/>
      <w:pBdr>
        <w:bottom w:val="single" w:sz="4" w:space="1" w:color="BFBFBF" w:themeColor="background1" w:themeShade="BF"/>
      </w:pBdr>
      <w:rPr>
        <w:lang w:val="es-MX"/>
      </w:rPr>
    </w:pPr>
    <w:r>
      <w:drawing>
        <wp:inline distT="0" distB="0" distL="0" distR="0">
          <wp:extent cx="1005840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20D3" w:rsidRPr="003E7B55">
      <w:rPr>
        <w:lang w:val="es-MX"/>
      </w:rPr>
      <w:tab/>
    </w:r>
    <w:r w:rsidR="008920D3" w:rsidRPr="003E7B55">
      <w:rPr>
        <w:lang w:val="es-MX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D3" w:rsidRPr="008665DF" w:rsidRDefault="008920D3" w:rsidP="009F4BB9">
    <w:pPr>
      <w:pStyle w:val="QuidditaHeader"/>
      <w:pBdr>
        <w:bottom w:val="single" w:sz="4" w:space="1" w:color="BFBFBF" w:themeColor="background1" w:themeShade="BF"/>
      </w:pBdr>
      <w:ind w:firstLine="270"/>
      <w:rPr>
        <w:lang w:val="it-IT"/>
      </w:rPr>
    </w:pPr>
    <w:r w:rsidRPr="003B05C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-57150</wp:posOffset>
          </wp:positionV>
          <wp:extent cx="167640" cy="167640"/>
          <wp:effectExtent l="19050" t="0" r="3810" b="0"/>
          <wp:wrapThrough wrapText="bothSides">
            <wp:wrapPolygon edited="0">
              <wp:start x="-2455" y="0"/>
              <wp:lineTo x="-2455" y="19636"/>
              <wp:lineTo x="22091" y="19636"/>
              <wp:lineTo x="22091" y="0"/>
              <wp:lineTo x="-2455" y="0"/>
            </wp:wrapPolygon>
          </wp:wrapThrough>
          <wp:docPr id="1" name="Picture 2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" cy="16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0ED">
      <w:fldChar w:fldCharType="begin"/>
    </w:r>
    <w:r w:rsidR="00450EA4" w:rsidRPr="008665DF">
      <w:rPr>
        <w:lang w:val="it-IT"/>
      </w:rPr>
      <w:instrText xml:space="preserve"> DOCPROPERTY  Company  \* MERGEFORMAT </w:instrText>
    </w:r>
    <w:r w:rsidR="00D600ED">
      <w:fldChar w:fldCharType="separate"/>
    </w:r>
    <w:r w:rsidR="001879C9">
      <w:rPr>
        <w:lang w:val="it-IT"/>
      </w:rPr>
      <w:t>Quiddita d.o.o. Beograd</w:t>
    </w:r>
    <w:r w:rsidR="00D600ED">
      <w:fldChar w:fldCharType="end"/>
    </w:r>
    <w:r w:rsidRPr="008665DF">
      <w:rPr>
        <w:lang w:val="it-IT"/>
      </w:rPr>
      <w:tab/>
    </w:r>
    <w:r w:rsidRPr="008665DF">
      <w:rPr>
        <w:lang w:val="it-I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DB5120"/>
    <w:multiLevelType w:val="hybridMultilevel"/>
    <w:tmpl w:val="F32682B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1DD3454"/>
    <w:multiLevelType w:val="hybridMultilevel"/>
    <w:tmpl w:val="88AA69B6"/>
    <w:lvl w:ilvl="0" w:tplc="C40A292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55C3C79"/>
    <w:multiLevelType w:val="hybridMultilevel"/>
    <w:tmpl w:val="0BA04FC8"/>
    <w:lvl w:ilvl="0" w:tplc="9A5C219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5675"/>
    <w:multiLevelType w:val="hybridMultilevel"/>
    <w:tmpl w:val="FAB69DD2"/>
    <w:lvl w:ilvl="0" w:tplc="08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0A8843C6"/>
    <w:multiLevelType w:val="hybridMultilevel"/>
    <w:tmpl w:val="8760F8FA"/>
    <w:lvl w:ilvl="0" w:tplc="47CAA47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65037"/>
    <w:multiLevelType w:val="hybridMultilevel"/>
    <w:tmpl w:val="4DD42AD6"/>
    <w:lvl w:ilvl="0" w:tplc="08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142E62D8"/>
    <w:multiLevelType w:val="hybridMultilevel"/>
    <w:tmpl w:val="96BE61CE"/>
    <w:lvl w:ilvl="0" w:tplc="ABFEC17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4F06805"/>
    <w:multiLevelType w:val="hybridMultilevel"/>
    <w:tmpl w:val="6ABC3CEC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0">
    <w:nsid w:val="160873E8"/>
    <w:multiLevelType w:val="hybridMultilevel"/>
    <w:tmpl w:val="AFE685C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D6DE9350">
      <w:start w:val="1"/>
      <w:numFmt w:val="bullet"/>
      <w:lvlText w:val=""/>
      <w:lvlJc w:val="left"/>
      <w:pPr>
        <w:ind w:left="2450" w:hanging="690"/>
      </w:pPr>
      <w:rPr>
        <w:rFonts w:ascii="Symbol" w:hAnsi="Symbol" w:hint="default"/>
        <w:b w:val="0"/>
      </w:rPr>
    </w:lvl>
    <w:lvl w:ilvl="2" w:tplc="241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64A4E08"/>
    <w:multiLevelType w:val="hybridMultilevel"/>
    <w:tmpl w:val="C03A1948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0E87"/>
    <w:multiLevelType w:val="hybridMultilevel"/>
    <w:tmpl w:val="00145AF0"/>
    <w:lvl w:ilvl="0" w:tplc="0409000F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>
    <w:nsid w:val="22042870"/>
    <w:multiLevelType w:val="hybridMultilevel"/>
    <w:tmpl w:val="7DF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B0CFE"/>
    <w:multiLevelType w:val="hybridMultilevel"/>
    <w:tmpl w:val="F198E6B8"/>
    <w:lvl w:ilvl="0" w:tplc="A0102524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259040B6"/>
    <w:multiLevelType w:val="hybridMultilevel"/>
    <w:tmpl w:val="707CA9C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26D90864"/>
    <w:multiLevelType w:val="hybridMultilevel"/>
    <w:tmpl w:val="F2E4A8D2"/>
    <w:lvl w:ilvl="0" w:tplc="0BBEB26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8DAA20DC">
      <w:start w:val="9"/>
      <w:numFmt w:val="bullet"/>
      <w:lvlText w:val="•"/>
      <w:lvlJc w:val="left"/>
      <w:pPr>
        <w:ind w:left="2450" w:hanging="690"/>
      </w:pPr>
      <w:rPr>
        <w:rFonts w:ascii="Calibri" w:eastAsia="Times New Roman" w:hAnsi="Calibri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27621461"/>
    <w:multiLevelType w:val="hybridMultilevel"/>
    <w:tmpl w:val="65DABDF6"/>
    <w:lvl w:ilvl="0" w:tplc="F9084DD2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277C7E9D"/>
    <w:multiLevelType w:val="hybridMultilevel"/>
    <w:tmpl w:val="BDDA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C4433"/>
    <w:multiLevelType w:val="hybridMultilevel"/>
    <w:tmpl w:val="1FEE6E5C"/>
    <w:lvl w:ilvl="0" w:tplc="B1209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A12C38"/>
    <w:multiLevelType w:val="hybridMultilevel"/>
    <w:tmpl w:val="45C05AB0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2DD3469F"/>
    <w:multiLevelType w:val="hybridMultilevel"/>
    <w:tmpl w:val="23E0A648"/>
    <w:lvl w:ilvl="0" w:tplc="47CAA4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70A0A"/>
    <w:multiLevelType w:val="hybridMultilevel"/>
    <w:tmpl w:val="B37C2038"/>
    <w:lvl w:ilvl="0" w:tplc="241A000F">
      <w:start w:val="1"/>
      <w:numFmt w:val="decimal"/>
      <w:lvlText w:val="%1."/>
      <w:lvlJc w:val="left"/>
      <w:pPr>
        <w:ind w:left="2120" w:hanging="360"/>
      </w:pPr>
    </w:lvl>
    <w:lvl w:ilvl="1" w:tplc="241A0019">
      <w:start w:val="1"/>
      <w:numFmt w:val="lowerLetter"/>
      <w:lvlText w:val="%2."/>
      <w:lvlJc w:val="left"/>
      <w:pPr>
        <w:ind w:left="2840" w:hanging="360"/>
      </w:pPr>
    </w:lvl>
    <w:lvl w:ilvl="2" w:tplc="241A001B" w:tentative="1">
      <w:start w:val="1"/>
      <w:numFmt w:val="lowerRoman"/>
      <w:lvlText w:val="%3."/>
      <w:lvlJc w:val="right"/>
      <w:pPr>
        <w:ind w:left="3560" w:hanging="180"/>
      </w:pPr>
    </w:lvl>
    <w:lvl w:ilvl="3" w:tplc="241A000F" w:tentative="1">
      <w:start w:val="1"/>
      <w:numFmt w:val="decimal"/>
      <w:lvlText w:val="%4."/>
      <w:lvlJc w:val="left"/>
      <w:pPr>
        <w:ind w:left="4280" w:hanging="360"/>
      </w:pPr>
    </w:lvl>
    <w:lvl w:ilvl="4" w:tplc="241A0019" w:tentative="1">
      <w:start w:val="1"/>
      <w:numFmt w:val="lowerLetter"/>
      <w:lvlText w:val="%5."/>
      <w:lvlJc w:val="left"/>
      <w:pPr>
        <w:ind w:left="5000" w:hanging="360"/>
      </w:pPr>
    </w:lvl>
    <w:lvl w:ilvl="5" w:tplc="241A001B" w:tentative="1">
      <w:start w:val="1"/>
      <w:numFmt w:val="lowerRoman"/>
      <w:lvlText w:val="%6."/>
      <w:lvlJc w:val="right"/>
      <w:pPr>
        <w:ind w:left="5720" w:hanging="180"/>
      </w:pPr>
    </w:lvl>
    <w:lvl w:ilvl="6" w:tplc="241A000F" w:tentative="1">
      <w:start w:val="1"/>
      <w:numFmt w:val="decimal"/>
      <w:lvlText w:val="%7."/>
      <w:lvlJc w:val="left"/>
      <w:pPr>
        <w:ind w:left="6440" w:hanging="360"/>
      </w:pPr>
    </w:lvl>
    <w:lvl w:ilvl="7" w:tplc="241A0019" w:tentative="1">
      <w:start w:val="1"/>
      <w:numFmt w:val="lowerLetter"/>
      <w:lvlText w:val="%8."/>
      <w:lvlJc w:val="left"/>
      <w:pPr>
        <w:ind w:left="7160" w:hanging="360"/>
      </w:pPr>
    </w:lvl>
    <w:lvl w:ilvl="8" w:tplc="241A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>
    <w:nsid w:val="32552343"/>
    <w:multiLevelType w:val="hybridMultilevel"/>
    <w:tmpl w:val="5D6C4C8A"/>
    <w:lvl w:ilvl="0" w:tplc="700052D0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E35337"/>
    <w:multiLevelType w:val="multilevel"/>
    <w:tmpl w:val="2E70DA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34A02357"/>
    <w:multiLevelType w:val="hybridMultilevel"/>
    <w:tmpl w:val="4790D234"/>
    <w:lvl w:ilvl="0" w:tplc="B1EE8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6919F4"/>
    <w:multiLevelType w:val="hybridMultilevel"/>
    <w:tmpl w:val="B734F14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17931"/>
    <w:multiLevelType w:val="hybridMultilevel"/>
    <w:tmpl w:val="4D38AE48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405547F3"/>
    <w:multiLevelType w:val="hybridMultilevel"/>
    <w:tmpl w:val="7D3E11C2"/>
    <w:lvl w:ilvl="0" w:tplc="90F0CE8E">
      <w:start w:val="1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45953027"/>
    <w:multiLevelType w:val="multilevel"/>
    <w:tmpl w:val="2E92F5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45DC3D09"/>
    <w:multiLevelType w:val="hybridMultilevel"/>
    <w:tmpl w:val="8C9E21E8"/>
    <w:lvl w:ilvl="0" w:tplc="B1209DD6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  <w:b w:val="0"/>
        <w:sz w:val="24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033055"/>
    <w:multiLevelType w:val="hybridMultilevel"/>
    <w:tmpl w:val="22F21346"/>
    <w:lvl w:ilvl="0" w:tplc="C20A835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4F6C3217"/>
    <w:multiLevelType w:val="hybridMultilevel"/>
    <w:tmpl w:val="92B8105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561A5949"/>
    <w:multiLevelType w:val="hybridMultilevel"/>
    <w:tmpl w:val="16202244"/>
    <w:lvl w:ilvl="0" w:tplc="241A000F">
      <w:start w:val="1"/>
      <w:numFmt w:val="decimal"/>
      <w:lvlText w:val="%1."/>
      <w:lvlJc w:val="left"/>
      <w:pPr>
        <w:ind w:left="1720" w:hanging="360"/>
      </w:pPr>
      <w:rPr>
        <w:rFonts w:hint="default"/>
        <w:b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>
    <w:nsid w:val="57CF6DFD"/>
    <w:multiLevelType w:val="hybridMultilevel"/>
    <w:tmpl w:val="2AB49970"/>
    <w:lvl w:ilvl="0" w:tplc="05BC52E4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57E66581"/>
    <w:multiLevelType w:val="hybridMultilevel"/>
    <w:tmpl w:val="587C21E0"/>
    <w:lvl w:ilvl="0" w:tplc="F2F093E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5E497225"/>
    <w:multiLevelType w:val="hybridMultilevel"/>
    <w:tmpl w:val="617C3520"/>
    <w:lvl w:ilvl="0" w:tplc="9D7E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3D77FF"/>
    <w:multiLevelType w:val="hybridMultilevel"/>
    <w:tmpl w:val="8F2C0C1E"/>
    <w:lvl w:ilvl="0" w:tplc="56C2ADE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1333B"/>
    <w:multiLevelType w:val="hybridMultilevel"/>
    <w:tmpl w:val="5C6AB2CA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698C5C45"/>
    <w:multiLevelType w:val="hybridMultilevel"/>
    <w:tmpl w:val="23C6B8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1C62"/>
    <w:multiLevelType w:val="hybridMultilevel"/>
    <w:tmpl w:val="BDDA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E7C2E"/>
    <w:multiLevelType w:val="hybridMultilevel"/>
    <w:tmpl w:val="E37E1E2E"/>
    <w:lvl w:ilvl="0" w:tplc="155E21B0">
      <w:start w:val="1"/>
      <w:numFmt w:val="decimal"/>
      <w:lvlText w:val="%1."/>
      <w:lvlJc w:val="left"/>
      <w:pPr>
        <w:ind w:left="1400" w:hanging="360"/>
      </w:pPr>
      <w:rPr>
        <w:rFonts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>
    <w:nsid w:val="76ED4190"/>
    <w:multiLevelType w:val="hybridMultilevel"/>
    <w:tmpl w:val="349EED08"/>
    <w:lvl w:ilvl="0" w:tplc="EDA68678">
      <w:start w:val="1"/>
      <w:numFmt w:val="bullet"/>
      <w:pStyle w:val="ListParagraph"/>
      <w:lvlText w:val=""/>
      <w:lvlJc w:val="left"/>
      <w:pPr>
        <w:ind w:left="1400" w:hanging="360"/>
      </w:pPr>
      <w:rPr>
        <w:rFonts w:ascii="Symbol" w:hAnsi="Symbol" w:hint="default"/>
        <w:b w:val="0"/>
        <w:color w:val="auto"/>
      </w:rPr>
    </w:lvl>
    <w:lvl w:ilvl="1" w:tplc="47CAA474">
      <w:start w:val="1"/>
      <w:numFmt w:val="bullet"/>
      <w:lvlText w:val=""/>
      <w:lvlJc w:val="left"/>
      <w:pPr>
        <w:ind w:left="2120" w:hanging="360"/>
      </w:pPr>
      <w:rPr>
        <w:rFonts w:ascii="Wingdings" w:hAnsi="Wingdings" w:hint="default"/>
        <w:sz w:val="24"/>
      </w:r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7ACE0D8C"/>
    <w:multiLevelType w:val="hybridMultilevel"/>
    <w:tmpl w:val="27FE9C6A"/>
    <w:lvl w:ilvl="0" w:tplc="2F04FC52">
      <w:start w:val="1"/>
      <w:numFmt w:val="decimal"/>
      <w:lvlText w:val="%1."/>
      <w:lvlJc w:val="left"/>
      <w:pPr>
        <w:ind w:left="14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4">
    <w:nsid w:val="7D334F70"/>
    <w:multiLevelType w:val="hybridMultilevel"/>
    <w:tmpl w:val="84BE124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>
    <w:nsid w:val="7DCF4147"/>
    <w:multiLevelType w:val="hybridMultilevel"/>
    <w:tmpl w:val="19702DBA"/>
    <w:lvl w:ilvl="0" w:tplc="241A000F">
      <w:start w:val="1"/>
      <w:numFmt w:val="decimal"/>
      <w:lvlText w:val="%1."/>
      <w:lvlJc w:val="left"/>
      <w:pPr>
        <w:ind w:left="1400" w:hanging="360"/>
      </w:pPr>
    </w:lvl>
    <w:lvl w:ilvl="1" w:tplc="241A0019" w:tentative="1">
      <w:start w:val="1"/>
      <w:numFmt w:val="lowerLetter"/>
      <w:lvlText w:val="%2."/>
      <w:lvlJc w:val="left"/>
      <w:pPr>
        <w:ind w:left="2120" w:hanging="360"/>
      </w:pPr>
    </w:lvl>
    <w:lvl w:ilvl="2" w:tplc="241A001B" w:tentative="1">
      <w:start w:val="1"/>
      <w:numFmt w:val="lowerRoman"/>
      <w:lvlText w:val="%3."/>
      <w:lvlJc w:val="right"/>
      <w:pPr>
        <w:ind w:left="2840" w:hanging="180"/>
      </w:pPr>
    </w:lvl>
    <w:lvl w:ilvl="3" w:tplc="241A000F" w:tentative="1">
      <w:start w:val="1"/>
      <w:numFmt w:val="decimal"/>
      <w:lvlText w:val="%4."/>
      <w:lvlJc w:val="left"/>
      <w:pPr>
        <w:ind w:left="3560" w:hanging="360"/>
      </w:pPr>
    </w:lvl>
    <w:lvl w:ilvl="4" w:tplc="241A0019" w:tentative="1">
      <w:start w:val="1"/>
      <w:numFmt w:val="lowerLetter"/>
      <w:lvlText w:val="%5."/>
      <w:lvlJc w:val="left"/>
      <w:pPr>
        <w:ind w:left="4280" w:hanging="360"/>
      </w:pPr>
    </w:lvl>
    <w:lvl w:ilvl="5" w:tplc="241A001B" w:tentative="1">
      <w:start w:val="1"/>
      <w:numFmt w:val="lowerRoman"/>
      <w:lvlText w:val="%6."/>
      <w:lvlJc w:val="right"/>
      <w:pPr>
        <w:ind w:left="5000" w:hanging="180"/>
      </w:pPr>
    </w:lvl>
    <w:lvl w:ilvl="6" w:tplc="241A000F" w:tentative="1">
      <w:start w:val="1"/>
      <w:numFmt w:val="decimal"/>
      <w:lvlText w:val="%7."/>
      <w:lvlJc w:val="left"/>
      <w:pPr>
        <w:ind w:left="5720" w:hanging="360"/>
      </w:pPr>
    </w:lvl>
    <w:lvl w:ilvl="7" w:tplc="241A0019" w:tentative="1">
      <w:start w:val="1"/>
      <w:numFmt w:val="lowerLetter"/>
      <w:lvlText w:val="%8."/>
      <w:lvlJc w:val="left"/>
      <w:pPr>
        <w:ind w:left="6440" w:hanging="360"/>
      </w:pPr>
    </w:lvl>
    <w:lvl w:ilvl="8" w:tplc="241A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4"/>
  </w:num>
  <w:num w:numId="2">
    <w:abstractNumId w:val="43"/>
  </w:num>
  <w:num w:numId="3">
    <w:abstractNumId w:val="15"/>
  </w:num>
  <w:num w:numId="4">
    <w:abstractNumId w:val="7"/>
  </w:num>
  <w:num w:numId="5">
    <w:abstractNumId w:val="28"/>
  </w:num>
  <w:num w:numId="6">
    <w:abstractNumId w:val="5"/>
  </w:num>
  <w:num w:numId="7">
    <w:abstractNumId w:val="32"/>
  </w:num>
  <w:num w:numId="8">
    <w:abstractNumId w:val="16"/>
  </w:num>
  <w:num w:numId="9">
    <w:abstractNumId w:val="10"/>
  </w:num>
  <w:num w:numId="10">
    <w:abstractNumId w:val="45"/>
  </w:num>
  <w:num w:numId="11">
    <w:abstractNumId w:val="2"/>
  </w:num>
  <w:num w:numId="12">
    <w:abstractNumId w:val="38"/>
  </w:num>
  <w:num w:numId="13">
    <w:abstractNumId w:val="27"/>
  </w:num>
  <w:num w:numId="14">
    <w:abstractNumId w:val="22"/>
  </w:num>
  <w:num w:numId="15">
    <w:abstractNumId w:val="20"/>
  </w:num>
  <w:num w:numId="16">
    <w:abstractNumId w:val="17"/>
  </w:num>
  <w:num w:numId="17">
    <w:abstractNumId w:val="14"/>
  </w:num>
  <w:num w:numId="18">
    <w:abstractNumId w:val="3"/>
  </w:num>
  <w:num w:numId="19">
    <w:abstractNumId w:val="44"/>
  </w:num>
  <w:num w:numId="20">
    <w:abstractNumId w:val="34"/>
  </w:num>
  <w:num w:numId="21">
    <w:abstractNumId w:val="35"/>
  </w:num>
  <w:num w:numId="22">
    <w:abstractNumId w:val="31"/>
  </w:num>
  <w:num w:numId="23">
    <w:abstractNumId w:val="8"/>
  </w:num>
  <w:num w:numId="24">
    <w:abstractNumId w:val="29"/>
  </w:num>
  <w:num w:numId="25">
    <w:abstractNumId w:val="28"/>
    <w:lvlOverride w:ilvl="0">
      <w:startOverride w:val="1"/>
    </w:lvlOverride>
  </w:num>
  <w:num w:numId="26">
    <w:abstractNumId w:val="42"/>
  </w:num>
  <w:num w:numId="27">
    <w:abstractNumId w:val="41"/>
  </w:num>
  <w:num w:numId="28">
    <w:abstractNumId w:val="6"/>
  </w:num>
  <w:num w:numId="29">
    <w:abstractNumId w:val="21"/>
  </w:num>
  <w:num w:numId="30">
    <w:abstractNumId w:val="9"/>
  </w:num>
  <w:num w:numId="31">
    <w:abstractNumId w:val="11"/>
  </w:num>
  <w:num w:numId="32">
    <w:abstractNumId w:val="30"/>
  </w:num>
  <w:num w:numId="33">
    <w:abstractNumId w:val="19"/>
  </w:num>
  <w:num w:numId="34">
    <w:abstractNumId w:val="12"/>
  </w:num>
  <w:num w:numId="35">
    <w:abstractNumId w:val="33"/>
  </w:num>
  <w:num w:numId="36">
    <w:abstractNumId w:val="42"/>
  </w:num>
  <w:num w:numId="37">
    <w:abstractNumId w:val="36"/>
  </w:num>
  <w:num w:numId="38">
    <w:abstractNumId w:val="25"/>
  </w:num>
  <w:num w:numId="39">
    <w:abstractNumId w:val="39"/>
  </w:num>
  <w:num w:numId="40">
    <w:abstractNumId w:val="13"/>
  </w:num>
  <w:num w:numId="41">
    <w:abstractNumId w:val="23"/>
  </w:num>
  <w:num w:numId="42">
    <w:abstractNumId w:val="40"/>
  </w:num>
  <w:num w:numId="43">
    <w:abstractNumId w:val="18"/>
  </w:num>
  <w:num w:numId="44">
    <w:abstractNumId w:val="4"/>
  </w:num>
  <w:num w:numId="45">
    <w:abstractNumId w:val="37"/>
  </w:num>
  <w:num w:numId="46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8"/>
  <w:stylePaneSortMethod w:val="0000"/>
  <w:documentProtection w:edit="trackedChanges" w:formatting="1" w:enforcement="0"/>
  <w:defaultTabStop w:val="67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B57625"/>
    <w:rsid w:val="00000213"/>
    <w:rsid w:val="00003139"/>
    <w:rsid w:val="000036C7"/>
    <w:rsid w:val="00003CA1"/>
    <w:rsid w:val="000048A6"/>
    <w:rsid w:val="00006050"/>
    <w:rsid w:val="00006563"/>
    <w:rsid w:val="00006BF0"/>
    <w:rsid w:val="00007744"/>
    <w:rsid w:val="0000783F"/>
    <w:rsid w:val="0000786E"/>
    <w:rsid w:val="00007EDD"/>
    <w:rsid w:val="000116E4"/>
    <w:rsid w:val="00011F13"/>
    <w:rsid w:val="0001298D"/>
    <w:rsid w:val="000136CE"/>
    <w:rsid w:val="0001400F"/>
    <w:rsid w:val="0001460F"/>
    <w:rsid w:val="000211B2"/>
    <w:rsid w:val="000235EE"/>
    <w:rsid w:val="000249E6"/>
    <w:rsid w:val="0003045C"/>
    <w:rsid w:val="000328B1"/>
    <w:rsid w:val="00033D4A"/>
    <w:rsid w:val="00034BCA"/>
    <w:rsid w:val="000433C4"/>
    <w:rsid w:val="0004711A"/>
    <w:rsid w:val="0005031E"/>
    <w:rsid w:val="0005162C"/>
    <w:rsid w:val="00052ACE"/>
    <w:rsid w:val="00053476"/>
    <w:rsid w:val="00053B5E"/>
    <w:rsid w:val="00054180"/>
    <w:rsid w:val="00054242"/>
    <w:rsid w:val="00060E98"/>
    <w:rsid w:val="0007035B"/>
    <w:rsid w:val="00070877"/>
    <w:rsid w:val="000709D7"/>
    <w:rsid w:val="00071BB1"/>
    <w:rsid w:val="00071FA3"/>
    <w:rsid w:val="00072E97"/>
    <w:rsid w:val="00080039"/>
    <w:rsid w:val="0008257E"/>
    <w:rsid w:val="0008650C"/>
    <w:rsid w:val="00087EE8"/>
    <w:rsid w:val="000901AB"/>
    <w:rsid w:val="0009210B"/>
    <w:rsid w:val="00092AE3"/>
    <w:rsid w:val="00092F1B"/>
    <w:rsid w:val="00094486"/>
    <w:rsid w:val="00095B28"/>
    <w:rsid w:val="000964A0"/>
    <w:rsid w:val="00096E1C"/>
    <w:rsid w:val="000A37EC"/>
    <w:rsid w:val="000B0BE5"/>
    <w:rsid w:val="000B2209"/>
    <w:rsid w:val="000B2DA7"/>
    <w:rsid w:val="000B2DE9"/>
    <w:rsid w:val="000B324B"/>
    <w:rsid w:val="000B3845"/>
    <w:rsid w:val="000B3D37"/>
    <w:rsid w:val="000B6A88"/>
    <w:rsid w:val="000C0481"/>
    <w:rsid w:val="000C2727"/>
    <w:rsid w:val="000C404F"/>
    <w:rsid w:val="000C4C5E"/>
    <w:rsid w:val="000C6309"/>
    <w:rsid w:val="000D19F3"/>
    <w:rsid w:val="000D3E49"/>
    <w:rsid w:val="000D41FB"/>
    <w:rsid w:val="000D6983"/>
    <w:rsid w:val="000D74D4"/>
    <w:rsid w:val="000D75E0"/>
    <w:rsid w:val="000D7683"/>
    <w:rsid w:val="000D76B4"/>
    <w:rsid w:val="000D7EAF"/>
    <w:rsid w:val="000E35DF"/>
    <w:rsid w:val="000E3B33"/>
    <w:rsid w:val="000E5818"/>
    <w:rsid w:val="000E591B"/>
    <w:rsid w:val="000E7BCA"/>
    <w:rsid w:val="000F05B0"/>
    <w:rsid w:val="000F10ED"/>
    <w:rsid w:val="000F1234"/>
    <w:rsid w:val="000F27DF"/>
    <w:rsid w:val="000F5487"/>
    <w:rsid w:val="000F6282"/>
    <w:rsid w:val="000F7875"/>
    <w:rsid w:val="0010067D"/>
    <w:rsid w:val="0010109A"/>
    <w:rsid w:val="001016BB"/>
    <w:rsid w:val="001048CF"/>
    <w:rsid w:val="00104A8F"/>
    <w:rsid w:val="00105664"/>
    <w:rsid w:val="001058E6"/>
    <w:rsid w:val="00107825"/>
    <w:rsid w:val="00112B97"/>
    <w:rsid w:val="00116847"/>
    <w:rsid w:val="00117C06"/>
    <w:rsid w:val="001209A8"/>
    <w:rsid w:val="0012177F"/>
    <w:rsid w:val="00121870"/>
    <w:rsid w:val="001218D7"/>
    <w:rsid w:val="00121A92"/>
    <w:rsid w:val="00122A73"/>
    <w:rsid w:val="00127D7F"/>
    <w:rsid w:val="00130064"/>
    <w:rsid w:val="00130648"/>
    <w:rsid w:val="00130D1D"/>
    <w:rsid w:val="00133CA7"/>
    <w:rsid w:val="00135843"/>
    <w:rsid w:val="0014347A"/>
    <w:rsid w:val="00146285"/>
    <w:rsid w:val="001465EA"/>
    <w:rsid w:val="001468A6"/>
    <w:rsid w:val="00152781"/>
    <w:rsid w:val="001529CA"/>
    <w:rsid w:val="0016061B"/>
    <w:rsid w:val="00166412"/>
    <w:rsid w:val="00167CA5"/>
    <w:rsid w:val="00172BC9"/>
    <w:rsid w:val="0017376B"/>
    <w:rsid w:val="00176010"/>
    <w:rsid w:val="00176954"/>
    <w:rsid w:val="00181927"/>
    <w:rsid w:val="00182BAA"/>
    <w:rsid w:val="00185E10"/>
    <w:rsid w:val="00186B35"/>
    <w:rsid w:val="001871BB"/>
    <w:rsid w:val="001879C9"/>
    <w:rsid w:val="00187DDB"/>
    <w:rsid w:val="00194B8E"/>
    <w:rsid w:val="001955AB"/>
    <w:rsid w:val="001959CB"/>
    <w:rsid w:val="001A05B6"/>
    <w:rsid w:val="001A0916"/>
    <w:rsid w:val="001A09F6"/>
    <w:rsid w:val="001A1603"/>
    <w:rsid w:val="001A239E"/>
    <w:rsid w:val="001A25A8"/>
    <w:rsid w:val="001A2619"/>
    <w:rsid w:val="001A30AA"/>
    <w:rsid w:val="001A4B17"/>
    <w:rsid w:val="001A5920"/>
    <w:rsid w:val="001A644E"/>
    <w:rsid w:val="001A7179"/>
    <w:rsid w:val="001B01E0"/>
    <w:rsid w:val="001B4B72"/>
    <w:rsid w:val="001B557D"/>
    <w:rsid w:val="001B5EA1"/>
    <w:rsid w:val="001B640E"/>
    <w:rsid w:val="001B6FB2"/>
    <w:rsid w:val="001B724C"/>
    <w:rsid w:val="001C029A"/>
    <w:rsid w:val="001C034E"/>
    <w:rsid w:val="001C541E"/>
    <w:rsid w:val="001C5F27"/>
    <w:rsid w:val="001C6D02"/>
    <w:rsid w:val="001D0C45"/>
    <w:rsid w:val="001D3701"/>
    <w:rsid w:val="001D3C99"/>
    <w:rsid w:val="001E1DCE"/>
    <w:rsid w:val="001E3D74"/>
    <w:rsid w:val="001E470D"/>
    <w:rsid w:val="001E4BF1"/>
    <w:rsid w:val="001E4D3B"/>
    <w:rsid w:val="001E54F3"/>
    <w:rsid w:val="001F0BA0"/>
    <w:rsid w:val="001F1116"/>
    <w:rsid w:val="001F1CBB"/>
    <w:rsid w:val="001F2451"/>
    <w:rsid w:val="001F4A87"/>
    <w:rsid w:val="001F6386"/>
    <w:rsid w:val="001F6E46"/>
    <w:rsid w:val="001F729C"/>
    <w:rsid w:val="0020032F"/>
    <w:rsid w:val="00200AF1"/>
    <w:rsid w:val="00202341"/>
    <w:rsid w:val="002043B9"/>
    <w:rsid w:val="00204934"/>
    <w:rsid w:val="00206AD5"/>
    <w:rsid w:val="00206EF3"/>
    <w:rsid w:val="00207FF8"/>
    <w:rsid w:val="00211BF4"/>
    <w:rsid w:val="00211FF5"/>
    <w:rsid w:val="00212CA5"/>
    <w:rsid w:val="00213806"/>
    <w:rsid w:val="002146B1"/>
    <w:rsid w:val="00214CD4"/>
    <w:rsid w:val="0021558B"/>
    <w:rsid w:val="00215B30"/>
    <w:rsid w:val="00220479"/>
    <w:rsid w:val="00221A8A"/>
    <w:rsid w:val="00222FC2"/>
    <w:rsid w:val="002236A8"/>
    <w:rsid w:val="002278B6"/>
    <w:rsid w:val="002327CA"/>
    <w:rsid w:val="00232C6F"/>
    <w:rsid w:val="0023341C"/>
    <w:rsid w:val="00235A3B"/>
    <w:rsid w:val="0024008D"/>
    <w:rsid w:val="00241D33"/>
    <w:rsid w:val="00242AE2"/>
    <w:rsid w:val="00242C31"/>
    <w:rsid w:val="002442B8"/>
    <w:rsid w:val="002442C0"/>
    <w:rsid w:val="00244BA9"/>
    <w:rsid w:val="002520E9"/>
    <w:rsid w:val="0025276C"/>
    <w:rsid w:val="00253366"/>
    <w:rsid w:val="00253D74"/>
    <w:rsid w:val="00257CB4"/>
    <w:rsid w:val="00260A1E"/>
    <w:rsid w:val="00260DA7"/>
    <w:rsid w:val="002617CC"/>
    <w:rsid w:val="00262BDE"/>
    <w:rsid w:val="0026391D"/>
    <w:rsid w:val="00265AF3"/>
    <w:rsid w:val="00265C8E"/>
    <w:rsid w:val="00267945"/>
    <w:rsid w:val="002721D5"/>
    <w:rsid w:val="0028395F"/>
    <w:rsid w:val="00283AA6"/>
    <w:rsid w:val="00284F24"/>
    <w:rsid w:val="002901BB"/>
    <w:rsid w:val="00291C08"/>
    <w:rsid w:val="00295377"/>
    <w:rsid w:val="00295519"/>
    <w:rsid w:val="002A0D9F"/>
    <w:rsid w:val="002A4CE3"/>
    <w:rsid w:val="002A59F7"/>
    <w:rsid w:val="002B0AFA"/>
    <w:rsid w:val="002B1543"/>
    <w:rsid w:val="002B17E5"/>
    <w:rsid w:val="002B29C8"/>
    <w:rsid w:val="002B2CFE"/>
    <w:rsid w:val="002B4B55"/>
    <w:rsid w:val="002B4F0C"/>
    <w:rsid w:val="002B578C"/>
    <w:rsid w:val="002B6310"/>
    <w:rsid w:val="002D1094"/>
    <w:rsid w:val="002D240D"/>
    <w:rsid w:val="002D3667"/>
    <w:rsid w:val="002D4092"/>
    <w:rsid w:val="002D4CDA"/>
    <w:rsid w:val="002D66A2"/>
    <w:rsid w:val="002D760D"/>
    <w:rsid w:val="002E01A9"/>
    <w:rsid w:val="002E098D"/>
    <w:rsid w:val="002E1453"/>
    <w:rsid w:val="002E1568"/>
    <w:rsid w:val="002E1619"/>
    <w:rsid w:val="002E332C"/>
    <w:rsid w:val="002F0235"/>
    <w:rsid w:val="002F11F7"/>
    <w:rsid w:val="002F1AB9"/>
    <w:rsid w:val="002F34C0"/>
    <w:rsid w:val="002F5CA3"/>
    <w:rsid w:val="002F74DE"/>
    <w:rsid w:val="003000EA"/>
    <w:rsid w:val="003018F8"/>
    <w:rsid w:val="003021C8"/>
    <w:rsid w:val="003044E4"/>
    <w:rsid w:val="0031005A"/>
    <w:rsid w:val="0031310E"/>
    <w:rsid w:val="00314F63"/>
    <w:rsid w:val="003156E3"/>
    <w:rsid w:val="00316A81"/>
    <w:rsid w:val="003201FC"/>
    <w:rsid w:val="00320A76"/>
    <w:rsid w:val="00322905"/>
    <w:rsid w:val="00322DDE"/>
    <w:rsid w:val="00323B06"/>
    <w:rsid w:val="003259B9"/>
    <w:rsid w:val="00326DC3"/>
    <w:rsid w:val="003273E0"/>
    <w:rsid w:val="00327C8C"/>
    <w:rsid w:val="003302DE"/>
    <w:rsid w:val="00332E02"/>
    <w:rsid w:val="00337E63"/>
    <w:rsid w:val="00342FBE"/>
    <w:rsid w:val="00344E13"/>
    <w:rsid w:val="00344FAD"/>
    <w:rsid w:val="00346222"/>
    <w:rsid w:val="00350843"/>
    <w:rsid w:val="003529F0"/>
    <w:rsid w:val="003535AF"/>
    <w:rsid w:val="00355A24"/>
    <w:rsid w:val="00355AF2"/>
    <w:rsid w:val="00357F55"/>
    <w:rsid w:val="0036012F"/>
    <w:rsid w:val="00361F25"/>
    <w:rsid w:val="00365416"/>
    <w:rsid w:val="0036653D"/>
    <w:rsid w:val="00367BE8"/>
    <w:rsid w:val="003759D4"/>
    <w:rsid w:val="003807AC"/>
    <w:rsid w:val="00380DFA"/>
    <w:rsid w:val="00381971"/>
    <w:rsid w:val="0038579E"/>
    <w:rsid w:val="00385C48"/>
    <w:rsid w:val="00385F58"/>
    <w:rsid w:val="003906C5"/>
    <w:rsid w:val="00390D53"/>
    <w:rsid w:val="00390FF3"/>
    <w:rsid w:val="003955A2"/>
    <w:rsid w:val="00396265"/>
    <w:rsid w:val="003A10B2"/>
    <w:rsid w:val="003A236C"/>
    <w:rsid w:val="003A3E9A"/>
    <w:rsid w:val="003A4E93"/>
    <w:rsid w:val="003A57F8"/>
    <w:rsid w:val="003B05C6"/>
    <w:rsid w:val="003B23E0"/>
    <w:rsid w:val="003B2860"/>
    <w:rsid w:val="003B4FF6"/>
    <w:rsid w:val="003B7724"/>
    <w:rsid w:val="003C0148"/>
    <w:rsid w:val="003C1C66"/>
    <w:rsid w:val="003C28AB"/>
    <w:rsid w:val="003D0A06"/>
    <w:rsid w:val="003D5ACB"/>
    <w:rsid w:val="003D5D77"/>
    <w:rsid w:val="003D7971"/>
    <w:rsid w:val="003E14BB"/>
    <w:rsid w:val="003E1C53"/>
    <w:rsid w:val="003E768A"/>
    <w:rsid w:val="003E7B55"/>
    <w:rsid w:val="003F048F"/>
    <w:rsid w:val="003F19AB"/>
    <w:rsid w:val="003F2437"/>
    <w:rsid w:val="003F41A4"/>
    <w:rsid w:val="003F76A0"/>
    <w:rsid w:val="003F7980"/>
    <w:rsid w:val="00402813"/>
    <w:rsid w:val="004029B3"/>
    <w:rsid w:val="004040DE"/>
    <w:rsid w:val="00404CF0"/>
    <w:rsid w:val="0040579F"/>
    <w:rsid w:val="00410B62"/>
    <w:rsid w:val="0041117F"/>
    <w:rsid w:val="004119D4"/>
    <w:rsid w:val="004123C2"/>
    <w:rsid w:val="00417B2D"/>
    <w:rsid w:val="00420685"/>
    <w:rsid w:val="00420A1A"/>
    <w:rsid w:val="00420EE8"/>
    <w:rsid w:val="00422321"/>
    <w:rsid w:val="0042272C"/>
    <w:rsid w:val="0042352A"/>
    <w:rsid w:val="00423A21"/>
    <w:rsid w:val="00427410"/>
    <w:rsid w:val="004326FA"/>
    <w:rsid w:val="00432E04"/>
    <w:rsid w:val="00435D10"/>
    <w:rsid w:val="00436901"/>
    <w:rsid w:val="004405B3"/>
    <w:rsid w:val="004420EC"/>
    <w:rsid w:val="00444649"/>
    <w:rsid w:val="004446E9"/>
    <w:rsid w:val="00444A74"/>
    <w:rsid w:val="00445822"/>
    <w:rsid w:val="00447CD9"/>
    <w:rsid w:val="00450EA4"/>
    <w:rsid w:val="00452B80"/>
    <w:rsid w:val="004536EA"/>
    <w:rsid w:val="00455632"/>
    <w:rsid w:val="00455731"/>
    <w:rsid w:val="00456294"/>
    <w:rsid w:val="00460360"/>
    <w:rsid w:val="00462DC1"/>
    <w:rsid w:val="004641A9"/>
    <w:rsid w:val="00466CCE"/>
    <w:rsid w:val="0046779D"/>
    <w:rsid w:val="004703F4"/>
    <w:rsid w:val="00471BB1"/>
    <w:rsid w:val="00473A0B"/>
    <w:rsid w:val="00480DFF"/>
    <w:rsid w:val="00482819"/>
    <w:rsid w:val="00484EB1"/>
    <w:rsid w:val="004857BC"/>
    <w:rsid w:val="00485C04"/>
    <w:rsid w:val="0049194E"/>
    <w:rsid w:val="00491EDC"/>
    <w:rsid w:val="0049210F"/>
    <w:rsid w:val="00492DC9"/>
    <w:rsid w:val="00492E21"/>
    <w:rsid w:val="004947C4"/>
    <w:rsid w:val="004955CA"/>
    <w:rsid w:val="004967AC"/>
    <w:rsid w:val="004A0045"/>
    <w:rsid w:val="004A18B9"/>
    <w:rsid w:val="004A39F6"/>
    <w:rsid w:val="004B0CF0"/>
    <w:rsid w:val="004B21BD"/>
    <w:rsid w:val="004B27A4"/>
    <w:rsid w:val="004D1E61"/>
    <w:rsid w:val="004D5CA6"/>
    <w:rsid w:val="004D6F75"/>
    <w:rsid w:val="004D7A7D"/>
    <w:rsid w:val="004D7EEB"/>
    <w:rsid w:val="004D7F9A"/>
    <w:rsid w:val="004E65F8"/>
    <w:rsid w:val="004E772B"/>
    <w:rsid w:val="004F105B"/>
    <w:rsid w:val="004F194D"/>
    <w:rsid w:val="004F226F"/>
    <w:rsid w:val="004F4721"/>
    <w:rsid w:val="004F478A"/>
    <w:rsid w:val="004F69DF"/>
    <w:rsid w:val="004F73A4"/>
    <w:rsid w:val="004F7A4E"/>
    <w:rsid w:val="00501E8A"/>
    <w:rsid w:val="00502CFB"/>
    <w:rsid w:val="00502D33"/>
    <w:rsid w:val="0050594B"/>
    <w:rsid w:val="00511686"/>
    <w:rsid w:val="00514DD9"/>
    <w:rsid w:val="00516A17"/>
    <w:rsid w:val="00522C06"/>
    <w:rsid w:val="00524027"/>
    <w:rsid w:val="00524250"/>
    <w:rsid w:val="00524CEC"/>
    <w:rsid w:val="0052637A"/>
    <w:rsid w:val="00531DA8"/>
    <w:rsid w:val="005322E3"/>
    <w:rsid w:val="00536542"/>
    <w:rsid w:val="0054349A"/>
    <w:rsid w:val="0054615A"/>
    <w:rsid w:val="00546B15"/>
    <w:rsid w:val="00547692"/>
    <w:rsid w:val="00547864"/>
    <w:rsid w:val="00547D5F"/>
    <w:rsid w:val="00547DD3"/>
    <w:rsid w:val="00552F0F"/>
    <w:rsid w:val="005543FA"/>
    <w:rsid w:val="00554C57"/>
    <w:rsid w:val="00556DE1"/>
    <w:rsid w:val="0056066D"/>
    <w:rsid w:val="00561EC1"/>
    <w:rsid w:val="00567A7F"/>
    <w:rsid w:val="0057181F"/>
    <w:rsid w:val="005721EA"/>
    <w:rsid w:val="0057295C"/>
    <w:rsid w:val="005754CD"/>
    <w:rsid w:val="0057695F"/>
    <w:rsid w:val="00576DFB"/>
    <w:rsid w:val="00577268"/>
    <w:rsid w:val="005833EB"/>
    <w:rsid w:val="00583970"/>
    <w:rsid w:val="00584742"/>
    <w:rsid w:val="005849BA"/>
    <w:rsid w:val="00591B5D"/>
    <w:rsid w:val="00592A1F"/>
    <w:rsid w:val="00595341"/>
    <w:rsid w:val="00596709"/>
    <w:rsid w:val="00596739"/>
    <w:rsid w:val="005A1669"/>
    <w:rsid w:val="005A3AC3"/>
    <w:rsid w:val="005A3C5B"/>
    <w:rsid w:val="005A3D79"/>
    <w:rsid w:val="005A3F4D"/>
    <w:rsid w:val="005A7D93"/>
    <w:rsid w:val="005B2042"/>
    <w:rsid w:val="005B46B0"/>
    <w:rsid w:val="005B4AEE"/>
    <w:rsid w:val="005B5278"/>
    <w:rsid w:val="005B5F40"/>
    <w:rsid w:val="005C044D"/>
    <w:rsid w:val="005C7BD8"/>
    <w:rsid w:val="005D355C"/>
    <w:rsid w:val="005D3928"/>
    <w:rsid w:val="005D3F76"/>
    <w:rsid w:val="005D4C55"/>
    <w:rsid w:val="005D503D"/>
    <w:rsid w:val="005D5E6B"/>
    <w:rsid w:val="005D692D"/>
    <w:rsid w:val="005E0E24"/>
    <w:rsid w:val="005E3C10"/>
    <w:rsid w:val="005E4F4E"/>
    <w:rsid w:val="005E5A0D"/>
    <w:rsid w:val="005E6311"/>
    <w:rsid w:val="005E7342"/>
    <w:rsid w:val="005F0B12"/>
    <w:rsid w:val="005F0EA5"/>
    <w:rsid w:val="005F2ACF"/>
    <w:rsid w:val="005F4CB4"/>
    <w:rsid w:val="005F4DF1"/>
    <w:rsid w:val="005F4E15"/>
    <w:rsid w:val="005F59AA"/>
    <w:rsid w:val="005F5A49"/>
    <w:rsid w:val="00602335"/>
    <w:rsid w:val="00603DFC"/>
    <w:rsid w:val="00605183"/>
    <w:rsid w:val="006051D0"/>
    <w:rsid w:val="0060616A"/>
    <w:rsid w:val="00606494"/>
    <w:rsid w:val="006076FD"/>
    <w:rsid w:val="00610BCE"/>
    <w:rsid w:val="00610FD4"/>
    <w:rsid w:val="0061115F"/>
    <w:rsid w:val="006124DA"/>
    <w:rsid w:val="00615B18"/>
    <w:rsid w:val="00615F03"/>
    <w:rsid w:val="0061602A"/>
    <w:rsid w:val="006228C3"/>
    <w:rsid w:val="00623A7D"/>
    <w:rsid w:val="00624F9D"/>
    <w:rsid w:val="00625432"/>
    <w:rsid w:val="00627A5B"/>
    <w:rsid w:val="006304AB"/>
    <w:rsid w:val="00630B4A"/>
    <w:rsid w:val="00633AD5"/>
    <w:rsid w:val="006354F0"/>
    <w:rsid w:val="00635C16"/>
    <w:rsid w:val="00636D6D"/>
    <w:rsid w:val="00637C11"/>
    <w:rsid w:val="006428A0"/>
    <w:rsid w:val="0064391D"/>
    <w:rsid w:val="00644E6F"/>
    <w:rsid w:val="0064595B"/>
    <w:rsid w:val="00652219"/>
    <w:rsid w:val="006531EA"/>
    <w:rsid w:val="00655FA5"/>
    <w:rsid w:val="006579AF"/>
    <w:rsid w:val="006628CE"/>
    <w:rsid w:val="0066299F"/>
    <w:rsid w:val="00665CF5"/>
    <w:rsid w:val="006660DB"/>
    <w:rsid w:val="00672B85"/>
    <w:rsid w:val="006767D4"/>
    <w:rsid w:val="00676ED8"/>
    <w:rsid w:val="006812ED"/>
    <w:rsid w:val="00681509"/>
    <w:rsid w:val="0068359D"/>
    <w:rsid w:val="006836F1"/>
    <w:rsid w:val="00691C9E"/>
    <w:rsid w:val="006A12FF"/>
    <w:rsid w:val="006A17BD"/>
    <w:rsid w:val="006A23BE"/>
    <w:rsid w:val="006A6C5E"/>
    <w:rsid w:val="006A6E77"/>
    <w:rsid w:val="006A7F38"/>
    <w:rsid w:val="006B0A81"/>
    <w:rsid w:val="006B2E1C"/>
    <w:rsid w:val="006B2F25"/>
    <w:rsid w:val="006B30D9"/>
    <w:rsid w:val="006B35F5"/>
    <w:rsid w:val="006B4362"/>
    <w:rsid w:val="006B48AE"/>
    <w:rsid w:val="006B49B2"/>
    <w:rsid w:val="006B4FFE"/>
    <w:rsid w:val="006B514D"/>
    <w:rsid w:val="006B5D20"/>
    <w:rsid w:val="006B61A6"/>
    <w:rsid w:val="006B73CF"/>
    <w:rsid w:val="006B7FBC"/>
    <w:rsid w:val="006C14BA"/>
    <w:rsid w:val="006C1932"/>
    <w:rsid w:val="006C1EC1"/>
    <w:rsid w:val="006C4CF6"/>
    <w:rsid w:val="006C4CFB"/>
    <w:rsid w:val="006D0E8B"/>
    <w:rsid w:val="006D16A7"/>
    <w:rsid w:val="006D3943"/>
    <w:rsid w:val="006D7678"/>
    <w:rsid w:val="006D7702"/>
    <w:rsid w:val="006E0F2E"/>
    <w:rsid w:val="006E3A6B"/>
    <w:rsid w:val="006E3F50"/>
    <w:rsid w:val="006E4129"/>
    <w:rsid w:val="006E72E2"/>
    <w:rsid w:val="006F1E38"/>
    <w:rsid w:val="006F3B73"/>
    <w:rsid w:val="006F57A3"/>
    <w:rsid w:val="00700F62"/>
    <w:rsid w:val="00701043"/>
    <w:rsid w:val="00701521"/>
    <w:rsid w:val="00701C87"/>
    <w:rsid w:val="00711B1B"/>
    <w:rsid w:val="00712785"/>
    <w:rsid w:val="007128FA"/>
    <w:rsid w:val="00712919"/>
    <w:rsid w:val="0071592D"/>
    <w:rsid w:val="00721C35"/>
    <w:rsid w:val="00723387"/>
    <w:rsid w:val="007249D6"/>
    <w:rsid w:val="00727333"/>
    <w:rsid w:val="00727A47"/>
    <w:rsid w:val="00731FC6"/>
    <w:rsid w:val="00732E80"/>
    <w:rsid w:val="00740DA6"/>
    <w:rsid w:val="00741461"/>
    <w:rsid w:val="00742230"/>
    <w:rsid w:val="00744307"/>
    <w:rsid w:val="007458BD"/>
    <w:rsid w:val="00745F61"/>
    <w:rsid w:val="00750E0C"/>
    <w:rsid w:val="007513FF"/>
    <w:rsid w:val="00751E71"/>
    <w:rsid w:val="00753E45"/>
    <w:rsid w:val="00754D79"/>
    <w:rsid w:val="00755725"/>
    <w:rsid w:val="00755B6A"/>
    <w:rsid w:val="00755EBE"/>
    <w:rsid w:val="00761EEA"/>
    <w:rsid w:val="007623AF"/>
    <w:rsid w:val="00763889"/>
    <w:rsid w:val="0076609B"/>
    <w:rsid w:val="0076650C"/>
    <w:rsid w:val="00772AAF"/>
    <w:rsid w:val="00774F35"/>
    <w:rsid w:val="00775C0D"/>
    <w:rsid w:val="007769B8"/>
    <w:rsid w:val="00776B75"/>
    <w:rsid w:val="00776CB5"/>
    <w:rsid w:val="00776F10"/>
    <w:rsid w:val="00777618"/>
    <w:rsid w:val="00780650"/>
    <w:rsid w:val="007825C4"/>
    <w:rsid w:val="00783565"/>
    <w:rsid w:val="00783B55"/>
    <w:rsid w:val="007873E5"/>
    <w:rsid w:val="0079176D"/>
    <w:rsid w:val="00791FAB"/>
    <w:rsid w:val="00794BEA"/>
    <w:rsid w:val="00794BFA"/>
    <w:rsid w:val="007955C6"/>
    <w:rsid w:val="00795C22"/>
    <w:rsid w:val="00797D49"/>
    <w:rsid w:val="007A1179"/>
    <w:rsid w:val="007A1BEC"/>
    <w:rsid w:val="007A3459"/>
    <w:rsid w:val="007B3649"/>
    <w:rsid w:val="007B5CD9"/>
    <w:rsid w:val="007B7D79"/>
    <w:rsid w:val="007C0CCF"/>
    <w:rsid w:val="007C1229"/>
    <w:rsid w:val="007C2069"/>
    <w:rsid w:val="007C4774"/>
    <w:rsid w:val="007C6F70"/>
    <w:rsid w:val="007C71BF"/>
    <w:rsid w:val="007D0D4B"/>
    <w:rsid w:val="007D754D"/>
    <w:rsid w:val="007D7ABA"/>
    <w:rsid w:val="007E0E50"/>
    <w:rsid w:val="007E1D0C"/>
    <w:rsid w:val="007E2773"/>
    <w:rsid w:val="007E318B"/>
    <w:rsid w:val="007E3F90"/>
    <w:rsid w:val="007E4765"/>
    <w:rsid w:val="007E55DB"/>
    <w:rsid w:val="007F0C02"/>
    <w:rsid w:val="007F2DAA"/>
    <w:rsid w:val="007F6B7E"/>
    <w:rsid w:val="008008D1"/>
    <w:rsid w:val="00801FC8"/>
    <w:rsid w:val="00803200"/>
    <w:rsid w:val="0080460D"/>
    <w:rsid w:val="00810503"/>
    <w:rsid w:val="008111FA"/>
    <w:rsid w:val="00813510"/>
    <w:rsid w:val="00813AE0"/>
    <w:rsid w:val="00813B96"/>
    <w:rsid w:val="00817A6D"/>
    <w:rsid w:val="00817BD4"/>
    <w:rsid w:val="00820B45"/>
    <w:rsid w:val="00820CAA"/>
    <w:rsid w:val="00823F86"/>
    <w:rsid w:val="00824333"/>
    <w:rsid w:val="00825CF7"/>
    <w:rsid w:val="0083293D"/>
    <w:rsid w:val="0083320A"/>
    <w:rsid w:val="008338AE"/>
    <w:rsid w:val="00834A3C"/>
    <w:rsid w:val="00834FE7"/>
    <w:rsid w:val="00837FBA"/>
    <w:rsid w:val="00840AC2"/>
    <w:rsid w:val="00841895"/>
    <w:rsid w:val="00843436"/>
    <w:rsid w:val="00843E64"/>
    <w:rsid w:val="00844BF0"/>
    <w:rsid w:val="00847786"/>
    <w:rsid w:val="00847947"/>
    <w:rsid w:val="00847F4C"/>
    <w:rsid w:val="008508F4"/>
    <w:rsid w:val="00851336"/>
    <w:rsid w:val="00852F2F"/>
    <w:rsid w:val="008657D3"/>
    <w:rsid w:val="00865D6C"/>
    <w:rsid w:val="008665DF"/>
    <w:rsid w:val="0086731D"/>
    <w:rsid w:val="008673FA"/>
    <w:rsid w:val="008744C0"/>
    <w:rsid w:val="0088289B"/>
    <w:rsid w:val="0088315C"/>
    <w:rsid w:val="00887D88"/>
    <w:rsid w:val="0089041E"/>
    <w:rsid w:val="00890C1C"/>
    <w:rsid w:val="008920D3"/>
    <w:rsid w:val="00892620"/>
    <w:rsid w:val="00894D00"/>
    <w:rsid w:val="008962D2"/>
    <w:rsid w:val="00896431"/>
    <w:rsid w:val="008972C7"/>
    <w:rsid w:val="00897633"/>
    <w:rsid w:val="008A342D"/>
    <w:rsid w:val="008A5902"/>
    <w:rsid w:val="008A61C1"/>
    <w:rsid w:val="008A7098"/>
    <w:rsid w:val="008A7BB5"/>
    <w:rsid w:val="008B3ED7"/>
    <w:rsid w:val="008B418C"/>
    <w:rsid w:val="008B4A32"/>
    <w:rsid w:val="008B5452"/>
    <w:rsid w:val="008B5B17"/>
    <w:rsid w:val="008B61D5"/>
    <w:rsid w:val="008C13F7"/>
    <w:rsid w:val="008D0639"/>
    <w:rsid w:val="008D1146"/>
    <w:rsid w:val="008D29C8"/>
    <w:rsid w:val="008D4CBB"/>
    <w:rsid w:val="008D571F"/>
    <w:rsid w:val="008D63A0"/>
    <w:rsid w:val="008D67B2"/>
    <w:rsid w:val="008E3053"/>
    <w:rsid w:val="008F1191"/>
    <w:rsid w:val="008F19BC"/>
    <w:rsid w:val="008F297C"/>
    <w:rsid w:val="008F2D10"/>
    <w:rsid w:val="008F7C71"/>
    <w:rsid w:val="00900B75"/>
    <w:rsid w:val="00904BB6"/>
    <w:rsid w:val="00905839"/>
    <w:rsid w:val="00906E79"/>
    <w:rsid w:val="00910161"/>
    <w:rsid w:val="00914EB4"/>
    <w:rsid w:val="0091628E"/>
    <w:rsid w:val="009167B5"/>
    <w:rsid w:val="00916FD2"/>
    <w:rsid w:val="009210C0"/>
    <w:rsid w:val="0092212D"/>
    <w:rsid w:val="009228D2"/>
    <w:rsid w:val="00924A9A"/>
    <w:rsid w:val="009268F7"/>
    <w:rsid w:val="00926F7C"/>
    <w:rsid w:val="0093187A"/>
    <w:rsid w:val="0093358A"/>
    <w:rsid w:val="0093666D"/>
    <w:rsid w:val="0094298F"/>
    <w:rsid w:val="00950518"/>
    <w:rsid w:val="00952F39"/>
    <w:rsid w:val="00953FA4"/>
    <w:rsid w:val="00961F56"/>
    <w:rsid w:val="00963052"/>
    <w:rsid w:val="00965091"/>
    <w:rsid w:val="00966A44"/>
    <w:rsid w:val="009740FF"/>
    <w:rsid w:val="00975846"/>
    <w:rsid w:val="00977069"/>
    <w:rsid w:val="00981762"/>
    <w:rsid w:val="00985007"/>
    <w:rsid w:val="00985240"/>
    <w:rsid w:val="00985B4A"/>
    <w:rsid w:val="0098780B"/>
    <w:rsid w:val="00995405"/>
    <w:rsid w:val="00996818"/>
    <w:rsid w:val="0099694F"/>
    <w:rsid w:val="00997362"/>
    <w:rsid w:val="009A0B57"/>
    <w:rsid w:val="009A16BB"/>
    <w:rsid w:val="009A463E"/>
    <w:rsid w:val="009A4663"/>
    <w:rsid w:val="009A48FD"/>
    <w:rsid w:val="009A4B69"/>
    <w:rsid w:val="009A5393"/>
    <w:rsid w:val="009A7699"/>
    <w:rsid w:val="009B3681"/>
    <w:rsid w:val="009B3C4F"/>
    <w:rsid w:val="009B5748"/>
    <w:rsid w:val="009C47B2"/>
    <w:rsid w:val="009D48E2"/>
    <w:rsid w:val="009D6822"/>
    <w:rsid w:val="009D6D94"/>
    <w:rsid w:val="009D785B"/>
    <w:rsid w:val="009E087B"/>
    <w:rsid w:val="009E0CED"/>
    <w:rsid w:val="009E17D0"/>
    <w:rsid w:val="009E3A7C"/>
    <w:rsid w:val="009E68EB"/>
    <w:rsid w:val="009E6C14"/>
    <w:rsid w:val="009F4BB9"/>
    <w:rsid w:val="009F6D2E"/>
    <w:rsid w:val="009F6EA6"/>
    <w:rsid w:val="00A03F08"/>
    <w:rsid w:val="00A042D8"/>
    <w:rsid w:val="00A04C04"/>
    <w:rsid w:val="00A0737D"/>
    <w:rsid w:val="00A11485"/>
    <w:rsid w:val="00A12EDC"/>
    <w:rsid w:val="00A14038"/>
    <w:rsid w:val="00A15A9F"/>
    <w:rsid w:val="00A15C9A"/>
    <w:rsid w:val="00A16205"/>
    <w:rsid w:val="00A17A02"/>
    <w:rsid w:val="00A208CE"/>
    <w:rsid w:val="00A21311"/>
    <w:rsid w:val="00A233AA"/>
    <w:rsid w:val="00A25014"/>
    <w:rsid w:val="00A2552B"/>
    <w:rsid w:val="00A2594C"/>
    <w:rsid w:val="00A25C81"/>
    <w:rsid w:val="00A262AC"/>
    <w:rsid w:val="00A30050"/>
    <w:rsid w:val="00A3109E"/>
    <w:rsid w:val="00A316CC"/>
    <w:rsid w:val="00A33862"/>
    <w:rsid w:val="00A35FAB"/>
    <w:rsid w:val="00A364BE"/>
    <w:rsid w:val="00A36E1C"/>
    <w:rsid w:val="00A37A90"/>
    <w:rsid w:val="00A42478"/>
    <w:rsid w:val="00A43311"/>
    <w:rsid w:val="00A43847"/>
    <w:rsid w:val="00A44715"/>
    <w:rsid w:val="00A44E4F"/>
    <w:rsid w:val="00A452EB"/>
    <w:rsid w:val="00A47CCA"/>
    <w:rsid w:val="00A50A99"/>
    <w:rsid w:val="00A53222"/>
    <w:rsid w:val="00A535E9"/>
    <w:rsid w:val="00A55162"/>
    <w:rsid w:val="00A55229"/>
    <w:rsid w:val="00A55429"/>
    <w:rsid w:val="00A56808"/>
    <w:rsid w:val="00A62225"/>
    <w:rsid w:val="00A65C12"/>
    <w:rsid w:val="00A705AD"/>
    <w:rsid w:val="00A7089F"/>
    <w:rsid w:val="00A712FD"/>
    <w:rsid w:val="00A72595"/>
    <w:rsid w:val="00A73695"/>
    <w:rsid w:val="00A75802"/>
    <w:rsid w:val="00A77536"/>
    <w:rsid w:val="00A8036F"/>
    <w:rsid w:val="00A82DC8"/>
    <w:rsid w:val="00A84236"/>
    <w:rsid w:val="00A850DC"/>
    <w:rsid w:val="00A85133"/>
    <w:rsid w:val="00A90C26"/>
    <w:rsid w:val="00A9129B"/>
    <w:rsid w:val="00A91660"/>
    <w:rsid w:val="00A92AE9"/>
    <w:rsid w:val="00AA1213"/>
    <w:rsid w:val="00AA2CD0"/>
    <w:rsid w:val="00AA2D2C"/>
    <w:rsid w:val="00AA3661"/>
    <w:rsid w:val="00AA3C50"/>
    <w:rsid w:val="00AA60ED"/>
    <w:rsid w:val="00AB0941"/>
    <w:rsid w:val="00AB1E60"/>
    <w:rsid w:val="00AB47CE"/>
    <w:rsid w:val="00AB522D"/>
    <w:rsid w:val="00AB7802"/>
    <w:rsid w:val="00AC1D85"/>
    <w:rsid w:val="00AC3520"/>
    <w:rsid w:val="00AD0085"/>
    <w:rsid w:val="00AD32D0"/>
    <w:rsid w:val="00AD36B2"/>
    <w:rsid w:val="00AD39CB"/>
    <w:rsid w:val="00AD4380"/>
    <w:rsid w:val="00AD490A"/>
    <w:rsid w:val="00AD7348"/>
    <w:rsid w:val="00AD7D1E"/>
    <w:rsid w:val="00AE0FA2"/>
    <w:rsid w:val="00AE13DC"/>
    <w:rsid w:val="00AE2889"/>
    <w:rsid w:val="00AE5EE9"/>
    <w:rsid w:val="00AF0116"/>
    <w:rsid w:val="00AF17DA"/>
    <w:rsid w:val="00AF53B1"/>
    <w:rsid w:val="00B00F81"/>
    <w:rsid w:val="00B01065"/>
    <w:rsid w:val="00B01A7A"/>
    <w:rsid w:val="00B06208"/>
    <w:rsid w:val="00B11CC4"/>
    <w:rsid w:val="00B13A9F"/>
    <w:rsid w:val="00B14D64"/>
    <w:rsid w:val="00B159F3"/>
    <w:rsid w:val="00B16046"/>
    <w:rsid w:val="00B17258"/>
    <w:rsid w:val="00B22471"/>
    <w:rsid w:val="00B2355C"/>
    <w:rsid w:val="00B25147"/>
    <w:rsid w:val="00B27B3D"/>
    <w:rsid w:val="00B27FC0"/>
    <w:rsid w:val="00B3116E"/>
    <w:rsid w:val="00B3196A"/>
    <w:rsid w:val="00B32508"/>
    <w:rsid w:val="00B35B17"/>
    <w:rsid w:val="00B3678C"/>
    <w:rsid w:val="00B36C9D"/>
    <w:rsid w:val="00B37402"/>
    <w:rsid w:val="00B43089"/>
    <w:rsid w:val="00B43ED0"/>
    <w:rsid w:val="00B44262"/>
    <w:rsid w:val="00B46FD9"/>
    <w:rsid w:val="00B47BF6"/>
    <w:rsid w:val="00B507F0"/>
    <w:rsid w:val="00B52484"/>
    <w:rsid w:val="00B57625"/>
    <w:rsid w:val="00B60517"/>
    <w:rsid w:val="00B61C30"/>
    <w:rsid w:val="00B63D05"/>
    <w:rsid w:val="00B64BE1"/>
    <w:rsid w:val="00B663E2"/>
    <w:rsid w:val="00B67CD1"/>
    <w:rsid w:val="00B70A85"/>
    <w:rsid w:val="00B70F9F"/>
    <w:rsid w:val="00B71C7C"/>
    <w:rsid w:val="00B735E2"/>
    <w:rsid w:val="00B767D5"/>
    <w:rsid w:val="00B800E6"/>
    <w:rsid w:val="00B81424"/>
    <w:rsid w:val="00B833AF"/>
    <w:rsid w:val="00B83672"/>
    <w:rsid w:val="00B83DAE"/>
    <w:rsid w:val="00B85297"/>
    <w:rsid w:val="00B86C0E"/>
    <w:rsid w:val="00B90FE7"/>
    <w:rsid w:val="00B91584"/>
    <w:rsid w:val="00B94207"/>
    <w:rsid w:val="00B95197"/>
    <w:rsid w:val="00B95788"/>
    <w:rsid w:val="00BA0BF5"/>
    <w:rsid w:val="00BA1D47"/>
    <w:rsid w:val="00BA4B44"/>
    <w:rsid w:val="00BA7011"/>
    <w:rsid w:val="00BB440C"/>
    <w:rsid w:val="00BB6B22"/>
    <w:rsid w:val="00BC030D"/>
    <w:rsid w:val="00BC06A0"/>
    <w:rsid w:val="00BC4371"/>
    <w:rsid w:val="00BC663A"/>
    <w:rsid w:val="00BC75F0"/>
    <w:rsid w:val="00BD0092"/>
    <w:rsid w:val="00BD0C3C"/>
    <w:rsid w:val="00BD230B"/>
    <w:rsid w:val="00BD27EA"/>
    <w:rsid w:val="00BD3F57"/>
    <w:rsid w:val="00BD5262"/>
    <w:rsid w:val="00BE0021"/>
    <w:rsid w:val="00BE025E"/>
    <w:rsid w:val="00BE0A55"/>
    <w:rsid w:val="00BE2057"/>
    <w:rsid w:val="00BE3606"/>
    <w:rsid w:val="00BF5089"/>
    <w:rsid w:val="00BF5839"/>
    <w:rsid w:val="00BF6D7D"/>
    <w:rsid w:val="00BF6EB0"/>
    <w:rsid w:val="00BF79E4"/>
    <w:rsid w:val="00BF7CE4"/>
    <w:rsid w:val="00C01AED"/>
    <w:rsid w:val="00C026FE"/>
    <w:rsid w:val="00C03AA8"/>
    <w:rsid w:val="00C04712"/>
    <w:rsid w:val="00C04FA1"/>
    <w:rsid w:val="00C072C3"/>
    <w:rsid w:val="00C10B8A"/>
    <w:rsid w:val="00C1262F"/>
    <w:rsid w:val="00C1341E"/>
    <w:rsid w:val="00C13734"/>
    <w:rsid w:val="00C13D4D"/>
    <w:rsid w:val="00C15BCE"/>
    <w:rsid w:val="00C20B61"/>
    <w:rsid w:val="00C23265"/>
    <w:rsid w:val="00C25B19"/>
    <w:rsid w:val="00C25E17"/>
    <w:rsid w:val="00C260EA"/>
    <w:rsid w:val="00C27BBA"/>
    <w:rsid w:val="00C36B04"/>
    <w:rsid w:val="00C4000F"/>
    <w:rsid w:val="00C41E4E"/>
    <w:rsid w:val="00C4301C"/>
    <w:rsid w:val="00C476BE"/>
    <w:rsid w:val="00C47D9A"/>
    <w:rsid w:val="00C505CB"/>
    <w:rsid w:val="00C51A0D"/>
    <w:rsid w:val="00C52CB6"/>
    <w:rsid w:val="00C54D67"/>
    <w:rsid w:val="00C57261"/>
    <w:rsid w:val="00C629D3"/>
    <w:rsid w:val="00C640B1"/>
    <w:rsid w:val="00C65BC4"/>
    <w:rsid w:val="00C66B32"/>
    <w:rsid w:val="00C72F25"/>
    <w:rsid w:val="00C73FAB"/>
    <w:rsid w:val="00C767F8"/>
    <w:rsid w:val="00C7797D"/>
    <w:rsid w:val="00C8495A"/>
    <w:rsid w:val="00C855C3"/>
    <w:rsid w:val="00C865E1"/>
    <w:rsid w:val="00C90A7A"/>
    <w:rsid w:val="00C953F4"/>
    <w:rsid w:val="00C9604A"/>
    <w:rsid w:val="00CA204A"/>
    <w:rsid w:val="00CA256F"/>
    <w:rsid w:val="00CA486B"/>
    <w:rsid w:val="00CA5D90"/>
    <w:rsid w:val="00CB07BA"/>
    <w:rsid w:val="00CB0ABF"/>
    <w:rsid w:val="00CB0C92"/>
    <w:rsid w:val="00CB1626"/>
    <w:rsid w:val="00CB3E7C"/>
    <w:rsid w:val="00CB762A"/>
    <w:rsid w:val="00CC0F77"/>
    <w:rsid w:val="00CC3D2C"/>
    <w:rsid w:val="00CC598C"/>
    <w:rsid w:val="00CD0156"/>
    <w:rsid w:val="00CD09D9"/>
    <w:rsid w:val="00CD2201"/>
    <w:rsid w:val="00CD278E"/>
    <w:rsid w:val="00CD2F40"/>
    <w:rsid w:val="00CD39CE"/>
    <w:rsid w:val="00CD41A4"/>
    <w:rsid w:val="00CD4556"/>
    <w:rsid w:val="00CD4D1E"/>
    <w:rsid w:val="00CD5304"/>
    <w:rsid w:val="00CD60FC"/>
    <w:rsid w:val="00CD6FA5"/>
    <w:rsid w:val="00CE0311"/>
    <w:rsid w:val="00CE0F9F"/>
    <w:rsid w:val="00CE1382"/>
    <w:rsid w:val="00CE2270"/>
    <w:rsid w:val="00CE43FD"/>
    <w:rsid w:val="00CE5C4D"/>
    <w:rsid w:val="00CE6026"/>
    <w:rsid w:val="00CF0C9D"/>
    <w:rsid w:val="00CF2066"/>
    <w:rsid w:val="00CF2078"/>
    <w:rsid w:val="00CF298E"/>
    <w:rsid w:val="00CF43B6"/>
    <w:rsid w:val="00CF5F84"/>
    <w:rsid w:val="00CF7A47"/>
    <w:rsid w:val="00D00414"/>
    <w:rsid w:val="00D006B8"/>
    <w:rsid w:val="00D0146A"/>
    <w:rsid w:val="00D02785"/>
    <w:rsid w:val="00D04558"/>
    <w:rsid w:val="00D06165"/>
    <w:rsid w:val="00D07FA9"/>
    <w:rsid w:val="00D10AC6"/>
    <w:rsid w:val="00D11072"/>
    <w:rsid w:val="00D11E5B"/>
    <w:rsid w:val="00D121E7"/>
    <w:rsid w:val="00D15082"/>
    <w:rsid w:val="00D204AD"/>
    <w:rsid w:val="00D22228"/>
    <w:rsid w:val="00D228F0"/>
    <w:rsid w:val="00D24117"/>
    <w:rsid w:val="00D252C5"/>
    <w:rsid w:val="00D26281"/>
    <w:rsid w:val="00D33FC9"/>
    <w:rsid w:val="00D3451D"/>
    <w:rsid w:val="00D34EA5"/>
    <w:rsid w:val="00D36F17"/>
    <w:rsid w:val="00D37091"/>
    <w:rsid w:val="00D373AC"/>
    <w:rsid w:val="00D37852"/>
    <w:rsid w:val="00D40504"/>
    <w:rsid w:val="00D44887"/>
    <w:rsid w:val="00D460E6"/>
    <w:rsid w:val="00D46ED2"/>
    <w:rsid w:val="00D545E4"/>
    <w:rsid w:val="00D5791A"/>
    <w:rsid w:val="00D600ED"/>
    <w:rsid w:val="00D60DDD"/>
    <w:rsid w:val="00D6416C"/>
    <w:rsid w:val="00D711A8"/>
    <w:rsid w:val="00D76E3E"/>
    <w:rsid w:val="00D77F20"/>
    <w:rsid w:val="00D800E5"/>
    <w:rsid w:val="00D8020B"/>
    <w:rsid w:val="00D8086B"/>
    <w:rsid w:val="00D8193D"/>
    <w:rsid w:val="00D8435B"/>
    <w:rsid w:val="00D84957"/>
    <w:rsid w:val="00D85D25"/>
    <w:rsid w:val="00D86534"/>
    <w:rsid w:val="00D86816"/>
    <w:rsid w:val="00D86B26"/>
    <w:rsid w:val="00D87429"/>
    <w:rsid w:val="00D8780F"/>
    <w:rsid w:val="00D92156"/>
    <w:rsid w:val="00D95BD0"/>
    <w:rsid w:val="00D96087"/>
    <w:rsid w:val="00DA3B01"/>
    <w:rsid w:val="00DA4CCA"/>
    <w:rsid w:val="00DA57D4"/>
    <w:rsid w:val="00DA5C6F"/>
    <w:rsid w:val="00DA60B4"/>
    <w:rsid w:val="00DA625C"/>
    <w:rsid w:val="00DA7B3F"/>
    <w:rsid w:val="00DB034A"/>
    <w:rsid w:val="00DB0BAB"/>
    <w:rsid w:val="00DB0CC1"/>
    <w:rsid w:val="00DB0F25"/>
    <w:rsid w:val="00DB1155"/>
    <w:rsid w:val="00DB1EB3"/>
    <w:rsid w:val="00DB2193"/>
    <w:rsid w:val="00DB2D1D"/>
    <w:rsid w:val="00DB613F"/>
    <w:rsid w:val="00DB69EF"/>
    <w:rsid w:val="00DB6BC4"/>
    <w:rsid w:val="00DB7134"/>
    <w:rsid w:val="00DC0E52"/>
    <w:rsid w:val="00DC1D71"/>
    <w:rsid w:val="00DC2446"/>
    <w:rsid w:val="00DC275F"/>
    <w:rsid w:val="00DC2A77"/>
    <w:rsid w:val="00DC2F54"/>
    <w:rsid w:val="00DC6EAF"/>
    <w:rsid w:val="00DD312F"/>
    <w:rsid w:val="00DD594A"/>
    <w:rsid w:val="00DD7360"/>
    <w:rsid w:val="00DE27D7"/>
    <w:rsid w:val="00DE3F2C"/>
    <w:rsid w:val="00DE447A"/>
    <w:rsid w:val="00DE46D2"/>
    <w:rsid w:val="00DE47ED"/>
    <w:rsid w:val="00DE6313"/>
    <w:rsid w:val="00DF002E"/>
    <w:rsid w:val="00DF0E2E"/>
    <w:rsid w:val="00DF16E4"/>
    <w:rsid w:val="00DF1BA3"/>
    <w:rsid w:val="00DF25B2"/>
    <w:rsid w:val="00DF56A9"/>
    <w:rsid w:val="00E052FA"/>
    <w:rsid w:val="00E07BFE"/>
    <w:rsid w:val="00E1461A"/>
    <w:rsid w:val="00E16A01"/>
    <w:rsid w:val="00E17FDE"/>
    <w:rsid w:val="00E217BC"/>
    <w:rsid w:val="00E24316"/>
    <w:rsid w:val="00E24F0E"/>
    <w:rsid w:val="00E26A02"/>
    <w:rsid w:val="00E26DAA"/>
    <w:rsid w:val="00E27ABA"/>
    <w:rsid w:val="00E31FB6"/>
    <w:rsid w:val="00E32191"/>
    <w:rsid w:val="00E33A46"/>
    <w:rsid w:val="00E34D61"/>
    <w:rsid w:val="00E34FE5"/>
    <w:rsid w:val="00E3561A"/>
    <w:rsid w:val="00E35F9B"/>
    <w:rsid w:val="00E4397C"/>
    <w:rsid w:val="00E45462"/>
    <w:rsid w:val="00E4593B"/>
    <w:rsid w:val="00E47104"/>
    <w:rsid w:val="00E50A8B"/>
    <w:rsid w:val="00E51BD4"/>
    <w:rsid w:val="00E52E26"/>
    <w:rsid w:val="00E53889"/>
    <w:rsid w:val="00E56316"/>
    <w:rsid w:val="00E57677"/>
    <w:rsid w:val="00E60722"/>
    <w:rsid w:val="00E6414A"/>
    <w:rsid w:val="00E65A7F"/>
    <w:rsid w:val="00E66323"/>
    <w:rsid w:val="00E66F5C"/>
    <w:rsid w:val="00E675D1"/>
    <w:rsid w:val="00E70E0A"/>
    <w:rsid w:val="00E711B2"/>
    <w:rsid w:val="00E72282"/>
    <w:rsid w:val="00E76550"/>
    <w:rsid w:val="00E802ED"/>
    <w:rsid w:val="00E831B2"/>
    <w:rsid w:val="00E87486"/>
    <w:rsid w:val="00E90D18"/>
    <w:rsid w:val="00E92B97"/>
    <w:rsid w:val="00E93432"/>
    <w:rsid w:val="00E93CBB"/>
    <w:rsid w:val="00E96A05"/>
    <w:rsid w:val="00E97032"/>
    <w:rsid w:val="00EA50C9"/>
    <w:rsid w:val="00EA60FC"/>
    <w:rsid w:val="00EB4892"/>
    <w:rsid w:val="00EB6C8F"/>
    <w:rsid w:val="00EB6CDB"/>
    <w:rsid w:val="00EB6E8E"/>
    <w:rsid w:val="00EC1547"/>
    <w:rsid w:val="00EC1BC7"/>
    <w:rsid w:val="00EC20F2"/>
    <w:rsid w:val="00EC2FD5"/>
    <w:rsid w:val="00EC30D7"/>
    <w:rsid w:val="00EC418D"/>
    <w:rsid w:val="00EC4A9E"/>
    <w:rsid w:val="00EC5875"/>
    <w:rsid w:val="00ED038F"/>
    <w:rsid w:val="00ED280F"/>
    <w:rsid w:val="00ED2D9E"/>
    <w:rsid w:val="00ED6FA0"/>
    <w:rsid w:val="00EE0401"/>
    <w:rsid w:val="00EE153C"/>
    <w:rsid w:val="00EE5C5E"/>
    <w:rsid w:val="00EE7549"/>
    <w:rsid w:val="00EE7EFF"/>
    <w:rsid w:val="00F01546"/>
    <w:rsid w:val="00F01B0E"/>
    <w:rsid w:val="00F01F9D"/>
    <w:rsid w:val="00F032DD"/>
    <w:rsid w:val="00F07C56"/>
    <w:rsid w:val="00F12937"/>
    <w:rsid w:val="00F130FF"/>
    <w:rsid w:val="00F169A2"/>
    <w:rsid w:val="00F200BA"/>
    <w:rsid w:val="00F20ADA"/>
    <w:rsid w:val="00F20CE5"/>
    <w:rsid w:val="00F20DA9"/>
    <w:rsid w:val="00F224BD"/>
    <w:rsid w:val="00F23B6A"/>
    <w:rsid w:val="00F256F8"/>
    <w:rsid w:val="00F259AD"/>
    <w:rsid w:val="00F27AD8"/>
    <w:rsid w:val="00F3356C"/>
    <w:rsid w:val="00F33618"/>
    <w:rsid w:val="00F4778A"/>
    <w:rsid w:val="00F50463"/>
    <w:rsid w:val="00F54D60"/>
    <w:rsid w:val="00F57EBB"/>
    <w:rsid w:val="00F61C89"/>
    <w:rsid w:val="00F62FCE"/>
    <w:rsid w:val="00F6464D"/>
    <w:rsid w:val="00F64927"/>
    <w:rsid w:val="00F6602C"/>
    <w:rsid w:val="00F66666"/>
    <w:rsid w:val="00F6792A"/>
    <w:rsid w:val="00F67EDB"/>
    <w:rsid w:val="00F70025"/>
    <w:rsid w:val="00F71F8C"/>
    <w:rsid w:val="00F72ADC"/>
    <w:rsid w:val="00F73C00"/>
    <w:rsid w:val="00F76217"/>
    <w:rsid w:val="00F7781C"/>
    <w:rsid w:val="00F7795B"/>
    <w:rsid w:val="00F80AC9"/>
    <w:rsid w:val="00F81780"/>
    <w:rsid w:val="00F85A2F"/>
    <w:rsid w:val="00F9162B"/>
    <w:rsid w:val="00F91CEE"/>
    <w:rsid w:val="00F94699"/>
    <w:rsid w:val="00F96137"/>
    <w:rsid w:val="00F96479"/>
    <w:rsid w:val="00FA1E77"/>
    <w:rsid w:val="00FA4674"/>
    <w:rsid w:val="00FA7D49"/>
    <w:rsid w:val="00FB2DDF"/>
    <w:rsid w:val="00FB4B28"/>
    <w:rsid w:val="00FB4D1A"/>
    <w:rsid w:val="00FB6B52"/>
    <w:rsid w:val="00FB74C8"/>
    <w:rsid w:val="00FC088B"/>
    <w:rsid w:val="00FC1F5C"/>
    <w:rsid w:val="00FC58BC"/>
    <w:rsid w:val="00FC63B8"/>
    <w:rsid w:val="00FC6A7C"/>
    <w:rsid w:val="00FD0A1A"/>
    <w:rsid w:val="00FE01BF"/>
    <w:rsid w:val="00FE3896"/>
    <w:rsid w:val="00FE480B"/>
    <w:rsid w:val="00FE5030"/>
    <w:rsid w:val="00FE507C"/>
    <w:rsid w:val="00FF19F8"/>
    <w:rsid w:val="00FF3F5C"/>
    <w:rsid w:val="00FF51B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8"/>
    <w:pPr>
      <w:spacing w:after="120"/>
      <w:ind w:firstLine="720"/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02813"/>
    <w:pPr>
      <w:keepNext/>
      <w:numPr>
        <w:numId w:val="24"/>
      </w:numPr>
      <w:tabs>
        <w:tab w:val="left" w:pos="680"/>
      </w:tabs>
      <w:spacing w:before="360" w:after="240"/>
      <w:ind w:left="504" w:hanging="504"/>
      <w:outlineLvl w:val="0"/>
    </w:pPr>
    <w:rPr>
      <w:rFonts w:cs="Arial"/>
      <w:b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C04712"/>
    <w:pPr>
      <w:keepNext/>
      <w:numPr>
        <w:ilvl w:val="1"/>
        <w:numId w:val="24"/>
      </w:numPr>
      <w:spacing w:before="240" w:after="240"/>
      <w:jc w:val="left"/>
      <w:outlineLvl w:val="1"/>
    </w:pPr>
    <w:rPr>
      <w:rFonts w:ascii="Calibri" w:hAnsi="Calibri" w:cs="Arial"/>
      <w:b/>
      <w:bCs/>
      <w:iCs/>
      <w:color w:val="C00000"/>
      <w:sz w:val="3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62AC"/>
    <w:pPr>
      <w:keepNext/>
      <w:numPr>
        <w:ilvl w:val="2"/>
        <w:numId w:val="24"/>
      </w:numPr>
      <w:tabs>
        <w:tab w:val="left" w:pos="680"/>
      </w:tabs>
      <w:spacing w:before="240"/>
      <w:ind w:left="864" w:hanging="864"/>
      <w:outlineLvl w:val="2"/>
    </w:pPr>
    <w:rPr>
      <w:rFonts w:cs="Arial"/>
      <w:b/>
      <w:bCs/>
      <w:color w:val="C00000"/>
      <w:sz w:val="30"/>
      <w:szCs w:val="26"/>
      <w:lang w:eastAsia="zh-CN"/>
    </w:rPr>
  </w:style>
  <w:style w:type="paragraph" w:styleId="Heading4">
    <w:name w:val="heading 4"/>
    <w:basedOn w:val="Normal"/>
    <w:next w:val="Normal"/>
    <w:autoRedefine/>
    <w:qFormat/>
    <w:rsid w:val="0009210B"/>
    <w:pPr>
      <w:keepNext/>
      <w:numPr>
        <w:ilvl w:val="3"/>
        <w:numId w:val="24"/>
      </w:numPr>
      <w:tabs>
        <w:tab w:val="left" w:pos="709"/>
      </w:tabs>
      <w:spacing w:before="240"/>
      <w:outlineLvl w:val="3"/>
    </w:pPr>
    <w:rPr>
      <w:rFonts w:ascii="Calibri" w:hAnsi="Calibri"/>
      <w:b/>
      <w:bCs/>
      <w:i/>
      <w:color w:val="C00000"/>
      <w:sz w:val="26"/>
      <w:szCs w:val="28"/>
    </w:rPr>
  </w:style>
  <w:style w:type="paragraph" w:styleId="Heading5">
    <w:name w:val="heading 5"/>
    <w:basedOn w:val="Normal"/>
    <w:next w:val="Normal"/>
    <w:qFormat/>
    <w:rsid w:val="00D60DDD"/>
    <w:pPr>
      <w:numPr>
        <w:ilvl w:val="4"/>
        <w:numId w:val="24"/>
      </w:numPr>
      <w:spacing w:before="240" w:after="60"/>
      <w:outlineLvl w:val="4"/>
    </w:pPr>
    <w:rPr>
      <w:b/>
      <w:bCs/>
      <w:i/>
      <w:iCs/>
      <w:color w:val="C00000"/>
      <w:szCs w:val="26"/>
    </w:rPr>
  </w:style>
  <w:style w:type="paragraph" w:styleId="Heading6">
    <w:name w:val="heading 6"/>
    <w:basedOn w:val="Normal"/>
    <w:next w:val="Normal"/>
    <w:qFormat/>
    <w:rsid w:val="00D60DDD"/>
    <w:pPr>
      <w:numPr>
        <w:ilvl w:val="5"/>
        <w:numId w:val="24"/>
      </w:numPr>
      <w:spacing w:before="240" w:after="60"/>
      <w:outlineLvl w:val="5"/>
    </w:pPr>
    <w:rPr>
      <w:rFonts w:ascii="Times New Roman" w:hAnsi="Times New Roman"/>
      <w:b/>
      <w:bCs/>
      <w:color w:val="C00000"/>
      <w:sz w:val="22"/>
      <w:szCs w:val="22"/>
    </w:rPr>
  </w:style>
  <w:style w:type="paragraph" w:styleId="Heading7">
    <w:name w:val="heading 7"/>
    <w:basedOn w:val="Normal"/>
    <w:next w:val="Normal"/>
    <w:qFormat/>
    <w:rsid w:val="00D60DDD"/>
    <w:pPr>
      <w:numPr>
        <w:ilvl w:val="6"/>
        <w:numId w:val="24"/>
      </w:numPr>
      <w:spacing w:before="240" w:after="60"/>
      <w:outlineLvl w:val="6"/>
    </w:pPr>
    <w:rPr>
      <w:rFonts w:ascii="Times New Roman" w:hAnsi="Times New Roman"/>
      <w:color w:val="C00000"/>
    </w:rPr>
  </w:style>
  <w:style w:type="paragraph" w:styleId="Heading8">
    <w:name w:val="heading 8"/>
    <w:basedOn w:val="Normal"/>
    <w:next w:val="Normal"/>
    <w:qFormat/>
    <w:rsid w:val="00D60DDD"/>
    <w:pPr>
      <w:numPr>
        <w:ilvl w:val="7"/>
        <w:numId w:val="24"/>
      </w:numPr>
      <w:spacing w:before="240" w:after="60"/>
      <w:outlineLvl w:val="7"/>
    </w:pPr>
    <w:rPr>
      <w:rFonts w:ascii="Times New Roman" w:hAnsi="Times New Roman"/>
      <w:i/>
      <w:iCs/>
      <w:color w:val="C00000"/>
    </w:rPr>
  </w:style>
  <w:style w:type="paragraph" w:styleId="Heading9">
    <w:name w:val="heading 9"/>
    <w:basedOn w:val="Normal"/>
    <w:next w:val="Normal"/>
    <w:qFormat/>
    <w:rsid w:val="00D60DDD"/>
    <w:pPr>
      <w:numPr>
        <w:ilvl w:val="8"/>
        <w:numId w:val="24"/>
      </w:numPr>
      <w:spacing w:before="240" w:after="60"/>
      <w:outlineLvl w:val="8"/>
    </w:pPr>
    <w:rPr>
      <w:rFonts w:cs="Arial"/>
      <w:color w:val="C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3B05C6"/>
    <w:pPr>
      <w:pBdr>
        <w:bottom w:val="single" w:sz="4" w:space="1" w:color="auto"/>
      </w:pBdr>
      <w:tabs>
        <w:tab w:val="center" w:pos="4500"/>
        <w:tab w:val="right" w:pos="9000"/>
      </w:tabs>
      <w:spacing w:after="0"/>
      <w:ind w:firstLine="0"/>
    </w:pPr>
    <w:rPr>
      <w:rFonts w:ascii="Calibri" w:hAnsi="Calibri" w:cs="Tahoma"/>
      <w:sz w:val="18"/>
      <w:szCs w:val="18"/>
    </w:rPr>
  </w:style>
  <w:style w:type="paragraph" w:styleId="Footer">
    <w:name w:val="footer"/>
    <w:basedOn w:val="Normal"/>
    <w:link w:val="FooterChar"/>
    <w:autoRedefine/>
    <w:rsid w:val="009F4BB9"/>
    <w:pPr>
      <w:pBdr>
        <w:top w:val="single" w:sz="8" w:space="1" w:color="auto"/>
      </w:pBdr>
      <w:tabs>
        <w:tab w:val="center" w:pos="4500"/>
        <w:tab w:val="right" w:pos="9000"/>
      </w:tabs>
      <w:spacing w:after="0"/>
      <w:ind w:firstLine="0"/>
    </w:pPr>
    <w:rPr>
      <w:rFonts w:ascii="Calibri" w:hAnsi="Calibri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3F19AB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 (Main)"/>
    <w:basedOn w:val="Normal"/>
    <w:link w:val="TitleMainChar"/>
    <w:autoRedefine/>
    <w:rsid w:val="009C47B2"/>
    <w:pPr>
      <w:tabs>
        <w:tab w:val="left" w:pos="-3240"/>
      </w:tabs>
      <w:spacing w:after="0"/>
      <w:ind w:firstLine="0"/>
      <w:jc w:val="left"/>
    </w:pPr>
    <w:rPr>
      <w:b/>
      <w:color w:val="C00000"/>
    </w:rPr>
  </w:style>
  <w:style w:type="character" w:customStyle="1" w:styleId="TitleSmall">
    <w:name w:val="Title (Small)"/>
    <w:basedOn w:val="DefaultParagraphFont"/>
    <w:rsid w:val="003529F0"/>
    <w:rPr>
      <w:rFonts w:ascii="Arial" w:hAnsi="Arial"/>
      <w:b/>
      <w:bCs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D40504"/>
    <w:pPr>
      <w:spacing w:after="60"/>
      <w:ind w:firstLine="0"/>
    </w:pPr>
  </w:style>
  <w:style w:type="paragraph" w:styleId="TOC2">
    <w:name w:val="toc 2"/>
    <w:basedOn w:val="Normal"/>
    <w:next w:val="Normal"/>
    <w:autoRedefine/>
    <w:uiPriority w:val="39"/>
    <w:rsid w:val="00E52E2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52E26"/>
    <w:pPr>
      <w:ind w:left="480"/>
    </w:pPr>
  </w:style>
  <w:style w:type="paragraph" w:customStyle="1" w:styleId="Content">
    <w:name w:val="Content"/>
    <w:basedOn w:val="Normal"/>
    <w:autoRedefine/>
    <w:rsid w:val="006076FD"/>
    <w:pPr>
      <w:spacing w:before="12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EE7549"/>
    <w:rPr>
      <w:color w:val="0000FF"/>
      <w:u w:val="single"/>
    </w:rPr>
  </w:style>
  <w:style w:type="character" w:styleId="PageNumber">
    <w:name w:val="page number"/>
    <w:basedOn w:val="DefaultParagraphFont"/>
    <w:rsid w:val="003F19AB"/>
    <w:rPr>
      <w:rFonts w:ascii="Arial" w:hAnsi="Arial"/>
      <w:sz w:val="20"/>
    </w:rPr>
  </w:style>
  <w:style w:type="paragraph" w:customStyle="1" w:styleId="AgreementPoint">
    <w:name w:val="Agreement Point"/>
    <w:basedOn w:val="Normal"/>
    <w:autoRedefine/>
    <w:rsid w:val="003529F0"/>
    <w:pPr>
      <w:spacing w:before="240"/>
      <w:jc w:val="center"/>
    </w:pPr>
    <w:rPr>
      <w:rFonts w:cs="Arial"/>
      <w:szCs w:val="20"/>
    </w:rPr>
  </w:style>
  <w:style w:type="paragraph" w:customStyle="1" w:styleId="AgreementTitle">
    <w:name w:val="Agreement Title"/>
    <w:basedOn w:val="Heading1"/>
    <w:autoRedefine/>
    <w:rsid w:val="003529F0"/>
    <w:pPr>
      <w:spacing w:after="360"/>
      <w:jc w:val="center"/>
    </w:pPr>
    <w:rPr>
      <w:bCs w:val="0"/>
      <w:kern w:val="0"/>
      <w:sz w:val="24"/>
      <w:szCs w:val="20"/>
    </w:rPr>
  </w:style>
  <w:style w:type="paragraph" w:customStyle="1" w:styleId="AgreementSubtitle">
    <w:name w:val="Agreement Subtitle"/>
    <w:basedOn w:val="Heading5"/>
    <w:autoRedefine/>
    <w:rsid w:val="003529F0"/>
    <w:pPr>
      <w:keepNext/>
      <w:spacing w:before="360" w:after="360"/>
      <w:jc w:val="center"/>
    </w:pPr>
    <w:rPr>
      <w:rFonts w:cs="Arial"/>
      <w:bCs w:val="0"/>
      <w:i w:val="0"/>
      <w:iCs w:val="0"/>
      <w:szCs w:val="20"/>
    </w:rPr>
  </w:style>
  <w:style w:type="paragraph" w:customStyle="1" w:styleId="SubtitleMain">
    <w:name w:val="Subtitle (Main)"/>
    <w:basedOn w:val="TitleMain"/>
    <w:autoRedefine/>
    <w:rsid w:val="00C27BBA"/>
    <w:pPr>
      <w:spacing w:before="240"/>
      <w:ind w:left="720"/>
    </w:pPr>
    <w:rPr>
      <w:sz w:val="28"/>
    </w:rPr>
  </w:style>
  <w:style w:type="paragraph" w:customStyle="1" w:styleId="ContentAgreement">
    <w:name w:val="Content (Agreement)"/>
    <w:basedOn w:val="Content"/>
    <w:autoRedefine/>
    <w:rsid w:val="003529F0"/>
    <w:pPr>
      <w:ind w:firstLine="0"/>
    </w:pPr>
  </w:style>
  <w:style w:type="paragraph" w:styleId="BodyTextIndent3">
    <w:name w:val="Body Text Indent 3"/>
    <w:basedOn w:val="Normal"/>
    <w:rsid w:val="00A25C81"/>
    <w:pPr>
      <w:ind w:left="360"/>
      <w:jc w:val="left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rsid w:val="00B85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529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297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85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2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1336"/>
    <w:pPr>
      <w:numPr>
        <w:numId w:val="26"/>
      </w:numPr>
      <w:spacing w:after="200" w:line="276" w:lineRule="auto"/>
      <w:contextualSpacing/>
    </w:pPr>
    <w:rPr>
      <w:rFonts w:ascii="Calibri" w:hAnsi="Calibri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402813"/>
    <w:rPr>
      <w:rFonts w:asciiTheme="minorHAnsi" w:hAnsiTheme="minorHAnsi" w:cs="Arial"/>
      <w:b/>
      <w:bCs/>
      <w:color w:val="C0000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04712"/>
    <w:rPr>
      <w:rFonts w:ascii="Calibri" w:hAnsi="Calibri" w:cs="Arial"/>
      <w:b/>
      <w:bCs/>
      <w:iCs/>
      <w:color w:val="C00000"/>
      <w:sz w:val="34"/>
      <w:szCs w:val="28"/>
    </w:rPr>
  </w:style>
  <w:style w:type="character" w:customStyle="1" w:styleId="Heading3Char">
    <w:name w:val="Heading 3 Char"/>
    <w:basedOn w:val="DefaultParagraphFont"/>
    <w:link w:val="Heading3"/>
    <w:rsid w:val="00A262AC"/>
    <w:rPr>
      <w:rFonts w:asciiTheme="minorHAnsi" w:hAnsiTheme="minorHAnsi" w:cs="Arial"/>
      <w:b/>
      <w:bCs/>
      <w:color w:val="C00000"/>
      <w:sz w:val="30"/>
      <w:szCs w:val="26"/>
      <w:lang w:eastAsia="zh-CN"/>
    </w:rPr>
  </w:style>
  <w:style w:type="character" w:styleId="Emphasis">
    <w:name w:val="Emphasis"/>
    <w:basedOn w:val="DefaultParagraphFont"/>
    <w:rsid w:val="00F50463"/>
    <w:rPr>
      <w:i/>
      <w:iCs/>
    </w:rPr>
  </w:style>
  <w:style w:type="paragraph" w:customStyle="1" w:styleId="FormHeader2">
    <w:name w:val="Form Header 2"/>
    <w:basedOn w:val="Normal"/>
    <w:rsid w:val="00F50463"/>
    <w:pPr>
      <w:keepNext/>
      <w:tabs>
        <w:tab w:val="right" w:pos="9923"/>
      </w:tabs>
      <w:spacing w:before="80" w:after="60"/>
      <w:jc w:val="left"/>
    </w:pPr>
    <w:rPr>
      <w:b/>
      <w:sz w:val="22"/>
      <w:szCs w:val="20"/>
      <w:lang w:eastAsia="de-DE"/>
    </w:rPr>
  </w:style>
  <w:style w:type="paragraph" w:customStyle="1" w:styleId="FormText">
    <w:name w:val="Form Text"/>
    <w:basedOn w:val="Normal"/>
    <w:rsid w:val="00F50463"/>
    <w:pPr>
      <w:tabs>
        <w:tab w:val="right" w:pos="9923"/>
      </w:tabs>
      <w:spacing w:before="120" w:after="80"/>
      <w:jc w:val="left"/>
    </w:pPr>
    <w:rPr>
      <w:sz w:val="22"/>
      <w:szCs w:val="20"/>
      <w:lang w:eastAsia="de-DE"/>
    </w:rPr>
  </w:style>
  <w:style w:type="paragraph" w:styleId="NormalWeb">
    <w:name w:val="Normal (Web)"/>
    <w:basedOn w:val="Normal"/>
    <w:uiPriority w:val="99"/>
    <w:unhideWhenUsed/>
    <w:rsid w:val="00367BE8"/>
    <w:pPr>
      <w:spacing w:before="100" w:beforeAutospacing="1" w:after="100" w:afterAutospacing="1"/>
      <w:jc w:val="left"/>
    </w:pPr>
    <w:rPr>
      <w:rFonts w:ascii="Times New Roman" w:hAnsi="Times New Roman"/>
      <w:lang w:val="sr-Latn-CS" w:eastAsia="sr-Latn-CS"/>
    </w:rPr>
  </w:style>
  <w:style w:type="paragraph" w:customStyle="1" w:styleId="first-para">
    <w:name w:val="first-para"/>
    <w:basedOn w:val="Normal"/>
    <w:rsid w:val="000F5487"/>
    <w:pPr>
      <w:spacing w:before="100" w:beforeAutospacing="1" w:after="100" w:afterAutospacing="1"/>
      <w:jc w:val="left"/>
    </w:pPr>
    <w:rPr>
      <w:rFonts w:ascii="Times New Roman" w:hAnsi="Times New Roman"/>
      <w:lang w:val="sr-Latn-CS" w:eastAsia="sr-Latn-CS"/>
    </w:rPr>
  </w:style>
  <w:style w:type="paragraph" w:styleId="Subtitle">
    <w:name w:val="Subtitle"/>
    <w:basedOn w:val="Normal"/>
    <w:next w:val="Normal"/>
    <w:link w:val="SubtitleChar"/>
    <w:rsid w:val="003A57F8"/>
    <w:pPr>
      <w:numPr>
        <w:ilvl w:val="1"/>
      </w:numPr>
      <w:spacing w:before="240"/>
      <w:ind w:firstLine="680"/>
    </w:pPr>
    <w:rPr>
      <w:rFonts w:eastAsiaTheme="majorEastAsia" w:cstheme="majorBidi"/>
      <w:b/>
      <w:iCs/>
      <w:color w:val="C0000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DF56A9"/>
    <w:rPr>
      <w:rFonts w:asciiTheme="minorHAnsi" w:eastAsiaTheme="majorEastAsia" w:hAnsiTheme="minorHAnsi" w:cstheme="majorBidi"/>
      <w:b/>
      <w:iCs/>
      <w:color w:val="C00000"/>
      <w:spacing w:val="15"/>
      <w:sz w:val="40"/>
      <w:szCs w:val="24"/>
    </w:rPr>
  </w:style>
  <w:style w:type="character" w:styleId="Strong">
    <w:name w:val="Strong"/>
    <w:basedOn w:val="DefaultParagraphFont"/>
    <w:uiPriority w:val="22"/>
    <w:rsid w:val="00834FE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B0A81"/>
    <w:rPr>
      <w:color w:val="808080"/>
    </w:rPr>
  </w:style>
  <w:style w:type="paragraph" w:customStyle="1" w:styleId="TableofContents">
    <w:name w:val="Table of Contents"/>
    <w:basedOn w:val="Normal"/>
    <w:link w:val="TableofContentsChar"/>
    <w:rsid w:val="0046779D"/>
    <w:pPr>
      <w:tabs>
        <w:tab w:val="left" w:pos="680"/>
      </w:tabs>
      <w:spacing w:after="0" w:line="264" w:lineRule="auto"/>
      <w:ind w:firstLine="0"/>
    </w:pPr>
    <w:rPr>
      <w:rFonts w:cs="Arial"/>
      <w:b/>
      <w:color w:val="C00000"/>
      <w:sz w:val="40"/>
      <w:szCs w:val="40"/>
    </w:rPr>
  </w:style>
  <w:style w:type="paragraph" w:styleId="Title">
    <w:name w:val="Title"/>
    <w:basedOn w:val="TitleMain"/>
    <w:next w:val="Normal"/>
    <w:link w:val="TitleChar"/>
    <w:qFormat/>
    <w:rsid w:val="00D60DDD"/>
    <w:pPr>
      <w:spacing w:before="2400"/>
    </w:pPr>
  </w:style>
  <w:style w:type="character" w:customStyle="1" w:styleId="TableofContentsChar">
    <w:name w:val="Table of Contents Char"/>
    <w:basedOn w:val="DefaultParagraphFont"/>
    <w:link w:val="TableofContents"/>
    <w:rsid w:val="0046779D"/>
    <w:rPr>
      <w:rFonts w:asciiTheme="minorHAnsi" w:hAnsiTheme="minorHAnsi" w:cs="Arial"/>
      <w:b/>
      <w:color w:val="C000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60DDD"/>
    <w:rPr>
      <w:rFonts w:asciiTheme="minorHAnsi" w:hAnsiTheme="minorHAnsi"/>
      <w:b/>
      <w:color w:val="C00000"/>
      <w:sz w:val="52"/>
      <w:szCs w:val="52"/>
    </w:rPr>
  </w:style>
  <w:style w:type="paragraph" w:customStyle="1" w:styleId="SubjectTitle">
    <w:name w:val="Subject Title"/>
    <w:basedOn w:val="TitleMain"/>
    <w:link w:val="SubjectTitleChar"/>
    <w:qFormat/>
    <w:rsid w:val="008D63A0"/>
    <w:pPr>
      <w:spacing w:before="1200"/>
    </w:pPr>
    <w:rPr>
      <w:sz w:val="40"/>
      <w:szCs w:val="40"/>
    </w:rPr>
  </w:style>
  <w:style w:type="character" w:customStyle="1" w:styleId="TitleMainChar">
    <w:name w:val="Title (Main) Char"/>
    <w:basedOn w:val="DefaultParagraphFont"/>
    <w:link w:val="TitleMain"/>
    <w:rsid w:val="009C47B2"/>
    <w:rPr>
      <w:rFonts w:asciiTheme="minorHAnsi" w:hAnsiTheme="minorHAnsi"/>
      <w:b/>
      <w:color w:val="C00000"/>
      <w:sz w:val="24"/>
      <w:szCs w:val="24"/>
    </w:rPr>
  </w:style>
  <w:style w:type="character" w:customStyle="1" w:styleId="SubjectTitleChar">
    <w:name w:val="Subject Title Char"/>
    <w:basedOn w:val="TitleMainChar"/>
    <w:link w:val="SubjectTitle"/>
    <w:rsid w:val="008D63A0"/>
    <w:rPr>
      <w:rFonts w:asciiTheme="minorHAnsi" w:hAnsiTheme="minorHAnsi"/>
      <w:b/>
      <w:color w:val="C00000"/>
      <w:sz w:val="40"/>
      <w:szCs w:val="40"/>
    </w:rPr>
  </w:style>
  <w:style w:type="paragraph" w:customStyle="1" w:styleId="QuidditaHeader">
    <w:name w:val="Quiddita Header"/>
    <w:basedOn w:val="Header"/>
    <w:link w:val="QuidditaHeaderChar"/>
    <w:qFormat/>
    <w:rsid w:val="00A55429"/>
    <w:rPr>
      <w:noProof/>
    </w:rPr>
  </w:style>
  <w:style w:type="paragraph" w:customStyle="1" w:styleId="QuidditaFooter">
    <w:name w:val="Quiddita Footer"/>
    <w:basedOn w:val="Footer"/>
    <w:link w:val="QuidditaFooterChar"/>
    <w:autoRedefine/>
    <w:qFormat/>
    <w:rsid w:val="002E1568"/>
    <w:pPr>
      <w:tabs>
        <w:tab w:val="clear" w:pos="4500"/>
        <w:tab w:val="decimal" w:pos="4507"/>
      </w:tabs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55429"/>
    <w:rPr>
      <w:rFonts w:ascii="Calibri" w:hAnsi="Calibri" w:cs="Tahoma"/>
      <w:sz w:val="18"/>
      <w:szCs w:val="18"/>
    </w:rPr>
  </w:style>
  <w:style w:type="character" w:customStyle="1" w:styleId="QuidditaHeaderChar">
    <w:name w:val="Quiddita Header Char"/>
    <w:basedOn w:val="HeaderChar"/>
    <w:link w:val="QuidditaHeader"/>
    <w:rsid w:val="00A55429"/>
    <w:rPr>
      <w:rFonts w:ascii="Calibri" w:hAnsi="Calibri" w:cs="Tahoma"/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F4BB9"/>
    <w:rPr>
      <w:rFonts w:ascii="Calibri" w:hAnsi="Calibri"/>
      <w:noProof/>
      <w:sz w:val="16"/>
      <w:szCs w:val="16"/>
      <w:lang w:val="sr-Latn-CS"/>
    </w:rPr>
  </w:style>
  <w:style w:type="character" w:customStyle="1" w:styleId="QuidditaFooterChar">
    <w:name w:val="Quiddita Footer Char"/>
    <w:basedOn w:val="FooterChar"/>
    <w:link w:val="QuidditaFooter"/>
    <w:rsid w:val="002E1568"/>
    <w:rPr>
      <w:rFonts w:ascii="Calibri" w:hAnsi="Calibri"/>
      <w:noProof/>
      <w:sz w:val="18"/>
      <w:szCs w:val="18"/>
      <w:lang w:val="sr-Latn-CS"/>
    </w:rPr>
  </w:style>
  <w:style w:type="paragraph" w:styleId="Revision">
    <w:name w:val="Revision"/>
    <w:hidden/>
    <w:uiPriority w:val="99"/>
    <w:semiHidden/>
    <w:rsid w:val="00E26DAA"/>
    <w:rPr>
      <w:rFonts w:asciiTheme="minorHAnsi" w:hAnsiTheme="minorHAnsi"/>
      <w:sz w:val="24"/>
      <w:szCs w:val="24"/>
    </w:rPr>
  </w:style>
  <w:style w:type="paragraph" w:customStyle="1" w:styleId="QuidditaContent">
    <w:name w:val="Quiddita Content"/>
    <w:basedOn w:val="TOC3"/>
    <w:rsid w:val="00BC75F0"/>
    <w:pPr>
      <w:tabs>
        <w:tab w:val="left" w:pos="680"/>
      </w:tabs>
      <w:spacing w:after="40" w:line="264" w:lineRule="auto"/>
      <w:ind w:firstLine="0"/>
    </w:pPr>
    <w:rPr>
      <w:rFonts w:cs="Arial"/>
    </w:rPr>
  </w:style>
  <w:style w:type="paragraph" w:styleId="FootnoteText">
    <w:name w:val="footnote text"/>
    <w:basedOn w:val="Normal"/>
    <w:link w:val="FootnoteTextChar"/>
    <w:semiHidden/>
    <w:unhideWhenUsed/>
    <w:rsid w:val="006B4F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4FFE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6B4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uiddita\Documents\QUIDDITA%20-%20Templates\%5b20070801%5d%20QUIDDITA%20-%20Template%20for%20External%20Document%20(SR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026FF76E834CF0A7BFAD21FB1F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84A2-D34A-489C-90DE-EC46B306FE4E}"/>
      </w:docPartPr>
      <w:docPartBody>
        <w:p w:rsidR="00BB1100" w:rsidRDefault="00AE2BED">
          <w:r w:rsidRPr="00E57C6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C1FAB"/>
    <w:rsid w:val="00062EFE"/>
    <w:rsid w:val="001741FF"/>
    <w:rsid w:val="00366FB3"/>
    <w:rsid w:val="003A13A1"/>
    <w:rsid w:val="003E73BE"/>
    <w:rsid w:val="00447909"/>
    <w:rsid w:val="004C1FAB"/>
    <w:rsid w:val="004D17D2"/>
    <w:rsid w:val="004F2444"/>
    <w:rsid w:val="00507D3B"/>
    <w:rsid w:val="00566E90"/>
    <w:rsid w:val="005B3897"/>
    <w:rsid w:val="006E2251"/>
    <w:rsid w:val="00751F97"/>
    <w:rsid w:val="007D77BB"/>
    <w:rsid w:val="0096272B"/>
    <w:rsid w:val="00A741F1"/>
    <w:rsid w:val="00A90535"/>
    <w:rsid w:val="00AE2BED"/>
    <w:rsid w:val="00BB1100"/>
    <w:rsid w:val="00D32BE3"/>
    <w:rsid w:val="00DB5757"/>
    <w:rsid w:val="00EA25D1"/>
    <w:rsid w:val="00F2560C"/>
    <w:rsid w:val="00F6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BED"/>
    <w:rPr>
      <w:color w:val="808080"/>
    </w:rPr>
  </w:style>
  <w:style w:type="paragraph" w:customStyle="1" w:styleId="46D2DC7838C248ADBF6431807E4A7A7E">
    <w:name w:val="46D2DC7838C248ADBF6431807E4A7A7E"/>
    <w:rsid w:val="00A741F1"/>
    <w:pPr>
      <w:spacing w:after="160" w:line="259" w:lineRule="auto"/>
    </w:pPr>
  </w:style>
  <w:style w:type="paragraph" w:customStyle="1" w:styleId="A52547F6C1DC436B96284D4329D2003E">
    <w:name w:val="A52547F6C1DC436B96284D4329D2003E"/>
    <w:rsid w:val="00A741F1"/>
    <w:pPr>
      <w:spacing w:after="160" w:line="259" w:lineRule="auto"/>
    </w:pPr>
  </w:style>
  <w:style w:type="paragraph" w:customStyle="1" w:styleId="05A25FA51EC642E1A5F53D0830223450">
    <w:name w:val="05A25FA51EC642E1A5F53D0830223450"/>
    <w:rsid w:val="00A741F1"/>
    <w:pPr>
      <w:spacing w:after="160" w:line="259" w:lineRule="auto"/>
    </w:pPr>
  </w:style>
  <w:style w:type="paragraph" w:customStyle="1" w:styleId="F9BA6BDB518F48E49ADCA969C228B137">
    <w:name w:val="F9BA6BDB518F48E49ADCA969C228B137"/>
    <w:rsid w:val="00A741F1"/>
    <w:pPr>
      <w:spacing w:after="160" w:line="259" w:lineRule="auto"/>
    </w:pPr>
  </w:style>
  <w:style w:type="paragraph" w:customStyle="1" w:styleId="B1AB996EAA16414E90DB59627F430564">
    <w:name w:val="B1AB996EAA16414E90DB59627F430564"/>
    <w:rsid w:val="00A741F1"/>
    <w:pPr>
      <w:spacing w:after="160" w:line="259" w:lineRule="auto"/>
    </w:pPr>
  </w:style>
  <w:style w:type="paragraph" w:customStyle="1" w:styleId="E63F5579FFBC434182C6CAC279C22B94">
    <w:name w:val="E63F5579FFBC434182C6CAC279C22B94"/>
    <w:rsid w:val="00A741F1"/>
    <w:pPr>
      <w:spacing w:after="160" w:line="259" w:lineRule="auto"/>
    </w:pPr>
  </w:style>
  <w:style w:type="paragraph" w:customStyle="1" w:styleId="B4D3A376100841F184BFAA98B05E0E26">
    <w:name w:val="B4D3A376100841F184BFAA98B05E0E26"/>
    <w:rsid w:val="00A741F1"/>
    <w:pPr>
      <w:spacing w:after="160" w:line="259" w:lineRule="auto"/>
    </w:pPr>
  </w:style>
  <w:style w:type="paragraph" w:customStyle="1" w:styleId="4426D0D710364F0DAAE1A0C41B09D1C0">
    <w:name w:val="4426D0D710364F0DAAE1A0C41B09D1C0"/>
    <w:rsid w:val="00A741F1"/>
    <w:pPr>
      <w:spacing w:after="160" w:line="259" w:lineRule="auto"/>
    </w:pPr>
  </w:style>
  <w:style w:type="paragraph" w:customStyle="1" w:styleId="CCF56009C070403EBAB71D72CB456519">
    <w:name w:val="CCF56009C070403EBAB71D72CB456519"/>
    <w:rsid w:val="00A741F1"/>
    <w:pPr>
      <w:spacing w:after="160" w:line="259" w:lineRule="auto"/>
    </w:pPr>
  </w:style>
  <w:style w:type="paragraph" w:customStyle="1" w:styleId="BE9190BA18F3456F9A9AC729DEDEDA3A">
    <w:name w:val="BE9190BA18F3456F9A9AC729DEDEDA3A"/>
    <w:rsid w:val="00A741F1"/>
    <w:pPr>
      <w:spacing w:after="160" w:line="259" w:lineRule="auto"/>
    </w:pPr>
  </w:style>
  <w:style w:type="paragraph" w:customStyle="1" w:styleId="54A2A17055E341D1927A885B80BBE1DD">
    <w:name w:val="54A2A17055E341D1927A885B80BBE1DD"/>
    <w:rsid w:val="00A741F1"/>
    <w:pPr>
      <w:spacing w:after="160" w:line="259" w:lineRule="auto"/>
    </w:pPr>
  </w:style>
  <w:style w:type="paragraph" w:customStyle="1" w:styleId="79C33069D2514C54BFAE6AE37E6FC095">
    <w:name w:val="79C33069D2514C54BFAE6AE37E6FC095"/>
    <w:rsid w:val="00A741F1"/>
    <w:pPr>
      <w:spacing w:after="160" w:line="259" w:lineRule="auto"/>
    </w:pPr>
  </w:style>
  <w:style w:type="paragraph" w:customStyle="1" w:styleId="56BA6CE6E0044B73B5DA5519D18AEAD4">
    <w:name w:val="56BA6CE6E0044B73B5DA5519D18AEAD4"/>
    <w:rsid w:val="00A741F1"/>
    <w:pPr>
      <w:spacing w:after="160" w:line="259" w:lineRule="auto"/>
    </w:pPr>
  </w:style>
  <w:style w:type="paragraph" w:customStyle="1" w:styleId="1BA9536B5C0A4C5B8902A53B11A1879B">
    <w:name w:val="1BA9536B5C0A4C5B8902A53B11A1879B"/>
    <w:rsid w:val="00A741F1"/>
    <w:pPr>
      <w:spacing w:after="160" w:line="259" w:lineRule="auto"/>
    </w:pPr>
  </w:style>
  <w:style w:type="paragraph" w:customStyle="1" w:styleId="4E9674963DF643A2AF29AFDEADEF9E3F">
    <w:name w:val="4E9674963DF643A2AF29AFDEADEF9E3F"/>
    <w:rsid w:val="00A741F1"/>
    <w:pPr>
      <w:spacing w:after="160" w:line="259" w:lineRule="auto"/>
    </w:pPr>
  </w:style>
  <w:style w:type="paragraph" w:customStyle="1" w:styleId="CA552ECAC5604D85A27D0A9DB6B2608C">
    <w:name w:val="CA552ECAC5604D85A27D0A9DB6B2608C"/>
    <w:rsid w:val="00A741F1"/>
    <w:pPr>
      <w:spacing w:after="160" w:line="259" w:lineRule="auto"/>
    </w:pPr>
  </w:style>
  <w:style w:type="paragraph" w:customStyle="1" w:styleId="A52411CA4A9F4878AE1A1D9CFE601EC0">
    <w:name w:val="A52411CA4A9F4878AE1A1D9CFE601EC0"/>
    <w:rsid w:val="00A741F1"/>
    <w:pPr>
      <w:spacing w:after="160" w:line="259" w:lineRule="auto"/>
    </w:pPr>
  </w:style>
  <w:style w:type="paragraph" w:customStyle="1" w:styleId="1B828DB6468A4D3EAF89300E8D0065ED">
    <w:name w:val="1B828DB6468A4D3EAF89300E8D0065ED"/>
    <w:rsid w:val="00A741F1"/>
    <w:pPr>
      <w:spacing w:after="160" w:line="259" w:lineRule="auto"/>
    </w:pPr>
  </w:style>
  <w:style w:type="paragraph" w:customStyle="1" w:styleId="A882FEFB0D154484B73CD9D089FEAF6D">
    <w:name w:val="A882FEFB0D154484B73CD9D089FEAF6D"/>
    <w:rsid w:val="00A741F1"/>
    <w:pPr>
      <w:spacing w:after="160" w:line="259" w:lineRule="auto"/>
    </w:pPr>
  </w:style>
  <w:style w:type="paragraph" w:customStyle="1" w:styleId="62373A80401945F584709715652D8C65">
    <w:name w:val="62373A80401945F584709715652D8C65"/>
    <w:rsid w:val="00A741F1"/>
    <w:pPr>
      <w:spacing w:after="160" w:line="259" w:lineRule="auto"/>
    </w:pPr>
  </w:style>
  <w:style w:type="paragraph" w:customStyle="1" w:styleId="202A8DADFE964EE199CF068E58AFAD3C">
    <w:name w:val="202A8DADFE964EE199CF068E58AFAD3C"/>
    <w:rsid w:val="00A741F1"/>
    <w:pPr>
      <w:spacing w:after="160" w:line="259" w:lineRule="auto"/>
    </w:pPr>
  </w:style>
  <w:style w:type="paragraph" w:customStyle="1" w:styleId="1E9B4E7E53C440E285CFC47BBECA7813">
    <w:name w:val="1E9B4E7E53C440E285CFC47BBECA7813"/>
    <w:rsid w:val="00F63A64"/>
    <w:pPr>
      <w:spacing w:after="160" w:line="259" w:lineRule="auto"/>
    </w:pPr>
  </w:style>
  <w:style w:type="paragraph" w:customStyle="1" w:styleId="41967EF479F6414E8BC57C89E18E86E7">
    <w:name w:val="41967EF479F6414E8BC57C89E18E86E7"/>
    <w:rsid w:val="00F63A64"/>
    <w:pPr>
      <w:spacing w:after="160" w:line="259" w:lineRule="auto"/>
    </w:pPr>
  </w:style>
  <w:style w:type="paragraph" w:customStyle="1" w:styleId="2AAA95998C4749FBBEAC73D501D237D5">
    <w:name w:val="2AAA95998C4749FBBEAC73D501D237D5"/>
    <w:rsid w:val="00F63A64"/>
    <w:pPr>
      <w:spacing w:after="160" w:line="259" w:lineRule="auto"/>
    </w:pPr>
  </w:style>
  <w:style w:type="paragraph" w:customStyle="1" w:styleId="5812D9353BF849E7872B7B1FC3803931">
    <w:name w:val="5812D9353BF849E7872B7B1FC3803931"/>
    <w:rsid w:val="00F63A64"/>
    <w:pPr>
      <w:spacing w:after="160" w:line="259" w:lineRule="auto"/>
    </w:pPr>
  </w:style>
  <w:style w:type="paragraph" w:customStyle="1" w:styleId="5166247652B1499D80DB6EA0E933CDC7">
    <w:name w:val="5166247652B1499D80DB6EA0E933CDC7"/>
    <w:rsid w:val="00F63A64"/>
    <w:pPr>
      <w:spacing w:after="160" w:line="259" w:lineRule="auto"/>
    </w:pPr>
  </w:style>
  <w:style w:type="paragraph" w:customStyle="1" w:styleId="0318F30941704B3FA6FBC60424CD7E7C">
    <w:name w:val="0318F30941704B3FA6FBC60424CD7E7C"/>
    <w:rsid w:val="00F63A64"/>
    <w:pPr>
      <w:spacing w:after="160" w:line="259" w:lineRule="auto"/>
    </w:pPr>
  </w:style>
  <w:style w:type="paragraph" w:customStyle="1" w:styleId="203893C9F67A43F7B558AF790BEFCCD0">
    <w:name w:val="203893C9F67A43F7B558AF790BEFCCD0"/>
    <w:rsid w:val="00F63A6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09688-1ED4-49D4-8A1B-CA87ED7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[20070801] QUIDDITA - Template for External Document (SR)</Template>
  <TotalTime>3</TotalTime>
  <Pages>2</Pages>
  <Words>213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ZA PROCENU ZADOVOLJSTVA KORISNIKA</vt:lpstr>
    </vt:vector>
  </TitlesOfParts>
  <Manager>Voislav Galić</Manager>
  <Company>Quiddita d.o.o. Beograd</Company>
  <LinksUpToDate>false</LinksUpToDate>
  <CharactersWithSpaces>1598</CharactersWithSpaces>
  <SharedDoc>false</SharedDoc>
  <HLinks>
    <vt:vector size="204" baseType="variant">
      <vt:variant>
        <vt:i4>6160409</vt:i4>
      </vt:variant>
      <vt:variant>
        <vt:i4>195</vt:i4>
      </vt:variant>
      <vt:variant>
        <vt:i4>0</vt:i4>
      </vt:variant>
      <vt:variant>
        <vt:i4>5</vt:i4>
      </vt:variant>
      <vt:variant>
        <vt:lpwstr>http://www.osigurani.com/</vt:lpwstr>
      </vt:variant>
      <vt:variant>
        <vt:lpwstr/>
      </vt:variant>
      <vt:variant>
        <vt:i4>917509</vt:i4>
      </vt:variant>
      <vt:variant>
        <vt:i4>192</vt:i4>
      </vt:variant>
      <vt:variant>
        <vt:i4>0</vt:i4>
      </vt:variant>
      <vt:variant>
        <vt:i4>5</vt:i4>
      </vt:variant>
      <vt:variant>
        <vt:lpwstr>http://demo.quiddita.co.rs/csia/</vt:lpwstr>
      </vt:variant>
      <vt:variant>
        <vt:lpwstr/>
      </vt:variant>
      <vt:variant>
        <vt:i4>1114174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_Toc252277961</vt:lpwstr>
      </vt:variant>
      <vt:variant>
        <vt:i4>1114174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_Toc252277960</vt:lpwstr>
      </vt:variant>
      <vt:variant>
        <vt:i4>1179710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_Toc252277959</vt:lpwstr>
      </vt:variant>
      <vt:variant>
        <vt:i4>1179710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_Toc252277958</vt:lpwstr>
      </vt:variant>
      <vt:variant>
        <vt:i4>1179710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_Toc252277957</vt:lpwstr>
      </vt:variant>
      <vt:variant>
        <vt:i4>1179710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_Toc252277956</vt:lpwstr>
      </vt:variant>
      <vt:variant>
        <vt:i4>1179710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_Toc252277955</vt:lpwstr>
      </vt:variant>
      <vt:variant>
        <vt:i4>1179710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_Toc252277954</vt:lpwstr>
      </vt:variant>
      <vt:variant>
        <vt:i4>1179710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_Toc252277953</vt:lpwstr>
      </vt:variant>
      <vt:variant>
        <vt:i4>1179710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_Toc252277952</vt:lpwstr>
      </vt:variant>
      <vt:variant>
        <vt:i4>1179710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_Toc252277951</vt:lpwstr>
      </vt:variant>
      <vt:variant>
        <vt:i4>1179710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_Toc252277950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_Toc252277949</vt:lpwstr>
      </vt:variant>
      <vt:variant>
        <vt:i4>1245246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_Toc252277948</vt:lpwstr>
      </vt:variant>
      <vt:variant>
        <vt:i4>1245246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_Toc252277947</vt:lpwstr>
      </vt:variant>
      <vt:variant>
        <vt:i4>1245246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_Toc252277946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_Toc252277945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_Toc252277944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_Toc252277943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_Toc252277942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_Toc252277941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_Toc252277940</vt:lpwstr>
      </vt:variant>
      <vt:variant>
        <vt:i4>1310782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_Toc252277939</vt:lpwstr>
      </vt:variant>
      <vt:variant>
        <vt:i4>1310782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_Toc252277938</vt:lpwstr>
      </vt:variant>
      <vt:variant>
        <vt:i4>1310782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_Toc252277937</vt:lpwstr>
      </vt:variant>
      <vt:variant>
        <vt:i4>1310782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_Toc252277936</vt:lpwstr>
      </vt:variant>
      <vt:variant>
        <vt:i4>1310782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_Toc252277935</vt:lpwstr>
      </vt:variant>
      <vt:variant>
        <vt:i4>1310782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_Toc252277934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_Toc252277933</vt:lpwstr>
      </vt:variant>
      <vt:variant>
        <vt:i4>1310782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_Toc252277932</vt:lpwstr>
      </vt:variant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mailto:voislav.galic@quiddita.co.rs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mailto:bojan.kovacev@quiddita.co.rs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ZA PROCENU ZADOVOLJSTVA KORISNIKA</dc:title>
  <dc:subject>Zapis integrisanog sistema menadžmenta</dc:subject>
  <dc:creator>Lidija NACOR</dc:creator>
  <cp:lastModifiedBy>Vatrostal</cp:lastModifiedBy>
  <cp:revision>5</cp:revision>
  <cp:lastPrinted>2016-03-07T08:40:00Z</cp:lastPrinted>
  <dcterms:created xsi:type="dcterms:W3CDTF">2016-03-06T22:44:00Z</dcterms:created>
  <dcterms:modified xsi:type="dcterms:W3CDTF">2016-03-07T08:41:00Z</dcterms:modified>
  <cp:category>IMS Dokumentacija</cp:category>
  <cp:contentStatus>U pripremi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P11.Z01</vt:lpwstr>
  </property>
  <property fmtid="{D5CDD505-2E9C-101B-9397-08002B2CF9AE}" pid="3" name="Edition Number">
    <vt:lpwstr>1</vt:lpwstr>
  </property>
  <property fmtid="{D5CDD505-2E9C-101B-9397-08002B2CF9AE}" pid="4" name="Change Number">
    <vt:lpwstr>0</vt:lpwstr>
  </property>
  <property fmtid="{D5CDD505-2E9C-101B-9397-08002B2CF9AE}" pid="5" name="Date completed">
    <vt:lpwstr>29.08.2013</vt:lpwstr>
  </property>
</Properties>
</file>