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6395"/>
        <w:gridCol w:w="1324"/>
        <w:gridCol w:w="1318"/>
      </w:tblGrid>
      <w:tr w:rsidR="00E75F4E" w:rsidRPr="005137F9" w:rsidTr="00C878C7">
        <w:trPr>
          <w:trHeight w:val="288"/>
        </w:trPr>
        <w:tc>
          <w:tcPr>
            <w:tcW w:w="6395" w:type="dxa"/>
            <w:shd w:val="clear" w:color="auto" w:fill="auto"/>
            <w:vAlign w:val="center"/>
          </w:tcPr>
          <w:sdt>
            <w:sdtPr>
              <w:rPr>
                <w:color w:val="C00000"/>
              </w:rPr>
              <w:alias w:val="Title"/>
              <w:id w:val="26995771"/>
              <w:placeholder>
                <w:docPart w:val="7D2E4395C6A94B3383EC29987E977C2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:rsidR="00E75F4E" w:rsidRPr="005137F9" w:rsidRDefault="00E75F4E" w:rsidP="00C878C7">
                <w:pPr>
                  <w:spacing w:before="40" w:after="40"/>
                  <w:ind w:left="86" w:firstLine="0"/>
                  <w:jc w:val="left"/>
                  <w:outlineLvl w:val="2"/>
                  <w:rPr>
                    <w:color w:val="C00000"/>
                  </w:rPr>
                </w:pPr>
                <w:r w:rsidRPr="004F5A18">
                  <w:rPr>
                    <w:color w:val="C00000"/>
                    <w:lang w:val="sr-Latn-CS"/>
                  </w:rPr>
                  <w:t>UPITNIK ZA PROCENU DOBAVLJAČA</w:t>
                </w:r>
              </w:p>
            </w:sdtContent>
          </w:sdt>
        </w:tc>
        <w:tc>
          <w:tcPr>
            <w:tcW w:w="1324" w:type="dxa"/>
            <w:shd w:val="clear" w:color="auto" w:fill="auto"/>
            <w:vAlign w:val="center"/>
          </w:tcPr>
          <w:p w:rsidR="00E75F4E" w:rsidRPr="004F5A18" w:rsidRDefault="00E75F4E" w:rsidP="00C878C7">
            <w:pPr>
              <w:spacing w:before="40" w:after="40"/>
              <w:ind w:left="86" w:firstLine="0"/>
              <w:jc w:val="left"/>
              <w:outlineLvl w:val="2"/>
              <w:rPr>
                <w:color w:val="C0000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75F4E" w:rsidRPr="004F5A18" w:rsidRDefault="00E75F4E" w:rsidP="00C878C7">
            <w:pPr>
              <w:spacing w:before="40" w:after="40"/>
              <w:ind w:left="86" w:firstLine="0"/>
              <w:jc w:val="left"/>
              <w:outlineLvl w:val="2"/>
              <w:rPr>
                <w:color w:val="C00000"/>
              </w:rPr>
            </w:pPr>
          </w:p>
        </w:tc>
      </w:tr>
      <w:tr w:rsidR="00E75F4E" w:rsidRPr="00BF1DC3" w:rsidTr="00C878C7">
        <w:trPr>
          <w:trHeight w:val="136"/>
        </w:trPr>
        <w:tc>
          <w:tcPr>
            <w:tcW w:w="6395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5F4E" w:rsidRPr="00BF1DC3" w:rsidRDefault="00E75F4E" w:rsidP="00EB6D3B">
            <w:pPr>
              <w:spacing w:after="0"/>
              <w:ind w:left="86" w:firstLine="0"/>
              <w:jc w:val="left"/>
              <w:outlineLvl w:val="2"/>
              <w:rPr>
                <w:b/>
                <w:caps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caps/>
                <w:color w:val="7F7F7F" w:themeColor="text1" w:themeTint="80"/>
                <w:sz w:val="16"/>
                <w:szCs w:val="16"/>
              </w:rPr>
              <w:t>ZAPIS</w:t>
            </w:r>
            <w:fldSimple w:instr=" DOCPROPERTY  &quot;Document number&quot;  \* MERGEFORMAT ">
              <w:r>
                <w:rPr>
                  <w:b/>
                  <w:caps/>
                  <w:color w:val="7F7F7F" w:themeColor="text1" w:themeTint="80"/>
                  <w:sz w:val="16"/>
                  <w:szCs w:val="16"/>
                </w:rPr>
                <w:t>P1</w:t>
              </w:r>
              <w:r w:rsidR="004F5A18">
                <w:rPr>
                  <w:b/>
                  <w:caps/>
                  <w:color w:val="7F7F7F" w:themeColor="text1" w:themeTint="80"/>
                  <w:sz w:val="16"/>
                  <w:szCs w:val="16"/>
                </w:rPr>
                <w:t>0</w:t>
              </w:r>
              <w:r>
                <w:rPr>
                  <w:b/>
                  <w:caps/>
                  <w:color w:val="7F7F7F" w:themeColor="text1" w:themeTint="80"/>
                  <w:sz w:val="16"/>
                  <w:szCs w:val="16"/>
                </w:rPr>
                <w:t>.Z04</w:t>
              </w:r>
            </w:fldSimple>
          </w:p>
        </w:tc>
        <w:tc>
          <w:tcPr>
            <w:tcW w:w="132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5F4E" w:rsidRPr="00BF1DC3" w:rsidRDefault="00E75F4E" w:rsidP="00C878C7">
            <w:pPr>
              <w:spacing w:after="0"/>
              <w:ind w:left="86" w:firstLine="0"/>
              <w:jc w:val="left"/>
              <w:outlineLvl w:val="2"/>
              <w:rPr>
                <w:b/>
                <w:caps/>
                <w:color w:val="7F7F7F" w:themeColor="text1" w:themeTint="80"/>
                <w:sz w:val="16"/>
                <w:szCs w:val="16"/>
              </w:rPr>
            </w:pPr>
            <w:r w:rsidRPr="00BF1DC3">
              <w:rPr>
                <w:b/>
                <w:caps/>
                <w:color w:val="7F7F7F" w:themeColor="text1" w:themeTint="80"/>
                <w:sz w:val="16"/>
                <w:szCs w:val="16"/>
              </w:rPr>
              <w:t>Datum</w:t>
            </w:r>
          </w:p>
        </w:tc>
        <w:tc>
          <w:tcPr>
            <w:tcW w:w="1318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5F4E" w:rsidRPr="00BF1DC3" w:rsidRDefault="00E75F4E" w:rsidP="00C878C7">
            <w:pPr>
              <w:spacing w:after="0"/>
              <w:ind w:left="86" w:firstLine="0"/>
              <w:jc w:val="left"/>
              <w:outlineLvl w:val="2"/>
              <w:rPr>
                <w:b/>
                <w:caps/>
                <w:color w:val="7F7F7F" w:themeColor="text1" w:themeTint="80"/>
                <w:sz w:val="16"/>
                <w:szCs w:val="16"/>
              </w:rPr>
            </w:pPr>
            <w:r w:rsidRPr="00BF1DC3">
              <w:rPr>
                <w:b/>
                <w:caps/>
                <w:color w:val="7F7F7F" w:themeColor="text1" w:themeTint="80"/>
                <w:sz w:val="16"/>
                <w:szCs w:val="16"/>
              </w:rPr>
              <w:t>Broj</w:t>
            </w:r>
          </w:p>
        </w:tc>
      </w:tr>
    </w:tbl>
    <w:p w:rsidR="00F9608A" w:rsidRDefault="00F9608A" w:rsidP="009268F7">
      <w:pPr>
        <w:ind w:firstLine="0"/>
        <w:rPr>
          <w:sz w:val="22"/>
          <w:szCs w:val="22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523"/>
        <w:gridCol w:w="367"/>
        <w:gridCol w:w="270"/>
        <w:gridCol w:w="1530"/>
        <w:gridCol w:w="720"/>
        <w:gridCol w:w="450"/>
        <w:gridCol w:w="450"/>
        <w:gridCol w:w="720"/>
        <w:gridCol w:w="180"/>
        <w:gridCol w:w="540"/>
        <w:gridCol w:w="270"/>
        <w:gridCol w:w="900"/>
        <w:gridCol w:w="1222"/>
      </w:tblGrid>
      <w:tr w:rsidR="00E75F4E" w:rsidRPr="00E75F4E" w:rsidTr="00E75F4E">
        <w:trPr>
          <w:trHeight w:val="413"/>
        </w:trPr>
        <w:tc>
          <w:tcPr>
            <w:tcW w:w="9142" w:type="dxa"/>
            <w:gridSpan w:val="1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75F4E" w:rsidRPr="00C878C7" w:rsidRDefault="00B036D8" w:rsidP="00C878C7">
            <w:pPr>
              <w:spacing w:before="60" w:after="6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VATROSTAL SIVČEV BILJANA I ORTAK OD KIKINDA</w:t>
            </w:r>
            <w:r w:rsidR="00E75F4E" w:rsidRPr="00C878C7">
              <w:rPr>
                <w:sz w:val="16"/>
                <w:szCs w:val="16"/>
              </w:rPr>
              <w:t xml:space="preserve"> u skladu</w:t>
            </w:r>
            <w:r>
              <w:rPr>
                <w:sz w:val="16"/>
                <w:szCs w:val="16"/>
              </w:rPr>
              <w:t xml:space="preserve"> </w:t>
            </w:r>
            <w:r w:rsidR="00E75F4E" w:rsidRPr="00C878C7">
              <w:rPr>
                <w:sz w:val="16"/>
                <w:szCs w:val="16"/>
              </w:rPr>
              <w:t>sa</w:t>
            </w:r>
            <w:r>
              <w:rPr>
                <w:sz w:val="16"/>
                <w:szCs w:val="16"/>
              </w:rPr>
              <w:t xml:space="preserve"> </w:t>
            </w:r>
            <w:r w:rsidR="00E75F4E" w:rsidRPr="00C878C7">
              <w:rPr>
                <w:sz w:val="16"/>
                <w:szCs w:val="16"/>
              </w:rPr>
              <w:t>Sistemom</w:t>
            </w:r>
            <w:r>
              <w:rPr>
                <w:sz w:val="16"/>
                <w:szCs w:val="16"/>
              </w:rPr>
              <w:t xml:space="preserve"> </w:t>
            </w:r>
            <w:r w:rsidR="00E75F4E" w:rsidRPr="00C878C7">
              <w:rPr>
                <w:sz w:val="16"/>
                <w:szCs w:val="16"/>
              </w:rPr>
              <w:t>menadžmenta</w:t>
            </w:r>
            <w:r>
              <w:rPr>
                <w:sz w:val="16"/>
                <w:szCs w:val="16"/>
              </w:rPr>
              <w:t xml:space="preserve"> </w:t>
            </w:r>
            <w:r w:rsidR="00E75F4E" w:rsidRPr="00C878C7">
              <w:rPr>
                <w:sz w:val="16"/>
                <w:szCs w:val="16"/>
              </w:rPr>
              <w:t xml:space="preserve">kvalitetom (QMS), prema ISO 9001:2008 </w:t>
            </w:r>
            <w:r w:rsidR="00DF16EA">
              <w:rPr>
                <w:sz w:val="16"/>
                <w:szCs w:val="16"/>
              </w:rPr>
              <w:t xml:space="preserve">I </w:t>
            </w:r>
            <w:r w:rsidR="00E75F4E" w:rsidRPr="00C878C7">
              <w:rPr>
                <w:sz w:val="16"/>
                <w:szCs w:val="16"/>
              </w:rPr>
              <w:t>uskladu</w:t>
            </w:r>
            <w:r>
              <w:rPr>
                <w:sz w:val="16"/>
                <w:szCs w:val="16"/>
              </w:rPr>
              <w:t xml:space="preserve"> </w:t>
            </w:r>
            <w:r w:rsidR="00E75F4E" w:rsidRPr="00C878C7">
              <w:rPr>
                <w:sz w:val="16"/>
                <w:szCs w:val="16"/>
              </w:rPr>
              <w:t>sa</w:t>
            </w:r>
            <w:r>
              <w:rPr>
                <w:sz w:val="16"/>
                <w:szCs w:val="16"/>
              </w:rPr>
              <w:t xml:space="preserve"> </w:t>
            </w:r>
            <w:r w:rsidR="00E75F4E" w:rsidRPr="00C878C7">
              <w:rPr>
                <w:sz w:val="16"/>
                <w:szCs w:val="16"/>
              </w:rPr>
              <w:t>tim</w:t>
            </w:r>
            <w:r>
              <w:rPr>
                <w:sz w:val="16"/>
                <w:szCs w:val="16"/>
              </w:rPr>
              <w:t xml:space="preserve"> </w:t>
            </w:r>
            <w:r w:rsidR="00E75F4E" w:rsidRPr="00C878C7">
              <w:rPr>
                <w:sz w:val="16"/>
                <w:szCs w:val="16"/>
              </w:rPr>
              <w:t>standardom</w:t>
            </w:r>
            <w:r>
              <w:rPr>
                <w:sz w:val="16"/>
                <w:szCs w:val="16"/>
              </w:rPr>
              <w:t xml:space="preserve"> </w:t>
            </w:r>
            <w:r w:rsidR="00E75F4E" w:rsidRPr="00C878C7">
              <w:rPr>
                <w:sz w:val="16"/>
                <w:szCs w:val="16"/>
              </w:rPr>
              <w:t>potrebno je da za</w:t>
            </w:r>
            <w:r>
              <w:rPr>
                <w:sz w:val="16"/>
                <w:szCs w:val="16"/>
              </w:rPr>
              <w:t xml:space="preserve"> </w:t>
            </w:r>
            <w:r w:rsidR="00E75F4E" w:rsidRPr="00C878C7">
              <w:rPr>
                <w:sz w:val="16"/>
                <w:szCs w:val="16"/>
              </w:rPr>
              <w:t>naše</w:t>
            </w:r>
            <w:r>
              <w:rPr>
                <w:sz w:val="16"/>
                <w:szCs w:val="16"/>
              </w:rPr>
              <w:t xml:space="preserve"> </w:t>
            </w:r>
            <w:r w:rsidR="00E75F4E" w:rsidRPr="00C878C7">
              <w:rPr>
                <w:sz w:val="16"/>
                <w:szCs w:val="16"/>
              </w:rPr>
              <w:t>potrebe</w:t>
            </w:r>
            <w:r>
              <w:rPr>
                <w:sz w:val="16"/>
                <w:szCs w:val="16"/>
              </w:rPr>
              <w:t xml:space="preserve"> </w:t>
            </w:r>
            <w:r w:rsidR="00E75F4E" w:rsidRPr="00C878C7">
              <w:rPr>
                <w:sz w:val="16"/>
                <w:szCs w:val="16"/>
              </w:rPr>
              <w:t>prikupimo</w:t>
            </w:r>
            <w:r>
              <w:rPr>
                <w:sz w:val="16"/>
                <w:szCs w:val="16"/>
              </w:rPr>
              <w:t xml:space="preserve"> </w:t>
            </w:r>
            <w:r w:rsidR="00E75F4E" w:rsidRPr="00C878C7">
              <w:rPr>
                <w:sz w:val="16"/>
                <w:szCs w:val="16"/>
              </w:rPr>
              <w:t>podatke o svim</w:t>
            </w:r>
            <w:r>
              <w:rPr>
                <w:sz w:val="16"/>
                <w:szCs w:val="16"/>
              </w:rPr>
              <w:t xml:space="preserve"> </w:t>
            </w:r>
            <w:r w:rsidR="00E75F4E" w:rsidRPr="00C878C7">
              <w:rPr>
                <w:sz w:val="16"/>
                <w:szCs w:val="16"/>
              </w:rPr>
              <w:t>trenutnim</w:t>
            </w:r>
            <w:r w:rsidR="00DF16EA">
              <w:rPr>
                <w:sz w:val="16"/>
                <w:szCs w:val="16"/>
              </w:rPr>
              <w:t xml:space="preserve"> I </w:t>
            </w:r>
            <w:r w:rsidR="00E75F4E" w:rsidRPr="00C878C7">
              <w:rPr>
                <w:sz w:val="16"/>
                <w:szCs w:val="16"/>
              </w:rPr>
              <w:t>potencijalnim</w:t>
            </w:r>
            <w:r>
              <w:rPr>
                <w:sz w:val="16"/>
                <w:szCs w:val="16"/>
              </w:rPr>
              <w:t xml:space="preserve"> </w:t>
            </w:r>
            <w:r w:rsidR="00E75F4E" w:rsidRPr="00C878C7">
              <w:rPr>
                <w:sz w:val="16"/>
                <w:szCs w:val="16"/>
              </w:rPr>
              <w:t xml:space="preserve">dobavljačima. </w:t>
            </w:r>
          </w:p>
          <w:p w:rsidR="00E75F4E" w:rsidRPr="00C878C7" w:rsidRDefault="00E75F4E" w:rsidP="00C878C7">
            <w:pPr>
              <w:spacing w:before="60" w:after="60"/>
              <w:ind w:firstLine="0"/>
              <w:rPr>
                <w:sz w:val="16"/>
                <w:szCs w:val="16"/>
              </w:rPr>
            </w:pPr>
            <w:r w:rsidRPr="00C878C7">
              <w:rPr>
                <w:sz w:val="16"/>
                <w:szCs w:val="16"/>
              </w:rPr>
              <w:t>U skladusatim, molimo Vas da popunite</w:t>
            </w:r>
            <w:r w:rsidR="00B036D8">
              <w:rPr>
                <w:sz w:val="16"/>
                <w:szCs w:val="16"/>
              </w:rPr>
              <w:t xml:space="preserve"> </w:t>
            </w:r>
            <w:r w:rsidRPr="00C878C7">
              <w:rPr>
                <w:sz w:val="16"/>
                <w:szCs w:val="16"/>
              </w:rPr>
              <w:t>sledeći</w:t>
            </w:r>
            <w:r w:rsidR="00B036D8">
              <w:rPr>
                <w:sz w:val="16"/>
                <w:szCs w:val="16"/>
              </w:rPr>
              <w:t xml:space="preserve"> </w:t>
            </w:r>
            <w:r w:rsidRPr="00C878C7">
              <w:rPr>
                <w:sz w:val="16"/>
                <w:szCs w:val="16"/>
              </w:rPr>
              <w:t>upitnik.</w:t>
            </w:r>
          </w:p>
          <w:p w:rsidR="00E75F4E" w:rsidRPr="00C878C7" w:rsidRDefault="00E75F4E" w:rsidP="00EB6D3B">
            <w:pPr>
              <w:spacing w:before="60" w:after="60"/>
              <w:ind w:firstLine="0"/>
              <w:rPr>
                <w:b/>
                <w:i/>
                <w:sz w:val="16"/>
                <w:szCs w:val="16"/>
              </w:rPr>
            </w:pPr>
            <w:r w:rsidRPr="00C878C7">
              <w:rPr>
                <w:i/>
                <w:sz w:val="16"/>
                <w:szCs w:val="16"/>
                <w:lang w:val="el-GR"/>
              </w:rPr>
              <w:t>*</w:t>
            </w:r>
            <w:r w:rsidRPr="00C878C7">
              <w:rPr>
                <w:i/>
                <w:sz w:val="16"/>
                <w:szCs w:val="16"/>
              </w:rPr>
              <w:t>Molimo Vas da uzmete u razmatranje da nedostavljanje</w:t>
            </w:r>
            <w:r w:rsidR="00B036D8">
              <w:rPr>
                <w:i/>
                <w:sz w:val="16"/>
                <w:szCs w:val="16"/>
              </w:rPr>
              <w:t xml:space="preserve"> </w:t>
            </w:r>
            <w:r w:rsidRPr="00C878C7">
              <w:rPr>
                <w:i/>
                <w:sz w:val="16"/>
                <w:szCs w:val="16"/>
              </w:rPr>
              <w:t>ovog</w:t>
            </w:r>
            <w:r w:rsidR="00B036D8">
              <w:rPr>
                <w:i/>
                <w:sz w:val="16"/>
                <w:szCs w:val="16"/>
              </w:rPr>
              <w:t xml:space="preserve"> </w:t>
            </w:r>
            <w:r w:rsidRPr="00C878C7">
              <w:rPr>
                <w:i/>
                <w:sz w:val="16"/>
                <w:szCs w:val="16"/>
              </w:rPr>
              <w:t>upitnika</w:t>
            </w:r>
            <w:r w:rsidR="00B036D8">
              <w:rPr>
                <w:i/>
                <w:sz w:val="16"/>
                <w:szCs w:val="16"/>
              </w:rPr>
              <w:t xml:space="preserve"> </w:t>
            </w:r>
            <w:r w:rsidRPr="00C878C7">
              <w:rPr>
                <w:i/>
                <w:sz w:val="16"/>
                <w:szCs w:val="16"/>
              </w:rPr>
              <w:t>popunjenog, može da utiče</w:t>
            </w:r>
            <w:r w:rsidR="00B036D8">
              <w:rPr>
                <w:i/>
                <w:sz w:val="16"/>
                <w:szCs w:val="16"/>
              </w:rPr>
              <w:t xml:space="preserve"> </w:t>
            </w:r>
            <w:r w:rsidRPr="00C878C7">
              <w:rPr>
                <w:i/>
                <w:sz w:val="16"/>
                <w:szCs w:val="16"/>
              </w:rPr>
              <w:t>na</w:t>
            </w:r>
            <w:r w:rsidR="00B036D8">
              <w:rPr>
                <w:i/>
                <w:sz w:val="16"/>
                <w:szCs w:val="16"/>
              </w:rPr>
              <w:t xml:space="preserve"> </w:t>
            </w:r>
            <w:r w:rsidRPr="00C878C7">
              <w:rPr>
                <w:i/>
                <w:sz w:val="16"/>
                <w:szCs w:val="16"/>
              </w:rPr>
              <w:t>našu</w:t>
            </w:r>
            <w:r w:rsidR="00B036D8">
              <w:rPr>
                <w:i/>
                <w:sz w:val="16"/>
                <w:szCs w:val="16"/>
              </w:rPr>
              <w:t xml:space="preserve"> </w:t>
            </w:r>
            <w:r w:rsidRPr="00C878C7">
              <w:rPr>
                <w:i/>
                <w:sz w:val="16"/>
                <w:szCs w:val="16"/>
              </w:rPr>
              <w:t>buduću</w:t>
            </w:r>
            <w:r w:rsidR="00B036D8">
              <w:rPr>
                <w:i/>
                <w:sz w:val="16"/>
                <w:szCs w:val="16"/>
              </w:rPr>
              <w:t xml:space="preserve"> </w:t>
            </w:r>
            <w:r w:rsidRPr="00C878C7">
              <w:rPr>
                <w:i/>
                <w:sz w:val="16"/>
                <w:szCs w:val="16"/>
              </w:rPr>
              <w:t>saradnju.</w:t>
            </w:r>
          </w:p>
        </w:tc>
      </w:tr>
      <w:tr w:rsidR="00E75F4E" w:rsidRPr="00E75F4E" w:rsidTr="00E75F4E">
        <w:trPr>
          <w:trHeight w:val="413"/>
        </w:trPr>
        <w:tc>
          <w:tcPr>
            <w:tcW w:w="914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:rsidR="00E75F4E" w:rsidRPr="00E75F4E" w:rsidRDefault="00C878C7" w:rsidP="00C878C7">
            <w:pPr>
              <w:spacing w:before="60" w:after="60"/>
              <w:ind w:firstLine="0"/>
              <w:jc w:val="left"/>
              <w:rPr>
                <w:b/>
                <w:color w:val="7F7F7F" w:themeColor="text1" w:themeTint="80"/>
                <w:sz w:val="16"/>
                <w:szCs w:val="16"/>
              </w:rPr>
            </w:pPr>
            <w:r w:rsidRPr="00E75F4E">
              <w:rPr>
                <w:b/>
                <w:color w:val="7F7F7F" w:themeColor="text1" w:themeTint="80"/>
                <w:sz w:val="16"/>
                <w:szCs w:val="16"/>
              </w:rPr>
              <w:t>DEO 1: POPUNJAVA  DOBAVLJAČ</w:t>
            </w:r>
          </w:p>
        </w:tc>
      </w:tr>
      <w:tr w:rsidR="00954F41" w:rsidRPr="00E75F4E" w:rsidTr="00954F41">
        <w:trPr>
          <w:trHeight w:val="413"/>
        </w:trPr>
        <w:tc>
          <w:tcPr>
            <w:tcW w:w="21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54F41" w:rsidRPr="00C878C7" w:rsidRDefault="00954F41" w:rsidP="00C878C7">
            <w:pPr>
              <w:spacing w:before="60" w:after="60"/>
              <w:ind w:firstLine="0"/>
              <w:rPr>
                <w:b/>
                <w:color w:val="7F7F7F" w:themeColor="text1" w:themeTint="80"/>
                <w:sz w:val="16"/>
                <w:szCs w:val="16"/>
              </w:rPr>
            </w:pPr>
            <w:r w:rsidRPr="00C878C7">
              <w:rPr>
                <w:b/>
                <w:color w:val="7F7F7F" w:themeColor="text1" w:themeTint="80"/>
                <w:sz w:val="16"/>
                <w:szCs w:val="16"/>
              </w:rPr>
              <w:t xml:space="preserve">NAZIV PREDUZEĆA: </w:t>
            </w:r>
          </w:p>
        </w:tc>
        <w:tc>
          <w:tcPr>
            <w:tcW w:w="698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54F41" w:rsidRPr="00E75F4E" w:rsidRDefault="00954F41" w:rsidP="00C878C7">
            <w:pPr>
              <w:spacing w:before="60" w:after="60"/>
              <w:ind w:firstLine="0"/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954F41" w:rsidRPr="00E75F4E" w:rsidTr="00954F41">
        <w:trPr>
          <w:trHeight w:val="413"/>
        </w:trPr>
        <w:tc>
          <w:tcPr>
            <w:tcW w:w="21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54F41" w:rsidRPr="00954F41" w:rsidRDefault="00954F41" w:rsidP="00954F41">
            <w:pPr>
              <w:spacing w:before="60" w:after="60"/>
              <w:ind w:firstLine="0"/>
              <w:rPr>
                <w:b/>
                <w:color w:val="7F7F7F" w:themeColor="text1" w:themeTint="80"/>
                <w:sz w:val="16"/>
                <w:szCs w:val="16"/>
              </w:rPr>
            </w:pPr>
            <w:r w:rsidRPr="00954F41">
              <w:rPr>
                <w:b/>
                <w:color w:val="7F7F7F" w:themeColor="text1" w:themeTint="80"/>
                <w:sz w:val="16"/>
                <w:szCs w:val="16"/>
              </w:rPr>
              <w:t xml:space="preserve">ADRESA: </w:t>
            </w:r>
          </w:p>
        </w:tc>
        <w:tc>
          <w:tcPr>
            <w:tcW w:w="698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54F41" w:rsidRPr="00E75F4E" w:rsidRDefault="00954F41" w:rsidP="00954F41">
            <w:pPr>
              <w:spacing w:before="60" w:after="60"/>
              <w:ind w:firstLine="0"/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954F41" w:rsidRPr="00E75F4E" w:rsidTr="00954F41">
        <w:trPr>
          <w:trHeight w:val="413"/>
        </w:trPr>
        <w:tc>
          <w:tcPr>
            <w:tcW w:w="21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54F41" w:rsidRPr="00954F41" w:rsidRDefault="00954F41" w:rsidP="00C878C7">
            <w:pPr>
              <w:spacing w:before="60" w:after="60"/>
              <w:ind w:firstLine="0"/>
              <w:rPr>
                <w:b/>
                <w:color w:val="7F7F7F" w:themeColor="text1" w:themeTint="80"/>
                <w:sz w:val="16"/>
                <w:szCs w:val="16"/>
              </w:rPr>
            </w:pPr>
            <w:r w:rsidRPr="00954F41">
              <w:rPr>
                <w:b/>
                <w:color w:val="7F7F7F" w:themeColor="text1" w:themeTint="80"/>
                <w:sz w:val="16"/>
                <w:szCs w:val="16"/>
              </w:rPr>
              <w:t>PIB:</w:t>
            </w:r>
          </w:p>
        </w:tc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54F41" w:rsidRPr="00C878C7" w:rsidRDefault="00954F41" w:rsidP="00C878C7">
            <w:pPr>
              <w:spacing w:before="60" w:after="60"/>
              <w:ind w:firstLine="0"/>
              <w:rPr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54F41" w:rsidRPr="00E75F4E" w:rsidRDefault="00954F41" w:rsidP="00954F41">
            <w:pPr>
              <w:spacing w:before="60" w:after="60"/>
              <w:ind w:firstLine="0"/>
              <w:rPr>
                <w:color w:val="7F7F7F" w:themeColor="text1" w:themeTint="80"/>
                <w:sz w:val="16"/>
                <w:szCs w:val="16"/>
              </w:rPr>
            </w:pPr>
            <w:r w:rsidRPr="00C878C7">
              <w:rPr>
                <w:b/>
                <w:color w:val="7F7F7F" w:themeColor="text1" w:themeTint="80"/>
                <w:sz w:val="16"/>
                <w:szCs w:val="16"/>
              </w:rPr>
              <w:t>MATIČNI BROJ:</w:t>
            </w:r>
          </w:p>
        </w:tc>
        <w:tc>
          <w:tcPr>
            <w:tcW w:w="23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54F41" w:rsidRPr="00E75F4E" w:rsidRDefault="00954F41" w:rsidP="00C878C7">
            <w:pPr>
              <w:spacing w:before="60" w:after="60"/>
              <w:ind w:firstLine="0"/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954F41" w:rsidRPr="00E75F4E" w:rsidTr="00954F41">
        <w:trPr>
          <w:trHeight w:val="413"/>
        </w:trPr>
        <w:tc>
          <w:tcPr>
            <w:tcW w:w="21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54F41" w:rsidRPr="00954F41" w:rsidRDefault="00954F41" w:rsidP="00C878C7">
            <w:pPr>
              <w:spacing w:before="60" w:after="60"/>
              <w:ind w:firstLine="0"/>
              <w:rPr>
                <w:b/>
                <w:color w:val="7F7F7F" w:themeColor="text1" w:themeTint="80"/>
                <w:sz w:val="16"/>
                <w:szCs w:val="16"/>
              </w:rPr>
            </w:pPr>
            <w:r w:rsidRPr="00954F41">
              <w:rPr>
                <w:b/>
                <w:color w:val="7F7F7F" w:themeColor="text1" w:themeTint="80"/>
                <w:sz w:val="16"/>
                <w:szCs w:val="16"/>
              </w:rPr>
              <w:t>BR. ŽIRO RAČUNA:</w:t>
            </w:r>
          </w:p>
        </w:tc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54F41" w:rsidRPr="00E75F4E" w:rsidRDefault="00954F41" w:rsidP="00C878C7">
            <w:pPr>
              <w:spacing w:before="60" w:after="60"/>
              <w:ind w:firstLine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54F41" w:rsidRPr="00C878C7" w:rsidRDefault="00954F41" w:rsidP="00954F41">
            <w:pPr>
              <w:spacing w:before="60" w:after="60"/>
              <w:ind w:firstLine="0"/>
              <w:rPr>
                <w:b/>
                <w:color w:val="7F7F7F" w:themeColor="text1" w:themeTint="80"/>
                <w:sz w:val="16"/>
                <w:szCs w:val="16"/>
              </w:rPr>
            </w:pPr>
            <w:r w:rsidRPr="00C878C7">
              <w:rPr>
                <w:b/>
                <w:color w:val="7F7F7F" w:themeColor="text1" w:themeTint="80"/>
                <w:sz w:val="16"/>
                <w:szCs w:val="16"/>
              </w:rPr>
              <w:t xml:space="preserve">ŠIFRA DELATNOSTI: </w:t>
            </w:r>
          </w:p>
        </w:tc>
        <w:tc>
          <w:tcPr>
            <w:tcW w:w="23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54F41" w:rsidRPr="00E75F4E" w:rsidRDefault="00954F41" w:rsidP="00C878C7">
            <w:pPr>
              <w:spacing w:before="60" w:after="60"/>
              <w:ind w:firstLine="0"/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954F41" w:rsidRPr="00E75F4E" w:rsidTr="00954F41">
        <w:trPr>
          <w:trHeight w:val="413"/>
        </w:trPr>
        <w:tc>
          <w:tcPr>
            <w:tcW w:w="21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54F41" w:rsidRPr="00954F41" w:rsidRDefault="00954F41" w:rsidP="00954F41">
            <w:pPr>
              <w:spacing w:before="60" w:after="60"/>
              <w:ind w:firstLine="0"/>
              <w:jc w:val="left"/>
              <w:rPr>
                <w:b/>
                <w:color w:val="7F7F7F" w:themeColor="text1" w:themeTint="80"/>
                <w:sz w:val="16"/>
                <w:szCs w:val="16"/>
              </w:rPr>
            </w:pPr>
            <w:r w:rsidRPr="00954F41">
              <w:rPr>
                <w:b/>
                <w:color w:val="7F7F7F" w:themeColor="text1" w:themeTint="80"/>
                <w:sz w:val="16"/>
                <w:szCs w:val="16"/>
              </w:rPr>
              <w:t xml:space="preserve">NAZIV POSLOVNE BANKE </w:t>
            </w:r>
          </w:p>
        </w:tc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54F41" w:rsidRPr="00E75F4E" w:rsidRDefault="00954F41" w:rsidP="00C878C7">
            <w:pPr>
              <w:spacing w:before="60" w:after="60"/>
              <w:ind w:firstLine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54F41" w:rsidRPr="00C878C7" w:rsidRDefault="00954F41" w:rsidP="00954F41">
            <w:pPr>
              <w:spacing w:before="60" w:after="60"/>
              <w:ind w:firstLine="0"/>
              <w:rPr>
                <w:b/>
                <w:color w:val="7F7F7F" w:themeColor="text1" w:themeTint="80"/>
                <w:sz w:val="16"/>
                <w:szCs w:val="16"/>
              </w:rPr>
            </w:pPr>
            <w:r w:rsidRPr="00C878C7">
              <w:rPr>
                <w:b/>
                <w:color w:val="7F7F7F" w:themeColor="text1" w:themeTint="80"/>
                <w:sz w:val="16"/>
                <w:szCs w:val="16"/>
              </w:rPr>
              <w:t>PDV OBVEZNIK:</w:t>
            </w:r>
          </w:p>
        </w:tc>
        <w:tc>
          <w:tcPr>
            <w:tcW w:w="23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54F41" w:rsidRPr="00E75F4E" w:rsidRDefault="00954F41" w:rsidP="00C878C7">
            <w:pPr>
              <w:spacing w:before="60" w:after="60"/>
              <w:ind w:firstLine="0"/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954F41" w:rsidRPr="00E75F4E" w:rsidTr="00954F41">
        <w:trPr>
          <w:trHeight w:val="413"/>
        </w:trPr>
        <w:tc>
          <w:tcPr>
            <w:tcW w:w="21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54F41" w:rsidRPr="00954F41" w:rsidRDefault="00954F41" w:rsidP="00C878C7">
            <w:pPr>
              <w:spacing w:before="60" w:after="60"/>
              <w:ind w:firstLine="0"/>
              <w:rPr>
                <w:b/>
                <w:color w:val="7F7F7F" w:themeColor="text1" w:themeTint="80"/>
                <w:sz w:val="16"/>
                <w:szCs w:val="16"/>
              </w:rPr>
            </w:pPr>
            <w:r w:rsidRPr="00954F41">
              <w:rPr>
                <w:b/>
                <w:color w:val="7F7F7F" w:themeColor="text1" w:themeTint="80"/>
                <w:sz w:val="16"/>
                <w:szCs w:val="16"/>
              </w:rPr>
              <w:t xml:space="preserve">KONTAKT OSOBA: </w:t>
            </w:r>
          </w:p>
        </w:tc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54F41" w:rsidRPr="00E75F4E" w:rsidRDefault="00954F41" w:rsidP="00C878C7">
            <w:pPr>
              <w:spacing w:before="60" w:after="60"/>
              <w:ind w:firstLine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54F41" w:rsidRPr="00954F41" w:rsidRDefault="00954F41" w:rsidP="00C878C7">
            <w:pPr>
              <w:spacing w:before="60" w:after="60"/>
              <w:ind w:firstLine="0"/>
              <w:rPr>
                <w:b/>
                <w:color w:val="7F7F7F" w:themeColor="text1" w:themeTint="80"/>
                <w:sz w:val="16"/>
                <w:szCs w:val="16"/>
              </w:rPr>
            </w:pPr>
            <w:r w:rsidRPr="00954F41">
              <w:rPr>
                <w:b/>
                <w:color w:val="7F7F7F" w:themeColor="text1" w:themeTint="80"/>
                <w:sz w:val="16"/>
                <w:szCs w:val="16"/>
              </w:rPr>
              <w:t>TEL:</w:t>
            </w:r>
          </w:p>
        </w:tc>
        <w:tc>
          <w:tcPr>
            <w:tcW w:w="23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54F41" w:rsidRPr="00E75F4E" w:rsidRDefault="00954F41" w:rsidP="00C878C7">
            <w:pPr>
              <w:spacing w:before="60" w:after="60"/>
              <w:ind w:firstLine="0"/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954F41" w:rsidRPr="00E75F4E" w:rsidTr="00954F41">
        <w:trPr>
          <w:trHeight w:val="413"/>
        </w:trPr>
        <w:tc>
          <w:tcPr>
            <w:tcW w:w="21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54F41" w:rsidRPr="00954F41" w:rsidRDefault="00954F41" w:rsidP="00C878C7">
            <w:pPr>
              <w:spacing w:before="60" w:after="60"/>
              <w:ind w:firstLine="0"/>
              <w:rPr>
                <w:b/>
                <w:color w:val="7F7F7F" w:themeColor="text1" w:themeTint="80"/>
                <w:sz w:val="16"/>
                <w:szCs w:val="16"/>
              </w:rPr>
            </w:pPr>
            <w:r w:rsidRPr="00954F41">
              <w:rPr>
                <w:b/>
                <w:color w:val="7F7F7F" w:themeColor="text1" w:themeTint="80"/>
                <w:sz w:val="16"/>
                <w:szCs w:val="16"/>
              </w:rPr>
              <w:t>E-MAIL:</w:t>
            </w:r>
          </w:p>
        </w:tc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54F41" w:rsidRPr="00E75F4E" w:rsidRDefault="00954F41" w:rsidP="00C878C7">
            <w:pPr>
              <w:spacing w:before="60" w:after="60"/>
              <w:ind w:firstLine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54F41" w:rsidRPr="00954F41" w:rsidRDefault="00954F41" w:rsidP="00C878C7">
            <w:pPr>
              <w:spacing w:before="60" w:after="60"/>
              <w:ind w:firstLine="0"/>
              <w:rPr>
                <w:b/>
                <w:color w:val="7F7F7F" w:themeColor="text1" w:themeTint="80"/>
                <w:sz w:val="16"/>
                <w:szCs w:val="16"/>
              </w:rPr>
            </w:pPr>
            <w:r w:rsidRPr="00954F41">
              <w:rPr>
                <w:b/>
                <w:color w:val="7F7F7F" w:themeColor="text1" w:themeTint="80"/>
                <w:sz w:val="16"/>
                <w:szCs w:val="16"/>
              </w:rPr>
              <w:t>FAX</w:t>
            </w:r>
          </w:p>
        </w:tc>
        <w:tc>
          <w:tcPr>
            <w:tcW w:w="23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54F41" w:rsidRPr="00E75F4E" w:rsidRDefault="00954F41" w:rsidP="00C878C7">
            <w:pPr>
              <w:spacing w:before="60" w:after="60"/>
              <w:ind w:firstLine="0"/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954F41" w:rsidRPr="00EB6D3B" w:rsidTr="007762F1">
        <w:trPr>
          <w:trHeight w:val="285"/>
        </w:trPr>
        <w:tc>
          <w:tcPr>
            <w:tcW w:w="914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54F41" w:rsidRPr="00EB6D3B" w:rsidRDefault="00954F41" w:rsidP="00C878C7">
            <w:pPr>
              <w:spacing w:before="60" w:after="60"/>
              <w:ind w:firstLine="0"/>
              <w:rPr>
                <w:b/>
                <w:color w:val="7F7F7F" w:themeColor="text1" w:themeTint="80"/>
                <w:sz w:val="16"/>
                <w:szCs w:val="16"/>
                <w:lang w:val="es-MX"/>
              </w:rPr>
            </w:pPr>
            <w:r w:rsidRPr="00EB6D3B">
              <w:rPr>
                <w:b/>
                <w:color w:val="7F7F7F" w:themeColor="text1" w:themeTint="80"/>
                <w:sz w:val="16"/>
                <w:szCs w:val="16"/>
                <w:lang w:val="es-MX"/>
              </w:rPr>
              <w:t>Kratakopisproizvoda / uslugakojeprodajete:</w:t>
            </w:r>
          </w:p>
        </w:tc>
      </w:tr>
      <w:tr w:rsidR="00954F41" w:rsidRPr="00EB6D3B" w:rsidTr="00954F41">
        <w:trPr>
          <w:trHeight w:val="864"/>
        </w:trPr>
        <w:tc>
          <w:tcPr>
            <w:tcW w:w="914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54F41" w:rsidRPr="00EB6D3B" w:rsidRDefault="00954F41" w:rsidP="00C878C7">
            <w:pPr>
              <w:spacing w:before="60" w:after="60"/>
              <w:ind w:firstLine="0"/>
              <w:rPr>
                <w:color w:val="7F7F7F" w:themeColor="text1" w:themeTint="80"/>
                <w:sz w:val="16"/>
                <w:szCs w:val="16"/>
                <w:lang w:val="es-MX"/>
              </w:rPr>
            </w:pPr>
          </w:p>
        </w:tc>
      </w:tr>
      <w:tr w:rsidR="009E0D8E" w:rsidRPr="00EB6D3B" w:rsidTr="009E0D8E">
        <w:trPr>
          <w:trHeight w:val="360"/>
        </w:trPr>
        <w:tc>
          <w:tcPr>
            <w:tcW w:w="914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0D8E" w:rsidRPr="00EB6D3B" w:rsidRDefault="009E0D8E" w:rsidP="009E0D8E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it-IT"/>
              </w:rPr>
            </w:pPr>
            <w:r w:rsidRPr="00EB6D3B"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it-IT"/>
              </w:rPr>
              <w:t>Da li posedujete sertifikat za sisteme menadžmenta kvalitetom (QMS) prema ISO 9001:2008?</w:t>
            </w:r>
          </w:p>
        </w:tc>
      </w:tr>
      <w:tr w:rsidR="009E0D8E" w:rsidRPr="00E75F4E" w:rsidTr="009E0D8E">
        <w:trPr>
          <w:trHeight w:val="360"/>
        </w:trPr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0D8E" w:rsidRPr="009E0D8E" w:rsidRDefault="00E13E40" w:rsidP="009E0D8E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  <w:r w:rsidRPr="00AF7EA0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D8E" w:rsidRPr="00AF7EA0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AF7EA0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="009E0D8E">
              <w:rPr>
                <w:rFonts w:asciiTheme="minorHAnsi" w:hAnsiTheme="minorHAnsi"/>
                <w:sz w:val="16"/>
                <w:szCs w:val="16"/>
              </w:rPr>
              <w:t>Ne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0D8E" w:rsidRPr="009E0D8E" w:rsidRDefault="00E13E40" w:rsidP="009E0D8E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  <w:r w:rsidRPr="00AF7EA0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D8E" w:rsidRPr="00AF7EA0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AF7EA0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="009E0D8E" w:rsidRPr="009E0D8E">
              <w:rPr>
                <w:rFonts w:asciiTheme="minorHAnsi" w:hAnsiTheme="minorHAnsi"/>
                <w:sz w:val="16"/>
                <w:szCs w:val="16"/>
              </w:rPr>
              <w:t>Da</w:t>
            </w:r>
          </w:p>
        </w:tc>
        <w:tc>
          <w:tcPr>
            <w:tcW w:w="25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E0D8E" w:rsidRPr="009E0D8E" w:rsidRDefault="009E0D8E" w:rsidP="009E0D8E">
            <w:pPr>
              <w:pStyle w:val="ListParagraph"/>
              <w:numPr>
                <w:ilvl w:val="0"/>
                <w:numId w:val="0"/>
              </w:numPr>
              <w:spacing w:before="60" w:after="60"/>
              <w:ind w:left="65"/>
              <w:jc w:val="right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  <w:r w:rsidRPr="009E0D8E"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  <w:t>Datum sertifikacije:</w:t>
            </w:r>
          </w:p>
        </w:tc>
        <w:tc>
          <w:tcPr>
            <w:tcW w:w="29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0D8E" w:rsidRPr="009E0D8E" w:rsidRDefault="009E0D8E" w:rsidP="009E0D8E">
            <w:pPr>
              <w:pStyle w:val="ListParagraph"/>
              <w:numPr>
                <w:ilvl w:val="0"/>
                <w:numId w:val="0"/>
              </w:numPr>
              <w:spacing w:before="60" w:after="60"/>
              <w:ind w:left="360"/>
              <w:jc w:val="left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</w:tr>
      <w:tr w:rsidR="009E0D8E" w:rsidRPr="00E75F4E" w:rsidTr="009E0D8E">
        <w:trPr>
          <w:trHeight w:val="360"/>
        </w:trPr>
        <w:tc>
          <w:tcPr>
            <w:tcW w:w="914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0D8E" w:rsidRPr="009E0D8E" w:rsidRDefault="009E0D8E" w:rsidP="009E0D8E">
            <w:pPr>
              <w:spacing w:before="60" w:after="60"/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9E0D8E">
              <w:rPr>
                <w:i/>
                <w:color w:val="7F7F7F" w:themeColor="text1" w:themeTint="80"/>
                <w:sz w:val="16"/>
                <w:szCs w:val="16"/>
                <w:lang w:val="el-GR"/>
              </w:rPr>
              <w:t>*ukoliko je Vaš odgovor „N</w:t>
            </w:r>
            <w:r w:rsidRPr="009E0D8E">
              <w:rPr>
                <w:i/>
                <w:color w:val="7F7F7F" w:themeColor="text1" w:themeTint="80"/>
                <w:sz w:val="16"/>
                <w:szCs w:val="16"/>
              </w:rPr>
              <w:t>e</w:t>
            </w:r>
            <w:r w:rsidRPr="009E0D8E">
              <w:rPr>
                <w:i/>
                <w:color w:val="7F7F7F" w:themeColor="text1" w:themeTint="80"/>
                <w:sz w:val="16"/>
                <w:szCs w:val="16"/>
                <w:lang w:val="el-GR"/>
              </w:rPr>
              <w:t xml:space="preserve">“, odgovorite na </w:t>
            </w:r>
            <w:r w:rsidRPr="009E0D8E">
              <w:rPr>
                <w:i/>
                <w:color w:val="7F7F7F" w:themeColor="text1" w:themeTint="80"/>
                <w:sz w:val="16"/>
                <w:szCs w:val="16"/>
              </w:rPr>
              <w:t>sledećepitanje</w:t>
            </w:r>
            <w:r w:rsidRPr="009E0D8E">
              <w:rPr>
                <w:i/>
                <w:color w:val="7F7F7F" w:themeColor="text1" w:themeTint="80"/>
                <w:sz w:val="16"/>
                <w:szCs w:val="16"/>
                <w:lang w:val="el-GR"/>
              </w:rPr>
              <w:t xml:space="preserve">, u suprotnom nastavite od broja </w:t>
            </w:r>
            <w:r w:rsidRPr="009E0D8E">
              <w:rPr>
                <w:i/>
                <w:color w:val="7F7F7F" w:themeColor="text1" w:themeTint="80"/>
                <w:sz w:val="16"/>
                <w:szCs w:val="16"/>
              </w:rPr>
              <w:t>3</w:t>
            </w:r>
            <w:r w:rsidRPr="009E0D8E">
              <w:rPr>
                <w:i/>
                <w:color w:val="7F7F7F" w:themeColor="text1" w:themeTint="80"/>
                <w:sz w:val="16"/>
                <w:szCs w:val="16"/>
                <w:lang w:val="el-GR"/>
              </w:rPr>
              <w:t>.</w:t>
            </w:r>
          </w:p>
        </w:tc>
      </w:tr>
      <w:tr w:rsidR="009E0D8E" w:rsidRPr="009E0D8E" w:rsidTr="00992309">
        <w:trPr>
          <w:trHeight w:val="360"/>
        </w:trPr>
        <w:tc>
          <w:tcPr>
            <w:tcW w:w="914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0D8E" w:rsidRPr="00992309" w:rsidRDefault="009E0D8E" w:rsidP="00992309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</w:rPr>
            </w:pPr>
            <w:r w:rsidRPr="00992309">
              <w:rPr>
                <w:b/>
                <w:color w:val="7F7F7F" w:themeColor="text1" w:themeTint="80"/>
                <w:sz w:val="16"/>
                <w:szCs w:val="16"/>
                <w:lang w:val="el-GR"/>
              </w:rPr>
              <w:t>Da li planirate pristupanje procesu implementacije Sistema menadžmenta kvalitetom prema standardu ISO 9001:2008?</w:t>
            </w:r>
          </w:p>
        </w:tc>
      </w:tr>
      <w:tr w:rsidR="009E0D8E" w:rsidRPr="009E0D8E" w:rsidTr="009E0D8E">
        <w:trPr>
          <w:trHeight w:val="360"/>
        </w:trPr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0D8E" w:rsidRPr="009E0D8E" w:rsidRDefault="00E13E40" w:rsidP="00992309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  <w:r w:rsidRPr="00AF7EA0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D8E" w:rsidRPr="00AF7EA0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AF7EA0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="009E0D8E">
              <w:rPr>
                <w:rFonts w:asciiTheme="minorHAnsi" w:hAnsiTheme="minorHAnsi"/>
                <w:sz w:val="16"/>
                <w:szCs w:val="16"/>
              </w:rPr>
              <w:t>Ne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0D8E" w:rsidRPr="009E0D8E" w:rsidRDefault="00E13E40" w:rsidP="00992309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  <w:r w:rsidRPr="00AF7EA0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D8E" w:rsidRPr="00AF7EA0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AF7EA0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="009E0D8E" w:rsidRPr="009E0D8E">
              <w:rPr>
                <w:rFonts w:asciiTheme="minorHAnsi" w:hAnsiTheme="minorHAnsi"/>
                <w:sz w:val="16"/>
                <w:szCs w:val="16"/>
              </w:rPr>
              <w:t>Da</w:t>
            </w:r>
          </w:p>
        </w:tc>
        <w:tc>
          <w:tcPr>
            <w:tcW w:w="25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E0D8E" w:rsidRPr="009E0D8E" w:rsidRDefault="009E0D8E" w:rsidP="009E0D8E">
            <w:pPr>
              <w:pStyle w:val="ListParagraph"/>
              <w:numPr>
                <w:ilvl w:val="0"/>
                <w:numId w:val="0"/>
              </w:numPr>
              <w:spacing w:before="60" w:after="60"/>
              <w:ind w:left="65"/>
              <w:jc w:val="right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  <w:r w:rsidRPr="00E75F4E">
              <w:rPr>
                <w:color w:val="7F7F7F" w:themeColor="text1" w:themeTint="80"/>
                <w:sz w:val="16"/>
                <w:szCs w:val="16"/>
              </w:rPr>
              <w:t>Planirani</w:t>
            </w:r>
            <w:r w:rsidRPr="00E75F4E">
              <w:rPr>
                <w:color w:val="7F7F7F" w:themeColor="text1" w:themeTint="80"/>
                <w:sz w:val="16"/>
                <w:szCs w:val="16"/>
                <w:lang w:val="el-GR"/>
              </w:rPr>
              <w:t xml:space="preserve"> datum otpočinjanja</w:t>
            </w:r>
            <w:r w:rsidRPr="00E75F4E">
              <w:rPr>
                <w:color w:val="7F7F7F" w:themeColor="text1" w:themeTint="80"/>
                <w:sz w:val="16"/>
                <w:szCs w:val="16"/>
              </w:rPr>
              <w:t>:</w:t>
            </w:r>
          </w:p>
        </w:tc>
        <w:tc>
          <w:tcPr>
            <w:tcW w:w="29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0D8E" w:rsidRPr="009E0D8E" w:rsidRDefault="009E0D8E" w:rsidP="00992309">
            <w:pPr>
              <w:pStyle w:val="ListParagraph"/>
              <w:numPr>
                <w:ilvl w:val="0"/>
                <w:numId w:val="0"/>
              </w:numPr>
              <w:spacing w:before="60" w:after="60"/>
              <w:ind w:left="360"/>
              <w:jc w:val="left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</w:tr>
      <w:tr w:rsidR="00992309" w:rsidRPr="00EB6D3B" w:rsidTr="00992309">
        <w:trPr>
          <w:trHeight w:val="360"/>
        </w:trPr>
        <w:tc>
          <w:tcPr>
            <w:tcW w:w="914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92309" w:rsidRPr="00EB6D3B" w:rsidRDefault="00992309" w:rsidP="00992309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b/>
                <w:color w:val="7F7F7F" w:themeColor="text1" w:themeTint="80"/>
                <w:sz w:val="16"/>
                <w:szCs w:val="16"/>
                <w:lang w:val="it-IT"/>
              </w:rPr>
            </w:pPr>
            <w:r w:rsidRPr="00EB6D3B"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it-IT"/>
              </w:rPr>
              <w:t>D</w:t>
            </w:r>
            <w:r w:rsidRPr="00EB6D3B">
              <w:rPr>
                <w:b/>
                <w:color w:val="7F7F7F" w:themeColor="text1" w:themeTint="80"/>
                <w:sz w:val="16"/>
                <w:szCs w:val="16"/>
                <w:lang w:val="el-GR"/>
              </w:rPr>
              <w:t xml:space="preserve">a li </w:t>
            </w:r>
            <w:r w:rsidRPr="00EB6D3B">
              <w:rPr>
                <w:b/>
                <w:color w:val="7F7F7F" w:themeColor="text1" w:themeTint="80"/>
                <w:sz w:val="16"/>
                <w:szCs w:val="16"/>
                <w:lang w:val="it-IT"/>
              </w:rPr>
              <w:t>posedujete sertifikat ili licencu za proizvode / usluge koje prodajete</w:t>
            </w:r>
            <w:r w:rsidRPr="00EB6D3B">
              <w:rPr>
                <w:b/>
                <w:color w:val="7F7F7F" w:themeColor="text1" w:themeTint="80"/>
                <w:sz w:val="16"/>
                <w:szCs w:val="16"/>
                <w:lang w:val="el-GR"/>
              </w:rPr>
              <w:t xml:space="preserve">? </w:t>
            </w:r>
          </w:p>
        </w:tc>
      </w:tr>
      <w:tr w:rsidR="00992309" w:rsidRPr="009E0D8E" w:rsidTr="00992309">
        <w:trPr>
          <w:trHeight w:val="360"/>
        </w:trPr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2309" w:rsidRPr="009E0D8E" w:rsidRDefault="00E13E40" w:rsidP="00992309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  <w:r w:rsidRPr="00AF7EA0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309" w:rsidRPr="00AF7EA0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AF7EA0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="00992309">
              <w:rPr>
                <w:rFonts w:asciiTheme="minorHAnsi" w:hAnsiTheme="minorHAnsi"/>
                <w:sz w:val="16"/>
                <w:szCs w:val="16"/>
              </w:rPr>
              <w:t>Ne</w:t>
            </w:r>
          </w:p>
        </w:tc>
        <w:tc>
          <w:tcPr>
            <w:tcW w:w="725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2309" w:rsidRPr="009E0D8E" w:rsidRDefault="00E13E40" w:rsidP="00992309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  <w:r w:rsidRPr="00AF7EA0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309" w:rsidRPr="00AF7EA0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AF7EA0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="00992309" w:rsidRPr="009E0D8E">
              <w:rPr>
                <w:rFonts w:asciiTheme="minorHAnsi" w:hAnsiTheme="minorHAnsi"/>
                <w:sz w:val="16"/>
                <w:szCs w:val="16"/>
              </w:rPr>
              <w:t>Da</w:t>
            </w:r>
          </w:p>
        </w:tc>
      </w:tr>
      <w:tr w:rsidR="00992309" w:rsidRPr="009E0D8E" w:rsidTr="00992309">
        <w:trPr>
          <w:trHeight w:val="360"/>
        </w:trPr>
        <w:tc>
          <w:tcPr>
            <w:tcW w:w="914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2309" w:rsidRPr="009E0D8E" w:rsidRDefault="00992309" w:rsidP="00992309">
            <w:pPr>
              <w:spacing w:before="60" w:after="60"/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E75F4E">
              <w:rPr>
                <w:i/>
                <w:color w:val="7F7F7F" w:themeColor="text1" w:themeTint="80"/>
                <w:sz w:val="16"/>
                <w:szCs w:val="16"/>
                <w:lang w:val="el-GR"/>
              </w:rPr>
              <w:t>*ukoliko je Vaš odgovor „N</w:t>
            </w:r>
            <w:r w:rsidRPr="00E75F4E">
              <w:rPr>
                <w:i/>
                <w:color w:val="7F7F7F" w:themeColor="text1" w:themeTint="80"/>
                <w:sz w:val="16"/>
                <w:szCs w:val="16"/>
              </w:rPr>
              <w:t>e</w:t>
            </w:r>
            <w:r w:rsidRPr="00E75F4E">
              <w:rPr>
                <w:i/>
                <w:color w:val="7F7F7F" w:themeColor="text1" w:themeTint="80"/>
                <w:sz w:val="16"/>
                <w:szCs w:val="16"/>
                <w:lang w:val="el-GR"/>
              </w:rPr>
              <w:t xml:space="preserve">“, odgovorite na </w:t>
            </w:r>
            <w:r w:rsidRPr="00E75F4E">
              <w:rPr>
                <w:i/>
                <w:color w:val="7F7F7F" w:themeColor="text1" w:themeTint="80"/>
                <w:sz w:val="16"/>
                <w:szCs w:val="16"/>
              </w:rPr>
              <w:t>sledećepitanje</w:t>
            </w:r>
            <w:r w:rsidRPr="00E75F4E">
              <w:rPr>
                <w:i/>
                <w:color w:val="7F7F7F" w:themeColor="text1" w:themeTint="80"/>
                <w:sz w:val="16"/>
                <w:szCs w:val="16"/>
                <w:lang w:val="el-GR"/>
              </w:rPr>
              <w:t xml:space="preserve">, u suprotnom nastavite od broja </w:t>
            </w:r>
            <w:r w:rsidRPr="00E75F4E">
              <w:rPr>
                <w:i/>
                <w:color w:val="7F7F7F" w:themeColor="text1" w:themeTint="80"/>
                <w:sz w:val="16"/>
                <w:szCs w:val="16"/>
              </w:rPr>
              <w:t>5</w:t>
            </w:r>
            <w:r w:rsidRPr="00E75F4E">
              <w:rPr>
                <w:i/>
                <w:color w:val="7F7F7F" w:themeColor="text1" w:themeTint="80"/>
                <w:sz w:val="16"/>
                <w:szCs w:val="16"/>
                <w:lang w:val="el-GR"/>
              </w:rPr>
              <w:t>.</w:t>
            </w:r>
          </w:p>
        </w:tc>
      </w:tr>
      <w:tr w:rsidR="00992309" w:rsidRPr="00EB6D3B" w:rsidTr="00992309">
        <w:trPr>
          <w:trHeight w:val="360"/>
        </w:trPr>
        <w:tc>
          <w:tcPr>
            <w:tcW w:w="914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92309" w:rsidRPr="00EB6D3B" w:rsidRDefault="00992309" w:rsidP="00992309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b/>
                <w:color w:val="7F7F7F" w:themeColor="text1" w:themeTint="80"/>
                <w:sz w:val="16"/>
                <w:szCs w:val="16"/>
                <w:lang w:val="it-IT"/>
              </w:rPr>
            </w:pPr>
            <w:r w:rsidRPr="00992309">
              <w:rPr>
                <w:b/>
                <w:color w:val="7F7F7F" w:themeColor="text1" w:themeTint="80"/>
                <w:sz w:val="16"/>
                <w:szCs w:val="16"/>
                <w:lang w:val="el-GR"/>
              </w:rPr>
              <w:t xml:space="preserve">Da li </w:t>
            </w:r>
            <w:r w:rsidRPr="00EB6D3B">
              <w:rPr>
                <w:b/>
                <w:color w:val="7F7F7F" w:themeColor="text1" w:themeTint="80"/>
                <w:sz w:val="16"/>
                <w:szCs w:val="16"/>
                <w:lang w:val="it-IT"/>
              </w:rPr>
              <w:t>planirate da obezbedite sertifikat ili licencu za proizvode / usluge koje prodajete</w:t>
            </w:r>
            <w:r w:rsidRPr="00992309">
              <w:rPr>
                <w:b/>
                <w:color w:val="7F7F7F" w:themeColor="text1" w:themeTint="80"/>
                <w:sz w:val="16"/>
                <w:szCs w:val="16"/>
                <w:lang w:val="el-GR"/>
              </w:rPr>
              <w:t xml:space="preserve">? </w:t>
            </w:r>
          </w:p>
        </w:tc>
      </w:tr>
      <w:tr w:rsidR="00992309" w:rsidRPr="009E0D8E" w:rsidTr="00992309">
        <w:trPr>
          <w:trHeight w:val="360"/>
        </w:trPr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2309" w:rsidRPr="009E0D8E" w:rsidRDefault="00E13E40" w:rsidP="00992309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  <w:r w:rsidRPr="00AF7EA0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309" w:rsidRPr="00AF7EA0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AF7EA0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="00992309">
              <w:rPr>
                <w:rFonts w:asciiTheme="minorHAnsi" w:hAnsiTheme="minorHAnsi"/>
                <w:sz w:val="16"/>
                <w:szCs w:val="16"/>
              </w:rPr>
              <w:t>Ne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2309" w:rsidRPr="009E0D8E" w:rsidRDefault="00E13E40" w:rsidP="00992309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  <w:r w:rsidRPr="00AF7EA0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309" w:rsidRPr="00AF7EA0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AF7EA0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="00992309" w:rsidRPr="009E0D8E">
              <w:rPr>
                <w:rFonts w:asciiTheme="minorHAnsi" w:hAnsiTheme="minorHAnsi"/>
                <w:sz w:val="16"/>
                <w:szCs w:val="16"/>
              </w:rPr>
              <w:t>Da</w:t>
            </w:r>
          </w:p>
        </w:tc>
        <w:tc>
          <w:tcPr>
            <w:tcW w:w="25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92309" w:rsidRPr="009E0D8E" w:rsidRDefault="00992309" w:rsidP="00992309">
            <w:pPr>
              <w:pStyle w:val="ListParagraph"/>
              <w:numPr>
                <w:ilvl w:val="0"/>
                <w:numId w:val="0"/>
              </w:numPr>
              <w:spacing w:before="60" w:after="60"/>
              <w:ind w:left="65"/>
              <w:jc w:val="right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  <w:r w:rsidRPr="00E75F4E">
              <w:rPr>
                <w:color w:val="7F7F7F" w:themeColor="text1" w:themeTint="80"/>
                <w:sz w:val="16"/>
                <w:szCs w:val="16"/>
              </w:rPr>
              <w:t>Planirani</w:t>
            </w:r>
            <w:r w:rsidRPr="00E75F4E">
              <w:rPr>
                <w:color w:val="7F7F7F" w:themeColor="text1" w:themeTint="80"/>
                <w:sz w:val="16"/>
                <w:szCs w:val="16"/>
                <w:lang w:val="el-GR"/>
              </w:rPr>
              <w:t xml:space="preserve"> datum </w:t>
            </w:r>
            <w:r>
              <w:rPr>
                <w:color w:val="7F7F7F" w:themeColor="text1" w:themeTint="80"/>
                <w:sz w:val="16"/>
                <w:szCs w:val="16"/>
              </w:rPr>
              <w:t>realizacije</w:t>
            </w:r>
            <w:r w:rsidRPr="00E75F4E">
              <w:rPr>
                <w:color w:val="7F7F7F" w:themeColor="text1" w:themeTint="80"/>
                <w:sz w:val="16"/>
                <w:szCs w:val="16"/>
              </w:rPr>
              <w:t>:</w:t>
            </w:r>
          </w:p>
        </w:tc>
        <w:tc>
          <w:tcPr>
            <w:tcW w:w="29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2309" w:rsidRPr="009E0D8E" w:rsidRDefault="00992309" w:rsidP="00992309">
            <w:pPr>
              <w:pStyle w:val="ListParagraph"/>
              <w:numPr>
                <w:ilvl w:val="0"/>
                <w:numId w:val="0"/>
              </w:numPr>
              <w:spacing w:before="60" w:after="60"/>
              <w:ind w:left="360"/>
              <w:jc w:val="left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</w:tr>
      <w:tr w:rsidR="00992309" w:rsidRPr="00EB6D3B" w:rsidTr="00992309">
        <w:trPr>
          <w:trHeight w:val="360"/>
        </w:trPr>
        <w:tc>
          <w:tcPr>
            <w:tcW w:w="914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92309" w:rsidRPr="00EB6D3B" w:rsidRDefault="00992309" w:rsidP="00992309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b/>
                <w:color w:val="7F7F7F" w:themeColor="text1" w:themeTint="80"/>
                <w:sz w:val="16"/>
                <w:szCs w:val="16"/>
                <w:lang w:val="it-IT"/>
              </w:rPr>
            </w:pPr>
            <w:r w:rsidRPr="00992309">
              <w:rPr>
                <w:b/>
                <w:color w:val="7F7F7F" w:themeColor="text1" w:themeTint="80"/>
                <w:sz w:val="16"/>
                <w:szCs w:val="16"/>
                <w:lang w:val="el-GR"/>
              </w:rPr>
              <w:t>Da li imate utvrđene kriterijume za izbor i procenu Vaših dobavljača?</w:t>
            </w:r>
          </w:p>
        </w:tc>
      </w:tr>
      <w:tr w:rsidR="00DD26DC" w:rsidRPr="009E0D8E" w:rsidTr="00DD26DC">
        <w:trPr>
          <w:trHeight w:val="360"/>
        </w:trPr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D26DC" w:rsidRPr="009E0D8E" w:rsidRDefault="00E13E40" w:rsidP="00992309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  <w:r w:rsidRPr="00AF7EA0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6DC" w:rsidRPr="00AF7EA0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AF7EA0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="00DD26DC">
              <w:rPr>
                <w:rFonts w:asciiTheme="minorHAnsi" w:hAnsiTheme="minorHAnsi"/>
                <w:sz w:val="16"/>
                <w:szCs w:val="16"/>
              </w:rPr>
              <w:t>Ne</w:t>
            </w:r>
          </w:p>
        </w:tc>
        <w:tc>
          <w:tcPr>
            <w:tcW w:w="725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D26DC" w:rsidRPr="009E0D8E" w:rsidRDefault="00E13E40" w:rsidP="00DD26DC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  <w:r w:rsidRPr="00AF7EA0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6DC" w:rsidRPr="00AF7EA0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AF7EA0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="00DD26DC" w:rsidRPr="009E0D8E">
              <w:rPr>
                <w:rFonts w:asciiTheme="minorHAnsi" w:hAnsiTheme="minorHAnsi"/>
                <w:sz w:val="16"/>
                <w:szCs w:val="16"/>
              </w:rPr>
              <w:t>Da</w:t>
            </w:r>
          </w:p>
        </w:tc>
      </w:tr>
      <w:tr w:rsidR="00DD26DC" w:rsidRPr="00EB6D3B" w:rsidTr="00DD26DC">
        <w:trPr>
          <w:trHeight w:val="360"/>
        </w:trPr>
        <w:tc>
          <w:tcPr>
            <w:tcW w:w="914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D26DC" w:rsidRPr="00EB6D3B" w:rsidRDefault="00DD26DC" w:rsidP="00DD26DC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b/>
                <w:color w:val="7F7F7F" w:themeColor="text1" w:themeTint="80"/>
                <w:sz w:val="16"/>
                <w:szCs w:val="16"/>
                <w:lang w:val="it-IT"/>
              </w:rPr>
            </w:pPr>
            <w:r w:rsidRPr="00DD26DC">
              <w:rPr>
                <w:b/>
                <w:color w:val="7F7F7F" w:themeColor="text1" w:themeTint="80"/>
                <w:sz w:val="16"/>
                <w:szCs w:val="16"/>
                <w:lang w:val="el-GR"/>
              </w:rPr>
              <w:t xml:space="preserve">Da li kontrolišete kvalitet proizvoda </w:t>
            </w:r>
            <w:r w:rsidRPr="00EB6D3B">
              <w:rPr>
                <w:b/>
                <w:color w:val="7F7F7F" w:themeColor="text1" w:themeTint="80"/>
                <w:sz w:val="16"/>
                <w:szCs w:val="16"/>
                <w:lang w:val="it-IT"/>
              </w:rPr>
              <w:t>/</w:t>
            </w:r>
            <w:r w:rsidRPr="00DD26DC">
              <w:rPr>
                <w:b/>
                <w:color w:val="7F7F7F" w:themeColor="text1" w:themeTint="80"/>
                <w:sz w:val="16"/>
                <w:szCs w:val="16"/>
                <w:lang w:val="el-GR"/>
              </w:rPr>
              <w:t xml:space="preserve"> usluga Vaših dobavljača?</w:t>
            </w:r>
          </w:p>
        </w:tc>
      </w:tr>
      <w:tr w:rsidR="00DD26DC" w:rsidRPr="009E0D8E" w:rsidTr="00DD26DC">
        <w:trPr>
          <w:trHeight w:val="360"/>
        </w:trPr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D26DC" w:rsidRPr="009E0D8E" w:rsidRDefault="00E13E40" w:rsidP="00DD26DC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  <w:r w:rsidRPr="00AF7EA0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6DC" w:rsidRPr="00AF7EA0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AF7EA0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="00DD26DC">
              <w:rPr>
                <w:rFonts w:asciiTheme="minorHAnsi" w:hAnsiTheme="minorHAnsi"/>
                <w:sz w:val="16"/>
                <w:szCs w:val="16"/>
              </w:rPr>
              <w:t>Ne</w:t>
            </w:r>
          </w:p>
        </w:tc>
        <w:tc>
          <w:tcPr>
            <w:tcW w:w="725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D26DC" w:rsidRPr="009E0D8E" w:rsidRDefault="00E13E40" w:rsidP="00DD26DC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  <w:r w:rsidRPr="00AF7EA0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6DC" w:rsidRPr="00AF7EA0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AF7EA0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="00DD26DC" w:rsidRPr="009E0D8E">
              <w:rPr>
                <w:rFonts w:asciiTheme="minorHAnsi" w:hAnsiTheme="minorHAnsi"/>
                <w:sz w:val="16"/>
                <w:szCs w:val="16"/>
              </w:rPr>
              <w:t>Da</w:t>
            </w:r>
          </w:p>
        </w:tc>
      </w:tr>
      <w:tr w:rsidR="00DD26DC" w:rsidRPr="00992309" w:rsidTr="00DD26DC">
        <w:trPr>
          <w:trHeight w:val="360"/>
        </w:trPr>
        <w:tc>
          <w:tcPr>
            <w:tcW w:w="914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D26DC" w:rsidRPr="00DD26DC" w:rsidRDefault="00DD26DC" w:rsidP="00DD26DC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b/>
                <w:noProof/>
                <w:color w:val="7F7F7F" w:themeColor="text1" w:themeTint="80"/>
                <w:sz w:val="16"/>
                <w:szCs w:val="16"/>
              </w:rPr>
            </w:pPr>
            <w:r w:rsidRPr="00DD26DC">
              <w:rPr>
                <w:b/>
                <w:color w:val="7F7F7F" w:themeColor="text1" w:themeTint="80"/>
                <w:sz w:val="16"/>
                <w:szCs w:val="16"/>
                <w:lang w:val="el-GR"/>
              </w:rPr>
              <w:t>U slučaju pojave problema sa kvalitetom u Vašem preduzeću da li posedujete odgovarajući metod  za eliminisanje mogućnosti ponovne pojave</w:t>
            </w:r>
            <w:r w:rsidRPr="00DD26DC">
              <w:rPr>
                <w:b/>
                <w:color w:val="7F7F7F" w:themeColor="text1" w:themeTint="80"/>
                <w:sz w:val="16"/>
                <w:szCs w:val="16"/>
              </w:rPr>
              <w:t>?</w:t>
            </w:r>
          </w:p>
        </w:tc>
      </w:tr>
      <w:tr w:rsidR="00DD26DC" w:rsidRPr="009E0D8E" w:rsidTr="00DD26DC">
        <w:trPr>
          <w:trHeight w:val="360"/>
        </w:trPr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D26DC" w:rsidRPr="009E0D8E" w:rsidRDefault="00E13E40" w:rsidP="00DD26DC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  <w:r w:rsidRPr="00AF7EA0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6DC" w:rsidRPr="00AF7EA0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AF7EA0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="00DD26DC">
              <w:rPr>
                <w:rFonts w:asciiTheme="minorHAnsi" w:hAnsiTheme="minorHAnsi"/>
                <w:sz w:val="16"/>
                <w:szCs w:val="16"/>
              </w:rPr>
              <w:t>Ne</w:t>
            </w:r>
          </w:p>
        </w:tc>
        <w:tc>
          <w:tcPr>
            <w:tcW w:w="725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D26DC" w:rsidRPr="009E0D8E" w:rsidRDefault="00E13E40" w:rsidP="00DD26DC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  <w:r w:rsidRPr="00AF7EA0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6DC" w:rsidRPr="00AF7EA0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AF7EA0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="00DD26DC" w:rsidRPr="009E0D8E">
              <w:rPr>
                <w:rFonts w:asciiTheme="minorHAnsi" w:hAnsiTheme="minorHAnsi"/>
                <w:sz w:val="16"/>
                <w:szCs w:val="16"/>
              </w:rPr>
              <w:t>Da</w:t>
            </w:r>
          </w:p>
        </w:tc>
      </w:tr>
      <w:tr w:rsidR="00DD26DC" w:rsidRPr="00EB6D3B" w:rsidTr="00DD26DC">
        <w:trPr>
          <w:trHeight w:val="360"/>
        </w:trPr>
        <w:tc>
          <w:tcPr>
            <w:tcW w:w="914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D26DC" w:rsidRPr="00EB6D3B" w:rsidRDefault="00DD26DC" w:rsidP="00DD26DC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b/>
                <w:noProof/>
                <w:color w:val="7F7F7F" w:themeColor="text1" w:themeTint="80"/>
                <w:sz w:val="16"/>
                <w:szCs w:val="16"/>
                <w:lang w:val="it-IT"/>
              </w:rPr>
            </w:pPr>
            <w:r w:rsidRPr="00DD26DC">
              <w:rPr>
                <w:b/>
                <w:color w:val="7F7F7F" w:themeColor="text1" w:themeTint="80"/>
                <w:sz w:val="16"/>
                <w:szCs w:val="16"/>
                <w:lang w:val="el-GR"/>
              </w:rPr>
              <w:t xml:space="preserve">Da li </w:t>
            </w:r>
            <w:r w:rsidRPr="00EB6D3B">
              <w:rPr>
                <w:b/>
                <w:color w:val="7F7F7F" w:themeColor="text1" w:themeTint="80"/>
                <w:sz w:val="16"/>
                <w:szCs w:val="16"/>
                <w:lang w:val="it-IT"/>
              </w:rPr>
              <w:t>ste spremni da cenu i uslove plaćanja prilagodite kupcu</w:t>
            </w:r>
            <w:r w:rsidRPr="00DD26DC">
              <w:rPr>
                <w:b/>
                <w:color w:val="7F7F7F" w:themeColor="text1" w:themeTint="80"/>
                <w:sz w:val="16"/>
                <w:szCs w:val="16"/>
                <w:lang w:val="el-GR"/>
              </w:rPr>
              <w:t>?</w:t>
            </w:r>
          </w:p>
        </w:tc>
      </w:tr>
      <w:tr w:rsidR="00DD26DC" w:rsidRPr="009E0D8E" w:rsidTr="00DD26DC">
        <w:trPr>
          <w:trHeight w:val="360"/>
        </w:trPr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D26DC" w:rsidRPr="00292F5B" w:rsidRDefault="00E13E40" w:rsidP="00DD26DC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</w:rPr>
            </w:pPr>
            <w:r w:rsidRPr="00292F5B">
              <w:rPr>
                <w:rFonts w:cs="Arial"/>
                <w:b/>
                <w:sz w:val="20"/>
                <w:szCs w:val="20"/>
                <w:lang w:val="sr-Latn-CS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6DC" w:rsidRPr="00292F5B">
              <w:rPr>
                <w:rFonts w:cs="Arial"/>
                <w:b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  <w:lang w:val="sr-Latn-CS"/>
              </w:rPr>
            </w:r>
            <w:r>
              <w:rPr>
                <w:rFonts w:cs="Arial"/>
                <w:b/>
                <w:sz w:val="20"/>
                <w:szCs w:val="20"/>
                <w:lang w:val="sr-Latn-CS"/>
              </w:rPr>
              <w:fldChar w:fldCharType="separate"/>
            </w:r>
            <w:r w:rsidRPr="00292F5B">
              <w:rPr>
                <w:rFonts w:cs="Arial"/>
                <w:b/>
                <w:sz w:val="20"/>
                <w:szCs w:val="20"/>
                <w:lang w:val="sr-Latn-CS"/>
              </w:rPr>
              <w:fldChar w:fldCharType="end"/>
            </w:r>
            <w:r w:rsidR="00DD26DC" w:rsidRPr="00292F5B">
              <w:rPr>
                <w:rFonts w:asciiTheme="minorHAnsi" w:hAnsiTheme="minorHAnsi"/>
                <w:b/>
                <w:sz w:val="16"/>
                <w:szCs w:val="16"/>
              </w:rPr>
              <w:t>Ne</w:t>
            </w:r>
          </w:p>
        </w:tc>
        <w:tc>
          <w:tcPr>
            <w:tcW w:w="725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D26DC" w:rsidRPr="009E0D8E" w:rsidRDefault="00DD26DC" w:rsidP="00DD26DC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</w:tr>
      <w:tr w:rsidR="00E75F4E" w:rsidRPr="00E75F4E" w:rsidTr="006F053B">
        <w:trPr>
          <w:trHeight w:val="360"/>
        </w:trPr>
        <w:tc>
          <w:tcPr>
            <w:tcW w:w="914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75F4E" w:rsidRPr="00E75F4E" w:rsidRDefault="006F053B" w:rsidP="006F053B">
            <w:pPr>
              <w:spacing w:before="60" w:after="60"/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E75F4E">
              <w:rPr>
                <w:i/>
                <w:color w:val="7F7F7F" w:themeColor="text1" w:themeTint="80"/>
                <w:sz w:val="16"/>
                <w:szCs w:val="16"/>
                <w:lang w:val="el-GR"/>
              </w:rPr>
              <w:t>*ukoliko je Vaš odgovor „</w:t>
            </w:r>
            <w:r w:rsidRPr="00E75F4E">
              <w:rPr>
                <w:i/>
                <w:color w:val="7F7F7F" w:themeColor="text1" w:themeTint="80"/>
                <w:sz w:val="16"/>
                <w:szCs w:val="16"/>
              </w:rPr>
              <w:t>Da</w:t>
            </w:r>
            <w:r w:rsidRPr="00E75F4E">
              <w:rPr>
                <w:i/>
                <w:color w:val="7F7F7F" w:themeColor="text1" w:themeTint="80"/>
                <w:sz w:val="16"/>
                <w:szCs w:val="16"/>
                <w:lang w:val="el-GR"/>
              </w:rPr>
              <w:t xml:space="preserve">“, odgovorite na </w:t>
            </w:r>
            <w:r w:rsidRPr="00E75F4E">
              <w:rPr>
                <w:i/>
                <w:color w:val="7F7F7F" w:themeColor="text1" w:themeTint="80"/>
                <w:sz w:val="16"/>
                <w:szCs w:val="16"/>
              </w:rPr>
              <w:t>sledećepitanje , u suprotnomnastaviteodbroja 9.</w:t>
            </w:r>
          </w:p>
        </w:tc>
      </w:tr>
      <w:tr w:rsidR="006F053B" w:rsidRPr="00EB6D3B" w:rsidTr="00894870">
        <w:trPr>
          <w:trHeight w:val="360"/>
        </w:trPr>
        <w:tc>
          <w:tcPr>
            <w:tcW w:w="914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F053B" w:rsidRPr="00EB6D3B" w:rsidRDefault="006F053B" w:rsidP="006F053B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b/>
                <w:color w:val="7F7F7F" w:themeColor="text1" w:themeTint="80"/>
                <w:sz w:val="16"/>
                <w:szCs w:val="16"/>
                <w:lang w:val="it-IT"/>
              </w:rPr>
            </w:pPr>
            <w:r w:rsidRPr="00EB6D3B">
              <w:rPr>
                <w:b/>
                <w:color w:val="7F7F7F" w:themeColor="text1" w:themeTint="80"/>
                <w:sz w:val="16"/>
                <w:szCs w:val="16"/>
                <w:lang w:val="it-IT"/>
              </w:rPr>
              <w:t>Navedite uslove koje Kupac treba da ispunjava da bi mu ponudili bolju cenu i uslove plaćanja.</w:t>
            </w:r>
          </w:p>
        </w:tc>
      </w:tr>
      <w:tr w:rsidR="006F053B" w:rsidRPr="00EB6D3B" w:rsidTr="006F053B">
        <w:trPr>
          <w:trHeight w:val="1152"/>
        </w:trPr>
        <w:tc>
          <w:tcPr>
            <w:tcW w:w="914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053B" w:rsidRPr="00EB6D3B" w:rsidRDefault="006F053B" w:rsidP="00894870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/>
                <w:color w:val="7F7F7F" w:themeColor="text1" w:themeTint="80"/>
                <w:sz w:val="16"/>
                <w:szCs w:val="16"/>
                <w:lang w:val="it-IT"/>
              </w:rPr>
            </w:pPr>
          </w:p>
        </w:tc>
      </w:tr>
      <w:tr w:rsidR="006F053B" w:rsidRPr="00EB6D3B" w:rsidTr="00894870">
        <w:trPr>
          <w:trHeight w:val="360"/>
        </w:trPr>
        <w:tc>
          <w:tcPr>
            <w:tcW w:w="914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F053B" w:rsidRPr="00EB6D3B" w:rsidRDefault="006F053B" w:rsidP="006F053B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b/>
                <w:color w:val="7F7F7F" w:themeColor="text1" w:themeTint="80"/>
                <w:sz w:val="16"/>
                <w:szCs w:val="16"/>
                <w:lang w:val="it-IT"/>
              </w:rPr>
            </w:pPr>
            <w:r w:rsidRPr="006F053B">
              <w:rPr>
                <w:b/>
                <w:color w:val="7F7F7F" w:themeColor="text1" w:themeTint="80"/>
                <w:sz w:val="16"/>
                <w:szCs w:val="16"/>
                <w:lang w:val="el-GR"/>
              </w:rPr>
              <w:t xml:space="preserve">Da li </w:t>
            </w:r>
            <w:r w:rsidRPr="00EB6D3B">
              <w:rPr>
                <w:b/>
                <w:color w:val="7F7F7F" w:themeColor="text1" w:themeTint="80"/>
                <w:sz w:val="16"/>
                <w:szCs w:val="16"/>
                <w:lang w:val="it-IT"/>
              </w:rPr>
              <w:t>dajete mogućnost odloženog plaćanja</w:t>
            </w:r>
            <w:r w:rsidRPr="006F053B">
              <w:rPr>
                <w:b/>
                <w:color w:val="7F7F7F" w:themeColor="text1" w:themeTint="80"/>
                <w:sz w:val="16"/>
                <w:szCs w:val="16"/>
                <w:lang w:val="el-GR"/>
              </w:rPr>
              <w:t xml:space="preserve">? </w:t>
            </w:r>
          </w:p>
        </w:tc>
      </w:tr>
      <w:tr w:rsidR="006F053B" w:rsidRPr="009E0D8E" w:rsidTr="00894870">
        <w:trPr>
          <w:trHeight w:val="360"/>
        </w:trPr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053B" w:rsidRPr="009E0D8E" w:rsidRDefault="00E13E40" w:rsidP="00894870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  <w:r w:rsidRPr="00AF7EA0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53B" w:rsidRPr="00AF7EA0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AF7EA0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="006F053B">
              <w:rPr>
                <w:rFonts w:asciiTheme="minorHAnsi" w:hAnsiTheme="minorHAnsi"/>
                <w:sz w:val="16"/>
                <w:szCs w:val="16"/>
              </w:rPr>
              <w:t>Ne</w:t>
            </w:r>
          </w:p>
        </w:tc>
        <w:tc>
          <w:tcPr>
            <w:tcW w:w="725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053B" w:rsidRPr="009E0D8E" w:rsidRDefault="00E13E40" w:rsidP="00894870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  <w:r w:rsidRPr="00AF7EA0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53B" w:rsidRPr="00AF7EA0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AF7EA0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="006F053B" w:rsidRPr="009E0D8E">
              <w:rPr>
                <w:rFonts w:asciiTheme="minorHAnsi" w:hAnsiTheme="minorHAnsi"/>
                <w:sz w:val="16"/>
                <w:szCs w:val="16"/>
              </w:rPr>
              <w:t>Da</w:t>
            </w:r>
          </w:p>
        </w:tc>
      </w:tr>
      <w:tr w:rsidR="006F053B" w:rsidRPr="00E75F4E" w:rsidTr="00894870">
        <w:trPr>
          <w:trHeight w:val="360"/>
        </w:trPr>
        <w:tc>
          <w:tcPr>
            <w:tcW w:w="914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053B" w:rsidRPr="00E75F4E" w:rsidRDefault="006F053B" w:rsidP="006F053B">
            <w:pPr>
              <w:spacing w:before="60" w:after="60"/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E75F4E">
              <w:rPr>
                <w:i/>
                <w:color w:val="7F7F7F" w:themeColor="text1" w:themeTint="80"/>
                <w:sz w:val="16"/>
                <w:szCs w:val="16"/>
                <w:lang w:val="el-GR"/>
              </w:rPr>
              <w:t>*ukoliko je Vaš odgovor „</w:t>
            </w:r>
            <w:r w:rsidRPr="00E75F4E">
              <w:rPr>
                <w:i/>
                <w:color w:val="7F7F7F" w:themeColor="text1" w:themeTint="80"/>
                <w:sz w:val="16"/>
                <w:szCs w:val="16"/>
              </w:rPr>
              <w:t>Da</w:t>
            </w:r>
            <w:r w:rsidRPr="00E75F4E">
              <w:rPr>
                <w:i/>
                <w:color w:val="7F7F7F" w:themeColor="text1" w:themeTint="80"/>
                <w:sz w:val="16"/>
                <w:szCs w:val="16"/>
                <w:lang w:val="el-GR"/>
              </w:rPr>
              <w:t xml:space="preserve">“, odgovorite na </w:t>
            </w:r>
            <w:r w:rsidRPr="00E75F4E">
              <w:rPr>
                <w:i/>
                <w:color w:val="7F7F7F" w:themeColor="text1" w:themeTint="80"/>
                <w:sz w:val="16"/>
                <w:szCs w:val="16"/>
              </w:rPr>
              <w:t>sledećepitanje , u suprotnom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>potpišite.</w:t>
            </w:r>
          </w:p>
        </w:tc>
      </w:tr>
      <w:tr w:rsidR="006F053B" w:rsidRPr="006F053B" w:rsidTr="00894870">
        <w:trPr>
          <w:trHeight w:val="360"/>
        </w:trPr>
        <w:tc>
          <w:tcPr>
            <w:tcW w:w="914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F053B" w:rsidRPr="006F053B" w:rsidRDefault="006F053B" w:rsidP="006F053B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b/>
                <w:color w:val="7F7F7F" w:themeColor="text1" w:themeTint="80"/>
                <w:sz w:val="16"/>
                <w:szCs w:val="16"/>
                <w:lang w:val="el-GR"/>
              </w:rPr>
            </w:pPr>
            <w:r w:rsidRPr="006F053B">
              <w:rPr>
                <w:b/>
                <w:color w:val="7F7F7F" w:themeColor="text1" w:themeTint="80"/>
                <w:sz w:val="16"/>
                <w:szCs w:val="16"/>
                <w:lang w:val="el-GR"/>
              </w:rPr>
              <w:t xml:space="preserve">Navedite uslove koje Kupac treba da ispunjava da bi </w:t>
            </w:r>
            <w:r w:rsidRPr="006F053B">
              <w:rPr>
                <w:b/>
                <w:color w:val="7F7F7F" w:themeColor="text1" w:themeTint="80"/>
                <w:sz w:val="16"/>
                <w:szCs w:val="16"/>
              </w:rPr>
              <w:t>kod Vas ostvariomogućnostodloženogplaćanja</w:t>
            </w:r>
            <w:r w:rsidRPr="006F053B">
              <w:rPr>
                <w:b/>
                <w:color w:val="7F7F7F" w:themeColor="text1" w:themeTint="80"/>
                <w:sz w:val="16"/>
                <w:szCs w:val="16"/>
                <w:lang w:val="el-GR"/>
              </w:rPr>
              <w:t>.</w:t>
            </w:r>
          </w:p>
        </w:tc>
      </w:tr>
      <w:tr w:rsidR="006F053B" w:rsidRPr="009E0D8E" w:rsidTr="006F053B">
        <w:trPr>
          <w:trHeight w:val="1152"/>
        </w:trPr>
        <w:tc>
          <w:tcPr>
            <w:tcW w:w="914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053B" w:rsidRPr="009E0D8E" w:rsidRDefault="006F053B" w:rsidP="00894870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</w:tr>
      <w:tr w:rsidR="00E75F4E" w:rsidRPr="00E75F4E" w:rsidTr="00256084">
        <w:trPr>
          <w:trHeight w:val="413"/>
        </w:trPr>
        <w:tc>
          <w:tcPr>
            <w:tcW w:w="603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75F4E" w:rsidRPr="00E75F4E" w:rsidRDefault="00E75F4E" w:rsidP="00C878C7">
            <w:pPr>
              <w:spacing w:before="60" w:after="60"/>
              <w:ind w:firstLine="0"/>
              <w:rPr>
                <w:color w:val="7F7F7F" w:themeColor="text1" w:themeTint="80"/>
                <w:sz w:val="16"/>
                <w:szCs w:val="16"/>
              </w:rPr>
            </w:pPr>
          </w:p>
          <w:p w:rsidR="00E75F4E" w:rsidRPr="00E75F4E" w:rsidRDefault="00E75F4E" w:rsidP="00C878C7">
            <w:pPr>
              <w:spacing w:before="60" w:after="60"/>
              <w:ind w:firstLine="0"/>
              <w:rPr>
                <w:color w:val="7F7F7F" w:themeColor="text1" w:themeTint="80"/>
                <w:sz w:val="16"/>
                <w:szCs w:val="16"/>
              </w:rPr>
            </w:pPr>
          </w:p>
          <w:p w:rsidR="00E75F4E" w:rsidRPr="00E75F4E" w:rsidRDefault="00E75F4E" w:rsidP="00C878C7">
            <w:pPr>
              <w:spacing w:before="60" w:after="60"/>
              <w:ind w:firstLine="0"/>
              <w:rPr>
                <w:color w:val="7F7F7F" w:themeColor="text1" w:themeTint="80"/>
                <w:sz w:val="16"/>
                <w:szCs w:val="16"/>
              </w:rPr>
            </w:pPr>
          </w:p>
          <w:p w:rsidR="00E75F4E" w:rsidRPr="00E75F4E" w:rsidRDefault="00E75F4E" w:rsidP="00C878C7">
            <w:pPr>
              <w:spacing w:before="60" w:after="60"/>
              <w:ind w:firstLine="0"/>
              <w:rPr>
                <w:color w:val="7F7F7F" w:themeColor="text1" w:themeTint="80"/>
                <w:sz w:val="16"/>
                <w:szCs w:val="16"/>
              </w:rPr>
            </w:pPr>
            <w:r w:rsidRPr="006F053B">
              <w:rPr>
                <w:sz w:val="16"/>
                <w:szCs w:val="16"/>
              </w:rPr>
              <w:t xml:space="preserve">Pečatipotpis: </w:t>
            </w:r>
          </w:p>
        </w:tc>
        <w:tc>
          <w:tcPr>
            <w:tcW w:w="311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75F4E" w:rsidRPr="00E75F4E" w:rsidRDefault="00E75F4E" w:rsidP="00C878C7">
            <w:pPr>
              <w:spacing w:before="60" w:after="60"/>
              <w:ind w:firstLine="0"/>
              <w:rPr>
                <w:color w:val="7F7F7F" w:themeColor="text1" w:themeTint="80"/>
                <w:sz w:val="16"/>
                <w:szCs w:val="16"/>
              </w:rPr>
            </w:pPr>
          </w:p>
          <w:p w:rsidR="00E75F4E" w:rsidRPr="00E75F4E" w:rsidRDefault="00E75F4E" w:rsidP="00C878C7">
            <w:pPr>
              <w:spacing w:before="60" w:after="60"/>
              <w:ind w:firstLine="0"/>
              <w:rPr>
                <w:color w:val="7F7F7F" w:themeColor="text1" w:themeTint="80"/>
                <w:sz w:val="16"/>
                <w:szCs w:val="16"/>
              </w:rPr>
            </w:pPr>
          </w:p>
          <w:p w:rsidR="00E75F4E" w:rsidRPr="00E75F4E" w:rsidRDefault="00E75F4E" w:rsidP="00C878C7">
            <w:pPr>
              <w:spacing w:before="60" w:after="60"/>
              <w:ind w:firstLine="0"/>
              <w:rPr>
                <w:color w:val="7F7F7F" w:themeColor="text1" w:themeTint="80"/>
                <w:sz w:val="16"/>
                <w:szCs w:val="16"/>
              </w:rPr>
            </w:pPr>
          </w:p>
          <w:p w:rsidR="00E75F4E" w:rsidRPr="00E75F4E" w:rsidRDefault="00E75F4E" w:rsidP="00C878C7">
            <w:pPr>
              <w:spacing w:before="60" w:after="60"/>
              <w:ind w:firstLine="0"/>
              <w:rPr>
                <w:color w:val="7F7F7F" w:themeColor="text1" w:themeTint="80"/>
                <w:sz w:val="16"/>
                <w:szCs w:val="16"/>
              </w:rPr>
            </w:pPr>
            <w:r w:rsidRPr="006F053B">
              <w:rPr>
                <w:sz w:val="16"/>
                <w:szCs w:val="16"/>
              </w:rPr>
              <w:t xml:space="preserve">Datum: </w:t>
            </w:r>
          </w:p>
        </w:tc>
      </w:tr>
      <w:tr w:rsidR="00E75F4E" w:rsidRPr="00E75F4E" w:rsidTr="00E75F4E">
        <w:trPr>
          <w:trHeight w:val="413"/>
        </w:trPr>
        <w:tc>
          <w:tcPr>
            <w:tcW w:w="914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:rsidR="00E75F4E" w:rsidRPr="00E75F4E" w:rsidRDefault="00256084" w:rsidP="00BA72D1">
            <w:pPr>
              <w:spacing w:before="60" w:after="60"/>
              <w:ind w:firstLine="0"/>
              <w:jc w:val="left"/>
              <w:rPr>
                <w:b/>
                <w:color w:val="7F7F7F" w:themeColor="text1" w:themeTint="80"/>
                <w:sz w:val="16"/>
                <w:szCs w:val="16"/>
              </w:rPr>
            </w:pPr>
            <w:r w:rsidRPr="00E75F4E">
              <w:rPr>
                <w:b/>
                <w:color w:val="7F7F7F" w:themeColor="text1" w:themeTint="80"/>
                <w:sz w:val="16"/>
                <w:szCs w:val="16"/>
              </w:rPr>
              <w:t xml:space="preserve">DEO 2: POPUNJAVA </w:t>
            </w:r>
            <w:r w:rsidR="00BA72D1">
              <w:rPr>
                <w:b/>
                <w:color w:val="7F7F7F" w:themeColor="text1" w:themeTint="80"/>
                <w:sz w:val="16"/>
                <w:szCs w:val="16"/>
              </w:rPr>
              <w:t>FELT</w:t>
            </w:r>
          </w:p>
        </w:tc>
      </w:tr>
      <w:tr w:rsidR="00E75F4E" w:rsidRPr="00E75F4E" w:rsidTr="00C878C7">
        <w:trPr>
          <w:trHeight w:val="413"/>
        </w:trPr>
        <w:tc>
          <w:tcPr>
            <w:tcW w:w="914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5F4E" w:rsidRPr="006F053B" w:rsidRDefault="00BA72D1" w:rsidP="00C878C7">
            <w:pPr>
              <w:spacing w:before="60" w:after="60"/>
              <w:ind w:firstLine="0"/>
              <w:jc w:val="left"/>
              <w:rPr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color w:val="7F7F7F" w:themeColor="text1" w:themeTint="80"/>
                <w:sz w:val="16"/>
                <w:szCs w:val="16"/>
              </w:rPr>
              <w:t xml:space="preserve">FELT </w:t>
            </w:r>
            <w:r w:rsidR="00E75F4E" w:rsidRPr="006F053B">
              <w:rPr>
                <w:b/>
                <w:color w:val="7F7F7F" w:themeColor="text1" w:themeTint="80"/>
                <w:sz w:val="16"/>
                <w:szCs w:val="16"/>
              </w:rPr>
              <w:t>komentari</w:t>
            </w:r>
            <w:r w:rsidR="00D61068">
              <w:rPr>
                <w:b/>
                <w:color w:val="7F7F7F" w:themeColor="text1" w:themeTint="80"/>
                <w:sz w:val="16"/>
                <w:szCs w:val="16"/>
              </w:rPr>
              <w:t xml:space="preserve"> I </w:t>
            </w:r>
            <w:r w:rsidR="00E75F4E" w:rsidRPr="006F053B">
              <w:rPr>
                <w:b/>
                <w:color w:val="7F7F7F" w:themeColor="text1" w:themeTint="80"/>
                <w:sz w:val="16"/>
                <w:szCs w:val="16"/>
              </w:rPr>
              <w:t>sugestije:</w:t>
            </w:r>
          </w:p>
        </w:tc>
      </w:tr>
      <w:tr w:rsidR="00E75F4E" w:rsidRPr="00E75F4E" w:rsidTr="00C878C7">
        <w:trPr>
          <w:trHeight w:val="1008"/>
        </w:trPr>
        <w:tc>
          <w:tcPr>
            <w:tcW w:w="914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75F4E" w:rsidRPr="00E75F4E" w:rsidRDefault="00E75F4E" w:rsidP="00C878C7">
            <w:pPr>
              <w:spacing w:before="60" w:after="60"/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E75F4E" w:rsidRPr="00E75F4E" w:rsidTr="00C878C7">
        <w:trPr>
          <w:trHeight w:val="413"/>
        </w:trPr>
        <w:tc>
          <w:tcPr>
            <w:tcW w:w="1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5F4E" w:rsidRPr="006F053B" w:rsidRDefault="00E75F4E" w:rsidP="00C878C7">
            <w:pPr>
              <w:spacing w:before="60" w:after="60"/>
              <w:ind w:firstLine="0"/>
              <w:jc w:val="left"/>
              <w:rPr>
                <w:b/>
                <w:color w:val="7F7F7F" w:themeColor="text1" w:themeTint="80"/>
                <w:sz w:val="16"/>
                <w:szCs w:val="16"/>
              </w:rPr>
            </w:pPr>
            <w:r w:rsidRPr="006F053B">
              <w:rPr>
                <w:b/>
                <w:color w:val="7F7F7F" w:themeColor="text1" w:themeTint="80"/>
                <w:sz w:val="16"/>
                <w:szCs w:val="16"/>
              </w:rPr>
              <w:t>Imeiprezime</w:t>
            </w:r>
          </w:p>
        </w:tc>
        <w:tc>
          <w:tcPr>
            <w:tcW w:w="28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75F4E" w:rsidRPr="00E75F4E" w:rsidRDefault="00E75F4E" w:rsidP="00C878C7">
            <w:pPr>
              <w:spacing w:before="60" w:after="60"/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5F4E" w:rsidRPr="006F053B" w:rsidRDefault="00E75F4E" w:rsidP="00C878C7">
            <w:pPr>
              <w:spacing w:before="60" w:after="60"/>
              <w:ind w:firstLine="0"/>
              <w:jc w:val="left"/>
              <w:rPr>
                <w:b/>
                <w:color w:val="7F7F7F" w:themeColor="text1" w:themeTint="80"/>
                <w:sz w:val="16"/>
                <w:szCs w:val="16"/>
              </w:rPr>
            </w:pPr>
            <w:r w:rsidRPr="006F053B">
              <w:rPr>
                <w:b/>
                <w:color w:val="7F7F7F" w:themeColor="text1" w:themeTint="80"/>
                <w:sz w:val="16"/>
                <w:szCs w:val="16"/>
              </w:rPr>
              <w:t>Potpis</w:t>
            </w:r>
          </w:p>
        </w:tc>
        <w:tc>
          <w:tcPr>
            <w:tcW w:w="171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75F4E" w:rsidRPr="00E75F4E" w:rsidRDefault="00E75F4E" w:rsidP="00C878C7">
            <w:pPr>
              <w:spacing w:before="60" w:after="60"/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5F4E" w:rsidRPr="006F053B" w:rsidRDefault="00E75F4E" w:rsidP="00C878C7">
            <w:pPr>
              <w:spacing w:before="60" w:after="60"/>
              <w:ind w:firstLine="0"/>
              <w:jc w:val="left"/>
              <w:rPr>
                <w:b/>
                <w:color w:val="7F7F7F" w:themeColor="text1" w:themeTint="80"/>
                <w:sz w:val="16"/>
                <w:szCs w:val="16"/>
              </w:rPr>
            </w:pPr>
            <w:r w:rsidRPr="006F053B">
              <w:rPr>
                <w:b/>
                <w:color w:val="7F7F7F" w:themeColor="text1" w:themeTint="80"/>
                <w:sz w:val="16"/>
                <w:szCs w:val="16"/>
              </w:rPr>
              <w:t>Datum</w:t>
            </w:r>
          </w:p>
        </w:tc>
        <w:tc>
          <w:tcPr>
            <w:tcW w:w="12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75F4E" w:rsidRPr="00E75F4E" w:rsidRDefault="00E75F4E" w:rsidP="00C878C7">
            <w:pPr>
              <w:spacing w:before="60" w:after="60"/>
              <w:ind w:firstLine="0"/>
              <w:jc w:val="left"/>
              <w:rPr>
                <w:color w:val="7F7F7F" w:themeColor="text1" w:themeTint="80"/>
                <w:sz w:val="16"/>
                <w:szCs w:val="16"/>
              </w:rPr>
            </w:pPr>
          </w:p>
        </w:tc>
      </w:tr>
    </w:tbl>
    <w:p w:rsidR="00E75F4E" w:rsidRPr="00F54BF8" w:rsidRDefault="00E75F4E" w:rsidP="009268F7">
      <w:pPr>
        <w:ind w:firstLine="0"/>
        <w:rPr>
          <w:sz w:val="22"/>
          <w:szCs w:val="22"/>
        </w:rPr>
      </w:pPr>
    </w:p>
    <w:p w:rsidR="004E65F8" w:rsidRPr="009268F7" w:rsidRDefault="004E65F8" w:rsidP="00CA486B">
      <w:pPr>
        <w:ind w:firstLine="0"/>
        <w:rPr>
          <w:sz w:val="20"/>
          <w:szCs w:val="20"/>
        </w:rPr>
      </w:pPr>
    </w:p>
    <w:sectPr w:rsidR="004E65F8" w:rsidRPr="009268F7" w:rsidSect="00E75F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C18" w:rsidRDefault="00A86C18" w:rsidP="009C47B2">
      <w:pPr>
        <w:pStyle w:val="TitleMain"/>
      </w:pPr>
      <w:r>
        <w:separator/>
      </w:r>
    </w:p>
  </w:endnote>
  <w:endnote w:type="continuationSeparator" w:id="0">
    <w:p w:rsidR="00A86C18" w:rsidRDefault="00A86C18" w:rsidP="009C47B2">
      <w:pPr>
        <w:pStyle w:val="TitleMain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18" w:rsidRDefault="004F5A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DC" w:rsidRPr="00E75F4E" w:rsidRDefault="004F5A18" w:rsidP="00E75F4E">
    <w:pPr>
      <w:pStyle w:val="QuidditaFooter"/>
    </w:pPr>
    <w:r>
      <w:rPr>
        <w:rStyle w:val="PageNumber"/>
        <w:rFonts w:ascii="Calibri" w:hAnsi="Calibri"/>
        <w:sz w:val="14"/>
      </w:rPr>
      <w:t>Q</w:t>
    </w:r>
    <w:r w:rsidR="00DD26DC" w:rsidRPr="00E75F4E">
      <w:rPr>
        <w:rStyle w:val="PageNumber"/>
        <w:rFonts w:ascii="Calibri" w:hAnsi="Calibri"/>
        <w:sz w:val="14"/>
      </w:rPr>
      <w:t xml:space="preserve">MS dokumentacija, </w:t>
    </w:r>
    <w:fldSimple w:instr=" DOCPROPERTY  &quot;Document number&quot;  \* MERGEFORMAT ">
      <w:r w:rsidR="00F919A1" w:rsidRPr="00F919A1">
        <w:rPr>
          <w:rStyle w:val="PageNumber"/>
          <w:rFonts w:ascii="Calibri" w:hAnsi="Calibri"/>
          <w:sz w:val="14"/>
        </w:rPr>
        <w:t>P10.Z04</w:t>
      </w:r>
    </w:fldSimple>
    <w:r w:rsidR="00DD26DC" w:rsidRPr="00E75F4E">
      <w:rPr>
        <w:rStyle w:val="PageNumber"/>
        <w:rFonts w:ascii="Calibri" w:hAnsi="Calibri"/>
        <w:sz w:val="14"/>
      </w:rPr>
      <w:t xml:space="preserve">, </w:t>
    </w:r>
    <w:fldSimple w:instr=" DOCPROPERTY  &quot;Edition Number&quot;  \* MERGEFORMAT ">
      <w:r w:rsidR="00F919A1" w:rsidRPr="00F919A1">
        <w:rPr>
          <w:rStyle w:val="PageNumber"/>
          <w:rFonts w:ascii="Calibri" w:hAnsi="Calibri"/>
          <w:sz w:val="14"/>
        </w:rPr>
        <w:t>1</w:t>
      </w:r>
    </w:fldSimple>
    <w:r w:rsidR="00DD26DC" w:rsidRPr="00E75F4E">
      <w:rPr>
        <w:rStyle w:val="PageNumber"/>
        <w:rFonts w:ascii="Calibri" w:hAnsi="Calibri"/>
        <w:sz w:val="14"/>
      </w:rPr>
      <w:t xml:space="preserve">, </w:t>
    </w:r>
    <w:fldSimple w:instr=" DOCPROPERTY  &quot;Change Number&quot;  \* MERGEFORMAT ">
      <w:r w:rsidR="00F919A1" w:rsidRPr="00F919A1">
        <w:rPr>
          <w:rStyle w:val="PageNumber"/>
          <w:rFonts w:ascii="Calibri" w:hAnsi="Calibri"/>
          <w:sz w:val="14"/>
        </w:rPr>
        <w:t>0</w:t>
      </w:r>
    </w:fldSimple>
    <w:r w:rsidR="00DD26DC" w:rsidRPr="00E75F4E">
      <w:rPr>
        <w:rStyle w:val="PageNumber"/>
        <w:rFonts w:ascii="Calibri" w:hAnsi="Calibri"/>
        <w:sz w:val="18"/>
      </w:rPr>
      <w:tab/>
      <w:t xml:space="preserve">Strana </w:t>
    </w:r>
    <w:r w:rsidR="00E13E40" w:rsidRPr="00E75F4E">
      <w:rPr>
        <w:rStyle w:val="PageNumber"/>
        <w:rFonts w:ascii="Calibri" w:hAnsi="Calibri"/>
        <w:sz w:val="18"/>
      </w:rPr>
      <w:fldChar w:fldCharType="begin"/>
    </w:r>
    <w:r w:rsidR="00DD26DC" w:rsidRPr="00E75F4E">
      <w:rPr>
        <w:rStyle w:val="PageNumber"/>
        <w:rFonts w:ascii="Calibri" w:hAnsi="Calibri"/>
        <w:sz w:val="18"/>
      </w:rPr>
      <w:instrText xml:space="preserve"> PAGE </w:instrText>
    </w:r>
    <w:r w:rsidR="00E13E40" w:rsidRPr="00E75F4E">
      <w:rPr>
        <w:rStyle w:val="PageNumber"/>
        <w:rFonts w:ascii="Calibri" w:hAnsi="Calibri"/>
        <w:sz w:val="18"/>
      </w:rPr>
      <w:fldChar w:fldCharType="separate"/>
    </w:r>
    <w:r w:rsidR="00821AF3">
      <w:rPr>
        <w:rStyle w:val="PageNumber"/>
        <w:rFonts w:ascii="Calibri" w:hAnsi="Calibri"/>
        <w:sz w:val="18"/>
      </w:rPr>
      <w:t>1</w:t>
    </w:r>
    <w:r w:rsidR="00E13E40" w:rsidRPr="00E75F4E">
      <w:rPr>
        <w:rStyle w:val="PageNumber"/>
        <w:rFonts w:ascii="Calibri" w:hAnsi="Calibri"/>
        <w:sz w:val="18"/>
      </w:rPr>
      <w:fldChar w:fldCharType="end"/>
    </w:r>
    <w:r w:rsidR="00DD26DC" w:rsidRPr="00E75F4E">
      <w:rPr>
        <w:rStyle w:val="PageNumber"/>
        <w:rFonts w:ascii="Calibri" w:hAnsi="Calibri"/>
        <w:sz w:val="18"/>
      </w:rPr>
      <w:t xml:space="preserve"> od </w:t>
    </w:r>
    <w:r w:rsidR="00E13E40" w:rsidRPr="00E75F4E">
      <w:rPr>
        <w:rStyle w:val="PageNumber"/>
        <w:rFonts w:ascii="Calibri" w:hAnsi="Calibri"/>
        <w:sz w:val="18"/>
      </w:rPr>
      <w:fldChar w:fldCharType="begin"/>
    </w:r>
    <w:r w:rsidR="00DD26DC" w:rsidRPr="00E75F4E">
      <w:rPr>
        <w:rStyle w:val="PageNumber"/>
        <w:rFonts w:ascii="Calibri" w:hAnsi="Calibri"/>
        <w:sz w:val="18"/>
      </w:rPr>
      <w:instrText xml:space="preserve"> NUMPAGES </w:instrText>
    </w:r>
    <w:r w:rsidR="00E13E40" w:rsidRPr="00E75F4E">
      <w:rPr>
        <w:rStyle w:val="PageNumber"/>
        <w:rFonts w:ascii="Calibri" w:hAnsi="Calibri"/>
        <w:sz w:val="18"/>
      </w:rPr>
      <w:fldChar w:fldCharType="separate"/>
    </w:r>
    <w:r w:rsidR="00821AF3">
      <w:rPr>
        <w:rStyle w:val="PageNumber"/>
        <w:rFonts w:ascii="Calibri" w:hAnsi="Calibri"/>
        <w:sz w:val="18"/>
      </w:rPr>
      <w:t>2</w:t>
    </w:r>
    <w:r w:rsidR="00E13E40" w:rsidRPr="00E75F4E">
      <w:rPr>
        <w:rStyle w:val="PageNumber"/>
        <w:rFonts w:ascii="Calibri" w:hAnsi="Calibri"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DC" w:rsidRPr="005E5A0D" w:rsidRDefault="00DD26DC" w:rsidP="00E75F4E">
    <w:pPr>
      <w:pStyle w:val="QuidditaFooter"/>
    </w:pPr>
    <w:r w:rsidRPr="005E5A0D">
      <w:rPr>
        <w:rStyle w:val="PageNumber"/>
        <w:rFonts w:ascii="Calibri" w:hAnsi="Calibri"/>
        <w:sz w:val="18"/>
      </w:rPr>
      <w:t xml:space="preserve">Izdanje: </w:t>
    </w:r>
    <w:fldSimple w:instr=" DOCPROPERTY  &quot;Edition Number&quot;  \* MERGEFORMAT ">
      <w:r w:rsidR="00F919A1" w:rsidRPr="00F919A1">
        <w:rPr>
          <w:rStyle w:val="PageNumber"/>
          <w:rFonts w:ascii="Calibri" w:hAnsi="Calibri"/>
          <w:sz w:val="18"/>
        </w:rPr>
        <w:t>1</w:t>
      </w:r>
    </w:fldSimple>
    <w:r w:rsidRPr="005E5A0D">
      <w:rPr>
        <w:rStyle w:val="PageNumber"/>
        <w:rFonts w:ascii="Calibri" w:hAnsi="Calibri"/>
        <w:sz w:val="18"/>
      </w:rPr>
      <w:t xml:space="preserve">, Izmena: </w:t>
    </w:r>
    <w:fldSimple w:instr=" DOCPROPERTY  &quot;Change Number&quot;  \* MERGEFORMAT ">
      <w:r w:rsidR="00F919A1" w:rsidRPr="00F919A1">
        <w:rPr>
          <w:rStyle w:val="PageNumber"/>
          <w:rFonts w:ascii="Calibri" w:hAnsi="Calibri"/>
          <w:sz w:val="18"/>
        </w:rPr>
        <w:t>0</w:t>
      </w:r>
    </w:fldSimple>
    <w:r>
      <w:rPr>
        <w:rStyle w:val="PageNumber"/>
        <w:rFonts w:ascii="Calibri" w:hAnsi="Calibri"/>
        <w:sz w:val="18"/>
      </w:rPr>
      <w:t>, Original</w:t>
    </w:r>
    <w:r w:rsidRPr="005E5A0D">
      <w:rPr>
        <w:rStyle w:val="PageNumber"/>
        <w:rFonts w:ascii="Calibri" w:hAnsi="Calibri"/>
        <w:sz w:val="18"/>
      </w:rPr>
      <w:tab/>
    </w:r>
    <w:fldSimple w:instr=" DOCPROPERTY  &quot;Date completed&quot;  \* MERGEFORMAT ">
      <w:r w:rsidR="00F919A1" w:rsidRPr="00F919A1">
        <w:rPr>
          <w:rStyle w:val="PageNumber"/>
          <w:rFonts w:ascii="Calibri" w:hAnsi="Calibri"/>
          <w:sz w:val="18"/>
        </w:rPr>
        <w:t>26.08.2013</w:t>
      </w:r>
    </w:fldSimple>
    <w:r w:rsidRPr="005E5A0D">
      <w:rPr>
        <w:rStyle w:val="PageNumber"/>
        <w:rFonts w:ascii="Calibri" w:hAnsi="Calibri"/>
        <w:sz w:val="18"/>
      </w:rPr>
      <w:tab/>
      <w:t xml:space="preserve">Strana </w:t>
    </w:r>
    <w:r w:rsidR="00E13E40" w:rsidRPr="005E5A0D">
      <w:rPr>
        <w:rStyle w:val="PageNumber"/>
        <w:rFonts w:ascii="Calibri" w:hAnsi="Calibri"/>
        <w:sz w:val="18"/>
      </w:rPr>
      <w:fldChar w:fldCharType="begin"/>
    </w:r>
    <w:r w:rsidRPr="005E5A0D">
      <w:rPr>
        <w:rStyle w:val="PageNumber"/>
        <w:rFonts w:ascii="Calibri" w:hAnsi="Calibri"/>
        <w:sz w:val="18"/>
      </w:rPr>
      <w:instrText xml:space="preserve"> PAGE </w:instrText>
    </w:r>
    <w:r w:rsidR="00E13E40" w:rsidRPr="005E5A0D">
      <w:rPr>
        <w:rStyle w:val="PageNumber"/>
        <w:rFonts w:ascii="Calibri" w:hAnsi="Calibri"/>
        <w:sz w:val="18"/>
      </w:rPr>
      <w:fldChar w:fldCharType="separate"/>
    </w:r>
    <w:r>
      <w:rPr>
        <w:rStyle w:val="PageNumber"/>
        <w:rFonts w:ascii="Calibri" w:hAnsi="Calibri"/>
        <w:sz w:val="18"/>
      </w:rPr>
      <w:t>1</w:t>
    </w:r>
    <w:r w:rsidR="00E13E40" w:rsidRPr="005E5A0D">
      <w:rPr>
        <w:rStyle w:val="PageNumber"/>
        <w:rFonts w:ascii="Calibri" w:hAnsi="Calibri"/>
        <w:sz w:val="18"/>
      </w:rPr>
      <w:fldChar w:fldCharType="end"/>
    </w:r>
    <w:r w:rsidRPr="005E5A0D">
      <w:rPr>
        <w:rStyle w:val="PageNumber"/>
        <w:rFonts w:ascii="Calibri" w:hAnsi="Calibri"/>
        <w:sz w:val="18"/>
      </w:rPr>
      <w:t xml:space="preserve"> od </w:t>
    </w:r>
    <w:r w:rsidR="00E13E40" w:rsidRPr="005E5A0D">
      <w:rPr>
        <w:rStyle w:val="PageNumber"/>
        <w:rFonts w:ascii="Calibri" w:hAnsi="Calibri"/>
        <w:sz w:val="18"/>
      </w:rPr>
      <w:fldChar w:fldCharType="begin"/>
    </w:r>
    <w:r w:rsidRPr="005E5A0D">
      <w:rPr>
        <w:rStyle w:val="PageNumber"/>
        <w:rFonts w:ascii="Calibri" w:hAnsi="Calibri"/>
        <w:sz w:val="18"/>
      </w:rPr>
      <w:instrText xml:space="preserve"> NUMPAGES </w:instrText>
    </w:r>
    <w:r w:rsidR="00E13E40" w:rsidRPr="005E5A0D">
      <w:rPr>
        <w:rStyle w:val="PageNumber"/>
        <w:rFonts w:ascii="Calibri" w:hAnsi="Calibri"/>
        <w:sz w:val="18"/>
      </w:rPr>
      <w:fldChar w:fldCharType="separate"/>
    </w:r>
    <w:r w:rsidR="00F919A1">
      <w:rPr>
        <w:rStyle w:val="PageNumber"/>
        <w:rFonts w:ascii="Calibri" w:hAnsi="Calibri"/>
        <w:sz w:val="18"/>
      </w:rPr>
      <w:t>2</w:t>
    </w:r>
    <w:r w:rsidR="00E13E40" w:rsidRPr="005E5A0D">
      <w:rPr>
        <w:rStyle w:val="PageNumber"/>
        <w:rFonts w:ascii="Calibri" w:hAnsi="Calibri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C18" w:rsidRPr="004B21BD" w:rsidRDefault="00A86C18" w:rsidP="009C47B2">
      <w:pPr>
        <w:pStyle w:val="TitleMain"/>
      </w:pPr>
      <w:r w:rsidRPr="004B21BD">
        <w:separator/>
      </w:r>
    </w:p>
  </w:footnote>
  <w:footnote w:type="continuationSeparator" w:id="0">
    <w:p w:rsidR="00A86C18" w:rsidRDefault="00A86C18" w:rsidP="009C47B2">
      <w:pPr>
        <w:pStyle w:val="TitleMain"/>
      </w:pPr>
      <w:r>
        <w:continuationSeparator/>
      </w:r>
    </w:p>
  </w:footnote>
  <w:footnote w:type="continuationNotice" w:id="1">
    <w:p w:rsidR="00A86C18" w:rsidRPr="009C47B2" w:rsidRDefault="00A86C18" w:rsidP="009C47B2">
      <w:pPr>
        <w:spacing w:after="0"/>
        <w:ind w:firstLine="0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18" w:rsidRDefault="004F5A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DC" w:rsidRPr="00EB6D3B" w:rsidRDefault="004F5A18" w:rsidP="00EB6D3B">
    <w:pPr>
      <w:pStyle w:val="QuidditaHeader"/>
      <w:pBdr>
        <w:bottom w:val="single" w:sz="4" w:space="1" w:color="BFBFBF" w:themeColor="background1" w:themeShade="BF"/>
      </w:pBdr>
      <w:rPr>
        <w:color w:val="7F7F7F" w:themeColor="text1" w:themeTint="80"/>
        <w:lang w:val="it-IT"/>
      </w:rPr>
    </w:pPr>
    <w:r>
      <w:rPr>
        <w:color w:val="7F7F7F" w:themeColor="text1" w:themeTint="80"/>
      </w:rPr>
      <w:drawing>
        <wp:inline distT="0" distB="0" distL="0" distR="0">
          <wp:extent cx="1005840" cy="8597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D26DC" w:rsidRPr="00EB6D3B">
      <w:rPr>
        <w:color w:val="7F7F7F" w:themeColor="text1" w:themeTint="80"/>
        <w:lang w:val="it-IT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DC" w:rsidRPr="00EB6D3B" w:rsidRDefault="00DD26DC" w:rsidP="00E75F4E">
    <w:pPr>
      <w:pStyle w:val="QuidditaHeader"/>
      <w:pBdr>
        <w:bottom w:val="single" w:sz="4" w:space="1" w:color="BFBFBF" w:themeColor="background1" w:themeShade="BF"/>
      </w:pBdr>
      <w:ind w:firstLine="270"/>
      <w:rPr>
        <w:lang w:val="it-IT"/>
      </w:rPr>
    </w:pPr>
    <w:r w:rsidRPr="003B05C6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-57150</wp:posOffset>
          </wp:positionV>
          <wp:extent cx="167640" cy="167640"/>
          <wp:effectExtent l="19050" t="0" r="3810" b="0"/>
          <wp:wrapThrough wrapText="bothSides">
            <wp:wrapPolygon edited="0">
              <wp:start x="-2455" y="0"/>
              <wp:lineTo x="-2455" y="19636"/>
              <wp:lineTo x="22091" y="19636"/>
              <wp:lineTo x="22091" y="0"/>
              <wp:lineTo x="-2455" y="0"/>
            </wp:wrapPolygon>
          </wp:wrapThrough>
          <wp:docPr id="21" name="Picture 2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" cy="16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fldSimple w:instr=" DOCPROPERTY  Company  \* MERGEFORMAT ">
      <w:r w:rsidR="00F919A1" w:rsidRPr="00F919A1">
        <w:rPr>
          <w:lang w:val="it-IT"/>
        </w:rPr>
        <w:t>Quiddita d.o.o. Beograd</w:t>
      </w:r>
    </w:fldSimple>
    <w:r w:rsidRPr="00EB6D3B">
      <w:rPr>
        <w:lang w:val="it-IT"/>
      </w:rPr>
      <w:tab/>
    </w:r>
    <w:r w:rsidRPr="00EB6D3B">
      <w:rPr>
        <w:lang w:val="it-IT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1DB5120"/>
    <w:multiLevelType w:val="hybridMultilevel"/>
    <w:tmpl w:val="F32682B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01DD3454"/>
    <w:multiLevelType w:val="hybridMultilevel"/>
    <w:tmpl w:val="88AA69B6"/>
    <w:lvl w:ilvl="0" w:tplc="C40A2926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07435675"/>
    <w:multiLevelType w:val="hybridMultilevel"/>
    <w:tmpl w:val="FAB69DD2"/>
    <w:lvl w:ilvl="0" w:tplc="081A000F">
      <w:start w:val="1"/>
      <w:numFmt w:val="decimal"/>
      <w:lvlText w:val="%1."/>
      <w:lvlJc w:val="left"/>
      <w:pPr>
        <w:ind w:left="1400" w:hanging="360"/>
      </w:pPr>
    </w:lvl>
    <w:lvl w:ilvl="1" w:tplc="241A0019" w:tentative="1">
      <w:start w:val="1"/>
      <w:numFmt w:val="lowerLetter"/>
      <w:lvlText w:val="%2."/>
      <w:lvlJc w:val="left"/>
      <w:pPr>
        <w:ind w:left="2120" w:hanging="360"/>
      </w:pPr>
    </w:lvl>
    <w:lvl w:ilvl="2" w:tplc="241A001B" w:tentative="1">
      <w:start w:val="1"/>
      <w:numFmt w:val="lowerRoman"/>
      <w:lvlText w:val="%3."/>
      <w:lvlJc w:val="right"/>
      <w:pPr>
        <w:ind w:left="2840" w:hanging="180"/>
      </w:pPr>
    </w:lvl>
    <w:lvl w:ilvl="3" w:tplc="241A000F" w:tentative="1">
      <w:start w:val="1"/>
      <w:numFmt w:val="decimal"/>
      <w:lvlText w:val="%4."/>
      <w:lvlJc w:val="left"/>
      <w:pPr>
        <w:ind w:left="3560" w:hanging="360"/>
      </w:pPr>
    </w:lvl>
    <w:lvl w:ilvl="4" w:tplc="241A0019" w:tentative="1">
      <w:start w:val="1"/>
      <w:numFmt w:val="lowerLetter"/>
      <w:lvlText w:val="%5."/>
      <w:lvlJc w:val="left"/>
      <w:pPr>
        <w:ind w:left="4280" w:hanging="360"/>
      </w:pPr>
    </w:lvl>
    <w:lvl w:ilvl="5" w:tplc="241A001B" w:tentative="1">
      <w:start w:val="1"/>
      <w:numFmt w:val="lowerRoman"/>
      <w:lvlText w:val="%6."/>
      <w:lvlJc w:val="right"/>
      <w:pPr>
        <w:ind w:left="5000" w:hanging="180"/>
      </w:pPr>
    </w:lvl>
    <w:lvl w:ilvl="6" w:tplc="241A000F" w:tentative="1">
      <w:start w:val="1"/>
      <w:numFmt w:val="decimal"/>
      <w:lvlText w:val="%7."/>
      <w:lvlJc w:val="left"/>
      <w:pPr>
        <w:ind w:left="5720" w:hanging="360"/>
      </w:pPr>
    </w:lvl>
    <w:lvl w:ilvl="7" w:tplc="241A0019" w:tentative="1">
      <w:start w:val="1"/>
      <w:numFmt w:val="lowerLetter"/>
      <w:lvlText w:val="%8."/>
      <w:lvlJc w:val="left"/>
      <w:pPr>
        <w:ind w:left="6440" w:hanging="360"/>
      </w:pPr>
    </w:lvl>
    <w:lvl w:ilvl="8" w:tplc="241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0A8843C6"/>
    <w:multiLevelType w:val="hybridMultilevel"/>
    <w:tmpl w:val="8760F8FA"/>
    <w:lvl w:ilvl="0" w:tplc="47CAA474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C65037"/>
    <w:multiLevelType w:val="hybridMultilevel"/>
    <w:tmpl w:val="4DD42AD6"/>
    <w:lvl w:ilvl="0" w:tplc="081A000F">
      <w:start w:val="1"/>
      <w:numFmt w:val="decimal"/>
      <w:lvlText w:val="%1."/>
      <w:lvlJc w:val="left"/>
      <w:pPr>
        <w:ind w:left="1400" w:hanging="360"/>
      </w:pPr>
    </w:lvl>
    <w:lvl w:ilvl="1" w:tplc="241A0019" w:tentative="1">
      <w:start w:val="1"/>
      <w:numFmt w:val="lowerLetter"/>
      <w:lvlText w:val="%2."/>
      <w:lvlJc w:val="left"/>
      <w:pPr>
        <w:ind w:left="2120" w:hanging="360"/>
      </w:pPr>
    </w:lvl>
    <w:lvl w:ilvl="2" w:tplc="241A001B" w:tentative="1">
      <w:start w:val="1"/>
      <w:numFmt w:val="lowerRoman"/>
      <w:lvlText w:val="%3."/>
      <w:lvlJc w:val="right"/>
      <w:pPr>
        <w:ind w:left="2840" w:hanging="180"/>
      </w:pPr>
    </w:lvl>
    <w:lvl w:ilvl="3" w:tplc="241A000F" w:tentative="1">
      <w:start w:val="1"/>
      <w:numFmt w:val="decimal"/>
      <w:lvlText w:val="%4."/>
      <w:lvlJc w:val="left"/>
      <w:pPr>
        <w:ind w:left="3560" w:hanging="360"/>
      </w:pPr>
    </w:lvl>
    <w:lvl w:ilvl="4" w:tplc="241A0019" w:tentative="1">
      <w:start w:val="1"/>
      <w:numFmt w:val="lowerLetter"/>
      <w:lvlText w:val="%5."/>
      <w:lvlJc w:val="left"/>
      <w:pPr>
        <w:ind w:left="4280" w:hanging="360"/>
      </w:pPr>
    </w:lvl>
    <w:lvl w:ilvl="5" w:tplc="241A001B" w:tentative="1">
      <w:start w:val="1"/>
      <w:numFmt w:val="lowerRoman"/>
      <w:lvlText w:val="%6."/>
      <w:lvlJc w:val="right"/>
      <w:pPr>
        <w:ind w:left="5000" w:hanging="180"/>
      </w:pPr>
    </w:lvl>
    <w:lvl w:ilvl="6" w:tplc="241A000F" w:tentative="1">
      <w:start w:val="1"/>
      <w:numFmt w:val="decimal"/>
      <w:lvlText w:val="%7."/>
      <w:lvlJc w:val="left"/>
      <w:pPr>
        <w:ind w:left="5720" w:hanging="360"/>
      </w:pPr>
    </w:lvl>
    <w:lvl w:ilvl="7" w:tplc="241A0019" w:tentative="1">
      <w:start w:val="1"/>
      <w:numFmt w:val="lowerLetter"/>
      <w:lvlText w:val="%8."/>
      <w:lvlJc w:val="left"/>
      <w:pPr>
        <w:ind w:left="6440" w:hanging="360"/>
      </w:pPr>
    </w:lvl>
    <w:lvl w:ilvl="8" w:tplc="241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142E62D8"/>
    <w:multiLevelType w:val="hybridMultilevel"/>
    <w:tmpl w:val="96BE61CE"/>
    <w:lvl w:ilvl="0" w:tplc="ABFEC178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14F06805"/>
    <w:multiLevelType w:val="hybridMultilevel"/>
    <w:tmpl w:val="6ABC3CEC"/>
    <w:lvl w:ilvl="0" w:tplc="B1209DD6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  <w:b w:val="0"/>
        <w:sz w:val="24"/>
      </w:rPr>
    </w:lvl>
    <w:lvl w:ilvl="1" w:tplc="241A0003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9">
    <w:nsid w:val="160873E8"/>
    <w:multiLevelType w:val="hybridMultilevel"/>
    <w:tmpl w:val="AFE685C2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b/>
      </w:rPr>
    </w:lvl>
    <w:lvl w:ilvl="1" w:tplc="D6DE9350">
      <w:start w:val="1"/>
      <w:numFmt w:val="bullet"/>
      <w:lvlText w:val=""/>
      <w:lvlJc w:val="left"/>
      <w:pPr>
        <w:ind w:left="2450" w:hanging="690"/>
      </w:pPr>
      <w:rPr>
        <w:rFonts w:ascii="Symbol" w:hAnsi="Symbol" w:hint="default"/>
        <w:b w:val="0"/>
      </w:rPr>
    </w:lvl>
    <w:lvl w:ilvl="2" w:tplc="241A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164A4E08"/>
    <w:multiLevelType w:val="hybridMultilevel"/>
    <w:tmpl w:val="C03A1948"/>
    <w:lvl w:ilvl="0" w:tplc="B1209DD6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  <w:b w:val="0"/>
        <w:sz w:val="24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70E87"/>
    <w:multiLevelType w:val="hybridMultilevel"/>
    <w:tmpl w:val="00145AF0"/>
    <w:lvl w:ilvl="0" w:tplc="0409000F">
      <w:start w:val="1"/>
      <w:numFmt w:val="decimal"/>
      <w:lvlText w:val="%1."/>
      <w:lvlJc w:val="left"/>
      <w:pPr>
        <w:ind w:left="1720" w:hanging="360"/>
      </w:pPr>
      <w:rPr>
        <w:rFonts w:hint="default"/>
        <w:b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2">
    <w:nsid w:val="22CB0CFE"/>
    <w:multiLevelType w:val="hybridMultilevel"/>
    <w:tmpl w:val="F198E6B8"/>
    <w:lvl w:ilvl="0" w:tplc="A0102524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259040B6"/>
    <w:multiLevelType w:val="hybridMultilevel"/>
    <w:tmpl w:val="707CA9C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26D90864"/>
    <w:multiLevelType w:val="hybridMultilevel"/>
    <w:tmpl w:val="F2E4A8D2"/>
    <w:lvl w:ilvl="0" w:tplc="0BBEB26C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b w:val="0"/>
      </w:rPr>
    </w:lvl>
    <w:lvl w:ilvl="1" w:tplc="8DAA20DC">
      <w:start w:val="9"/>
      <w:numFmt w:val="bullet"/>
      <w:lvlText w:val="•"/>
      <w:lvlJc w:val="left"/>
      <w:pPr>
        <w:ind w:left="2450" w:hanging="690"/>
      </w:pPr>
      <w:rPr>
        <w:rFonts w:ascii="Calibri" w:eastAsia="Times New Roman" w:hAnsi="Calibri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27621461"/>
    <w:multiLevelType w:val="hybridMultilevel"/>
    <w:tmpl w:val="65DABDF6"/>
    <w:lvl w:ilvl="0" w:tplc="F9084DD2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279C4433"/>
    <w:multiLevelType w:val="hybridMultilevel"/>
    <w:tmpl w:val="1FEE6E5C"/>
    <w:lvl w:ilvl="0" w:tplc="B1209D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A12C38"/>
    <w:multiLevelType w:val="hybridMultilevel"/>
    <w:tmpl w:val="45C05AB0"/>
    <w:lvl w:ilvl="0" w:tplc="241A000F">
      <w:start w:val="1"/>
      <w:numFmt w:val="decimal"/>
      <w:lvlText w:val="%1."/>
      <w:lvlJc w:val="left"/>
      <w:pPr>
        <w:ind w:left="1400" w:hanging="360"/>
      </w:pPr>
    </w:lvl>
    <w:lvl w:ilvl="1" w:tplc="241A0019" w:tentative="1">
      <w:start w:val="1"/>
      <w:numFmt w:val="lowerLetter"/>
      <w:lvlText w:val="%2."/>
      <w:lvlJc w:val="left"/>
      <w:pPr>
        <w:ind w:left="2120" w:hanging="360"/>
      </w:pPr>
    </w:lvl>
    <w:lvl w:ilvl="2" w:tplc="241A001B" w:tentative="1">
      <w:start w:val="1"/>
      <w:numFmt w:val="lowerRoman"/>
      <w:lvlText w:val="%3."/>
      <w:lvlJc w:val="right"/>
      <w:pPr>
        <w:ind w:left="2840" w:hanging="180"/>
      </w:pPr>
    </w:lvl>
    <w:lvl w:ilvl="3" w:tplc="241A000F" w:tentative="1">
      <w:start w:val="1"/>
      <w:numFmt w:val="decimal"/>
      <w:lvlText w:val="%4."/>
      <w:lvlJc w:val="left"/>
      <w:pPr>
        <w:ind w:left="3560" w:hanging="360"/>
      </w:pPr>
    </w:lvl>
    <w:lvl w:ilvl="4" w:tplc="241A0019" w:tentative="1">
      <w:start w:val="1"/>
      <w:numFmt w:val="lowerLetter"/>
      <w:lvlText w:val="%5."/>
      <w:lvlJc w:val="left"/>
      <w:pPr>
        <w:ind w:left="4280" w:hanging="360"/>
      </w:pPr>
    </w:lvl>
    <w:lvl w:ilvl="5" w:tplc="241A001B" w:tentative="1">
      <w:start w:val="1"/>
      <w:numFmt w:val="lowerRoman"/>
      <w:lvlText w:val="%6."/>
      <w:lvlJc w:val="right"/>
      <w:pPr>
        <w:ind w:left="5000" w:hanging="180"/>
      </w:pPr>
    </w:lvl>
    <w:lvl w:ilvl="6" w:tplc="241A000F" w:tentative="1">
      <w:start w:val="1"/>
      <w:numFmt w:val="decimal"/>
      <w:lvlText w:val="%7."/>
      <w:lvlJc w:val="left"/>
      <w:pPr>
        <w:ind w:left="5720" w:hanging="360"/>
      </w:pPr>
    </w:lvl>
    <w:lvl w:ilvl="7" w:tplc="241A0019" w:tentative="1">
      <w:start w:val="1"/>
      <w:numFmt w:val="lowerLetter"/>
      <w:lvlText w:val="%8."/>
      <w:lvlJc w:val="left"/>
      <w:pPr>
        <w:ind w:left="6440" w:hanging="360"/>
      </w:pPr>
    </w:lvl>
    <w:lvl w:ilvl="8" w:tplc="241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>
    <w:nsid w:val="2DD3469F"/>
    <w:multiLevelType w:val="hybridMultilevel"/>
    <w:tmpl w:val="23E0A648"/>
    <w:lvl w:ilvl="0" w:tplc="47CAA47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70A0A"/>
    <w:multiLevelType w:val="hybridMultilevel"/>
    <w:tmpl w:val="B37C2038"/>
    <w:lvl w:ilvl="0" w:tplc="241A000F">
      <w:start w:val="1"/>
      <w:numFmt w:val="decimal"/>
      <w:lvlText w:val="%1."/>
      <w:lvlJc w:val="left"/>
      <w:pPr>
        <w:ind w:left="2120" w:hanging="360"/>
      </w:pPr>
    </w:lvl>
    <w:lvl w:ilvl="1" w:tplc="241A0019">
      <w:start w:val="1"/>
      <w:numFmt w:val="lowerLetter"/>
      <w:lvlText w:val="%2."/>
      <w:lvlJc w:val="left"/>
      <w:pPr>
        <w:ind w:left="2840" w:hanging="360"/>
      </w:pPr>
    </w:lvl>
    <w:lvl w:ilvl="2" w:tplc="241A001B" w:tentative="1">
      <w:start w:val="1"/>
      <w:numFmt w:val="lowerRoman"/>
      <w:lvlText w:val="%3."/>
      <w:lvlJc w:val="right"/>
      <w:pPr>
        <w:ind w:left="3560" w:hanging="180"/>
      </w:pPr>
    </w:lvl>
    <w:lvl w:ilvl="3" w:tplc="241A000F" w:tentative="1">
      <w:start w:val="1"/>
      <w:numFmt w:val="decimal"/>
      <w:lvlText w:val="%4."/>
      <w:lvlJc w:val="left"/>
      <w:pPr>
        <w:ind w:left="4280" w:hanging="360"/>
      </w:pPr>
    </w:lvl>
    <w:lvl w:ilvl="4" w:tplc="241A0019" w:tentative="1">
      <w:start w:val="1"/>
      <w:numFmt w:val="lowerLetter"/>
      <w:lvlText w:val="%5."/>
      <w:lvlJc w:val="left"/>
      <w:pPr>
        <w:ind w:left="5000" w:hanging="360"/>
      </w:pPr>
    </w:lvl>
    <w:lvl w:ilvl="5" w:tplc="241A001B" w:tentative="1">
      <w:start w:val="1"/>
      <w:numFmt w:val="lowerRoman"/>
      <w:lvlText w:val="%6."/>
      <w:lvlJc w:val="right"/>
      <w:pPr>
        <w:ind w:left="5720" w:hanging="180"/>
      </w:pPr>
    </w:lvl>
    <w:lvl w:ilvl="6" w:tplc="241A000F" w:tentative="1">
      <w:start w:val="1"/>
      <w:numFmt w:val="decimal"/>
      <w:lvlText w:val="%7."/>
      <w:lvlJc w:val="left"/>
      <w:pPr>
        <w:ind w:left="6440" w:hanging="360"/>
      </w:pPr>
    </w:lvl>
    <w:lvl w:ilvl="7" w:tplc="241A0019" w:tentative="1">
      <w:start w:val="1"/>
      <w:numFmt w:val="lowerLetter"/>
      <w:lvlText w:val="%8."/>
      <w:lvlJc w:val="left"/>
      <w:pPr>
        <w:ind w:left="7160" w:hanging="360"/>
      </w:pPr>
    </w:lvl>
    <w:lvl w:ilvl="8" w:tplc="241A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0">
    <w:nsid w:val="33E35337"/>
    <w:multiLevelType w:val="multilevel"/>
    <w:tmpl w:val="2E70DA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34A02357"/>
    <w:multiLevelType w:val="hybridMultilevel"/>
    <w:tmpl w:val="4790D234"/>
    <w:lvl w:ilvl="0" w:tplc="B1EE8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C17931"/>
    <w:multiLevelType w:val="hybridMultilevel"/>
    <w:tmpl w:val="4D38AE48"/>
    <w:lvl w:ilvl="0" w:tplc="241A000F">
      <w:start w:val="1"/>
      <w:numFmt w:val="decimal"/>
      <w:lvlText w:val="%1."/>
      <w:lvlJc w:val="left"/>
      <w:pPr>
        <w:ind w:left="1400" w:hanging="360"/>
      </w:pPr>
    </w:lvl>
    <w:lvl w:ilvl="1" w:tplc="241A0019" w:tentative="1">
      <w:start w:val="1"/>
      <w:numFmt w:val="lowerLetter"/>
      <w:lvlText w:val="%2."/>
      <w:lvlJc w:val="left"/>
      <w:pPr>
        <w:ind w:left="2120" w:hanging="360"/>
      </w:pPr>
    </w:lvl>
    <w:lvl w:ilvl="2" w:tplc="241A001B" w:tentative="1">
      <w:start w:val="1"/>
      <w:numFmt w:val="lowerRoman"/>
      <w:lvlText w:val="%3."/>
      <w:lvlJc w:val="right"/>
      <w:pPr>
        <w:ind w:left="2840" w:hanging="180"/>
      </w:pPr>
    </w:lvl>
    <w:lvl w:ilvl="3" w:tplc="241A000F" w:tentative="1">
      <w:start w:val="1"/>
      <w:numFmt w:val="decimal"/>
      <w:lvlText w:val="%4."/>
      <w:lvlJc w:val="left"/>
      <w:pPr>
        <w:ind w:left="3560" w:hanging="360"/>
      </w:pPr>
    </w:lvl>
    <w:lvl w:ilvl="4" w:tplc="241A0019" w:tentative="1">
      <w:start w:val="1"/>
      <w:numFmt w:val="lowerLetter"/>
      <w:lvlText w:val="%5."/>
      <w:lvlJc w:val="left"/>
      <w:pPr>
        <w:ind w:left="4280" w:hanging="360"/>
      </w:pPr>
    </w:lvl>
    <w:lvl w:ilvl="5" w:tplc="241A001B" w:tentative="1">
      <w:start w:val="1"/>
      <w:numFmt w:val="lowerRoman"/>
      <w:lvlText w:val="%6."/>
      <w:lvlJc w:val="right"/>
      <w:pPr>
        <w:ind w:left="5000" w:hanging="180"/>
      </w:pPr>
    </w:lvl>
    <w:lvl w:ilvl="6" w:tplc="241A000F" w:tentative="1">
      <w:start w:val="1"/>
      <w:numFmt w:val="decimal"/>
      <w:lvlText w:val="%7."/>
      <w:lvlJc w:val="left"/>
      <w:pPr>
        <w:ind w:left="5720" w:hanging="360"/>
      </w:pPr>
    </w:lvl>
    <w:lvl w:ilvl="7" w:tplc="241A0019" w:tentative="1">
      <w:start w:val="1"/>
      <w:numFmt w:val="lowerLetter"/>
      <w:lvlText w:val="%8."/>
      <w:lvlJc w:val="left"/>
      <w:pPr>
        <w:ind w:left="6440" w:hanging="360"/>
      </w:pPr>
    </w:lvl>
    <w:lvl w:ilvl="8" w:tplc="241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3">
    <w:nsid w:val="405547F3"/>
    <w:multiLevelType w:val="hybridMultilevel"/>
    <w:tmpl w:val="7D3E11C2"/>
    <w:lvl w:ilvl="0" w:tplc="90F0CE8E">
      <w:start w:val="1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120" w:hanging="360"/>
      </w:pPr>
    </w:lvl>
    <w:lvl w:ilvl="2" w:tplc="241A001B" w:tentative="1">
      <w:start w:val="1"/>
      <w:numFmt w:val="lowerRoman"/>
      <w:lvlText w:val="%3."/>
      <w:lvlJc w:val="right"/>
      <w:pPr>
        <w:ind w:left="2840" w:hanging="180"/>
      </w:pPr>
    </w:lvl>
    <w:lvl w:ilvl="3" w:tplc="241A000F" w:tentative="1">
      <w:start w:val="1"/>
      <w:numFmt w:val="decimal"/>
      <w:lvlText w:val="%4."/>
      <w:lvlJc w:val="left"/>
      <w:pPr>
        <w:ind w:left="3560" w:hanging="360"/>
      </w:pPr>
    </w:lvl>
    <w:lvl w:ilvl="4" w:tplc="241A0019" w:tentative="1">
      <w:start w:val="1"/>
      <w:numFmt w:val="lowerLetter"/>
      <w:lvlText w:val="%5."/>
      <w:lvlJc w:val="left"/>
      <w:pPr>
        <w:ind w:left="4280" w:hanging="360"/>
      </w:pPr>
    </w:lvl>
    <w:lvl w:ilvl="5" w:tplc="241A001B" w:tentative="1">
      <w:start w:val="1"/>
      <w:numFmt w:val="lowerRoman"/>
      <w:lvlText w:val="%6."/>
      <w:lvlJc w:val="right"/>
      <w:pPr>
        <w:ind w:left="5000" w:hanging="180"/>
      </w:pPr>
    </w:lvl>
    <w:lvl w:ilvl="6" w:tplc="241A000F" w:tentative="1">
      <w:start w:val="1"/>
      <w:numFmt w:val="decimal"/>
      <w:lvlText w:val="%7."/>
      <w:lvlJc w:val="left"/>
      <w:pPr>
        <w:ind w:left="5720" w:hanging="360"/>
      </w:pPr>
    </w:lvl>
    <w:lvl w:ilvl="7" w:tplc="241A0019" w:tentative="1">
      <w:start w:val="1"/>
      <w:numFmt w:val="lowerLetter"/>
      <w:lvlText w:val="%8."/>
      <w:lvlJc w:val="left"/>
      <w:pPr>
        <w:ind w:left="6440" w:hanging="360"/>
      </w:pPr>
    </w:lvl>
    <w:lvl w:ilvl="8" w:tplc="241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>
    <w:nsid w:val="449C465B"/>
    <w:multiLevelType w:val="hybridMultilevel"/>
    <w:tmpl w:val="A426D3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953027"/>
    <w:multiLevelType w:val="multilevel"/>
    <w:tmpl w:val="2E92F5E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>
    <w:nsid w:val="45DC3D09"/>
    <w:multiLevelType w:val="hybridMultilevel"/>
    <w:tmpl w:val="8C9E21E8"/>
    <w:lvl w:ilvl="0" w:tplc="B1209DD6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  <w:b w:val="0"/>
        <w:sz w:val="24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033055"/>
    <w:multiLevelType w:val="hybridMultilevel"/>
    <w:tmpl w:val="22F21346"/>
    <w:lvl w:ilvl="0" w:tplc="C20A835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>
    <w:nsid w:val="4F6C3217"/>
    <w:multiLevelType w:val="hybridMultilevel"/>
    <w:tmpl w:val="92B8105A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>
    <w:nsid w:val="561A5949"/>
    <w:multiLevelType w:val="hybridMultilevel"/>
    <w:tmpl w:val="16202244"/>
    <w:lvl w:ilvl="0" w:tplc="241A000F">
      <w:start w:val="1"/>
      <w:numFmt w:val="decimal"/>
      <w:lvlText w:val="%1."/>
      <w:lvlJc w:val="left"/>
      <w:pPr>
        <w:ind w:left="1720" w:hanging="360"/>
      </w:pPr>
      <w:rPr>
        <w:rFonts w:hint="default"/>
        <w:b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0">
    <w:nsid w:val="57CF6DFD"/>
    <w:multiLevelType w:val="hybridMultilevel"/>
    <w:tmpl w:val="2AB49970"/>
    <w:lvl w:ilvl="0" w:tplc="05BC52E4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57E66581"/>
    <w:multiLevelType w:val="hybridMultilevel"/>
    <w:tmpl w:val="587C21E0"/>
    <w:lvl w:ilvl="0" w:tplc="F2F093E8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>
    <w:nsid w:val="5E497225"/>
    <w:multiLevelType w:val="hybridMultilevel"/>
    <w:tmpl w:val="617C3520"/>
    <w:lvl w:ilvl="0" w:tplc="9D7E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51333B"/>
    <w:multiLevelType w:val="hybridMultilevel"/>
    <w:tmpl w:val="5C6AB2CA"/>
    <w:lvl w:ilvl="0" w:tplc="241A000F">
      <w:start w:val="1"/>
      <w:numFmt w:val="decimal"/>
      <w:lvlText w:val="%1."/>
      <w:lvlJc w:val="left"/>
      <w:pPr>
        <w:ind w:left="1400" w:hanging="360"/>
      </w:pPr>
    </w:lvl>
    <w:lvl w:ilvl="1" w:tplc="241A0019" w:tentative="1">
      <w:start w:val="1"/>
      <w:numFmt w:val="lowerLetter"/>
      <w:lvlText w:val="%2."/>
      <w:lvlJc w:val="left"/>
      <w:pPr>
        <w:ind w:left="2120" w:hanging="360"/>
      </w:pPr>
    </w:lvl>
    <w:lvl w:ilvl="2" w:tplc="241A001B" w:tentative="1">
      <w:start w:val="1"/>
      <w:numFmt w:val="lowerRoman"/>
      <w:lvlText w:val="%3."/>
      <w:lvlJc w:val="right"/>
      <w:pPr>
        <w:ind w:left="2840" w:hanging="180"/>
      </w:pPr>
    </w:lvl>
    <w:lvl w:ilvl="3" w:tplc="241A000F" w:tentative="1">
      <w:start w:val="1"/>
      <w:numFmt w:val="decimal"/>
      <w:lvlText w:val="%4."/>
      <w:lvlJc w:val="left"/>
      <w:pPr>
        <w:ind w:left="3560" w:hanging="360"/>
      </w:pPr>
    </w:lvl>
    <w:lvl w:ilvl="4" w:tplc="241A0019" w:tentative="1">
      <w:start w:val="1"/>
      <w:numFmt w:val="lowerLetter"/>
      <w:lvlText w:val="%5."/>
      <w:lvlJc w:val="left"/>
      <w:pPr>
        <w:ind w:left="4280" w:hanging="360"/>
      </w:pPr>
    </w:lvl>
    <w:lvl w:ilvl="5" w:tplc="241A001B" w:tentative="1">
      <w:start w:val="1"/>
      <w:numFmt w:val="lowerRoman"/>
      <w:lvlText w:val="%6."/>
      <w:lvlJc w:val="right"/>
      <w:pPr>
        <w:ind w:left="5000" w:hanging="180"/>
      </w:pPr>
    </w:lvl>
    <w:lvl w:ilvl="6" w:tplc="241A000F" w:tentative="1">
      <w:start w:val="1"/>
      <w:numFmt w:val="decimal"/>
      <w:lvlText w:val="%7."/>
      <w:lvlJc w:val="left"/>
      <w:pPr>
        <w:ind w:left="5720" w:hanging="360"/>
      </w:pPr>
    </w:lvl>
    <w:lvl w:ilvl="7" w:tplc="241A0019" w:tentative="1">
      <w:start w:val="1"/>
      <w:numFmt w:val="lowerLetter"/>
      <w:lvlText w:val="%8."/>
      <w:lvlJc w:val="left"/>
      <w:pPr>
        <w:ind w:left="6440" w:hanging="360"/>
      </w:pPr>
    </w:lvl>
    <w:lvl w:ilvl="8" w:tplc="241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4">
    <w:nsid w:val="698C5C45"/>
    <w:multiLevelType w:val="hybridMultilevel"/>
    <w:tmpl w:val="23C6B86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E7C2E"/>
    <w:multiLevelType w:val="hybridMultilevel"/>
    <w:tmpl w:val="E37E1E2E"/>
    <w:lvl w:ilvl="0" w:tplc="155E21B0">
      <w:start w:val="1"/>
      <w:numFmt w:val="decimal"/>
      <w:lvlText w:val="%1."/>
      <w:lvlJc w:val="left"/>
      <w:pPr>
        <w:ind w:left="1400" w:hanging="360"/>
      </w:pPr>
      <w:rPr>
        <w:rFonts w:hint="default"/>
        <w:b w:val="0"/>
        <w:color w:val="auto"/>
      </w:rPr>
    </w:lvl>
    <w:lvl w:ilvl="1" w:tplc="2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>
    <w:nsid w:val="76ED4190"/>
    <w:multiLevelType w:val="hybridMultilevel"/>
    <w:tmpl w:val="349EED08"/>
    <w:lvl w:ilvl="0" w:tplc="EDA68678">
      <w:start w:val="1"/>
      <w:numFmt w:val="bullet"/>
      <w:pStyle w:val="ListParagraph"/>
      <w:lvlText w:val=""/>
      <w:lvlJc w:val="left"/>
      <w:pPr>
        <w:ind w:left="1400" w:hanging="360"/>
      </w:pPr>
      <w:rPr>
        <w:rFonts w:ascii="Symbol" w:hAnsi="Symbol" w:hint="default"/>
        <w:b w:val="0"/>
        <w:color w:val="auto"/>
      </w:rPr>
    </w:lvl>
    <w:lvl w:ilvl="1" w:tplc="47CAA474">
      <w:start w:val="1"/>
      <w:numFmt w:val="bullet"/>
      <w:lvlText w:val=""/>
      <w:lvlJc w:val="left"/>
      <w:pPr>
        <w:ind w:left="2120" w:hanging="360"/>
      </w:pPr>
      <w:rPr>
        <w:rFonts w:ascii="Wingdings" w:hAnsi="Wingdings" w:hint="default"/>
        <w:sz w:val="24"/>
      </w:rPr>
    </w:lvl>
    <w:lvl w:ilvl="2" w:tplc="241A001B" w:tentative="1">
      <w:start w:val="1"/>
      <w:numFmt w:val="lowerRoman"/>
      <w:lvlText w:val="%3."/>
      <w:lvlJc w:val="right"/>
      <w:pPr>
        <w:ind w:left="2840" w:hanging="180"/>
      </w:pPr>
    </w:lvl>
    <w:lvl w:ilvl="3" w:tplc="241A000F" w:tentative="1">
      <w:start w:val="1"/>
      <w:numFmt w:val="decimal"/>
      <w:lvlText w:val="%4."/>
      <w:lvlJc w:val="left"/>
      <w:pPr>
        <w:ind w:left="3560" w:hanging="360"/>
      </w:pPr>
    </w:lvl>
    <w:lvl w:ilvl="4" w:tplc="241A0019" w:tentative="1">
      <w:start w:val="1"/>
      <w:numFmt w:val="lowerLetter"/>
      <w:lvlText w:val="%5."/>
      <w:lvlJc w:val="left"/>
      <w:pPr>
        <w:ind w:left="4280" w:hanging="360"/>
      </w:pPr>
    </w:lvl>
    <w:lvl w:ilvl="5" w:tplc="241A001B" w:tentative="1">
      <w:start w:val="1"/>
      <w:numFmt w:val="lowerRoman"/>
      <w:lvlText w:val="%6."/>
      <w:lvlJc w:val="right"/>
      <w:pPr>
        <w:ind w:left="5000" w:hanging="180"/>
      </w:pPr>
    </w:lvl>
    <w:lvl w:ilvl="6" w:tplc="241A000F" w:tentative="1">
      <w:start w:val="1"/>
      <w:numFmt w:val="decimal"/>
      <w:lvlText w:val="%7."/>
      <w:lvlJc w:val="left"/>
      <w:pPr>
        <w:ind w:left="5720" w:hanging="360"/>
      </w:pPr>
    </w:lvl>
    <w:lvl w:ilvl="7" w:tplc="241A0019" w:tentative="1">
      <w:start w:val="1"/>
      <w:numFmt w:val="lowerLetter"/>
      <w:lvlText w:val="%8."/>
      <w:lvlJc w:val="left"/>
      <w:pPr>
        <w:ind w:left="6440" w:hanging="360"/>
      </w:pPr>
    </w:lvl>
    <w:lvl w:ilvl="8" w:tplc="241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>
    <w:nsid w:val="7ACE0D8C"/>
    <w:multiLevelType w:val="hybridMultilevel"/>
    <w:tmpl w:val="27FE9C6A"/>
    <w:lvl w:ilvl="0" w:tplc="2F04FC52">
      <w:start w:val="1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120" w:hanging="360"/>
      </w:pPr>
    </w:lvl>
    <w:lvl w:ilvl="2" w:tplc="241A001B" w:tentative="1">
      <w:start w:val="1"/>
      <w:numFmt w:val="lowerRoman"/>
      <w:lvlText w:val="%3."/>
      <w:lvlJc w:val="right"/>
      <w:pPr>
        <w:ind w:left="2840" w:hanging="180"/>
      </w:pPr>
    </w:lvl>
    <w:lvl w:ilvl="3" w:tplc="241A000F" w:tentative="1">
      <w:start w:val="1"/>
      <w:numFmt w:val="decimal"/>
      <w:lvlText w:val="%4."/>
      <w:lvlJc w:val="left"/>
      <w:pPr>
        <w:ind w:left="3560" w:hanging="360"/>
      </w:pPr>
    </w:lvl>
    <w:lvl w:ilvl="4" w:tplc="241A0019" w:tentative="1">
      <w:start w:val="1"/>
      <w:numFmt w:val="lowerLetter"/>
      <w:lvlText w:val="%5."/>
      <w:lvlJc w:val="left"/>
      <w:pPr>
        <w:ind w:left="4280" w:hanging="360"/>
      </w:pPr>
    </w:lvl>
    <w:lvl w:ilvl="5" w:tplc="241A001B" w:tentative="1">
      <w:start w:val="1"/>
      <w:numFmt w:val="lowerRoman"/>
      <w:lvlText w:val="%6."/>
      <w:lvlJc w:val="right"/>
      <w:pPr>
        <w:ind w:left="5000" w:hanging="180"/>
      </w:pPr>
    </w:lvl>
    <w:lvl w:ilvl="6" w:tplc="241A000F" w:tentative="1">
      <w:start w:val="1"/>
      <w:numFmt w:val="decimal"/>
      <w:lvlText w:val="%7."/>
      <w:lvlJc w:val="left"/>
      <w:pPr>
        <w:ind w:left="5720" w:hanging="360"/>
      </w:pPr>
    </w:lvl>
    <w:lvl w:ilvl="7" w:tplc="241A0019" w:tentative="1">
      <w:start w:val="1"/>
      <w:numFmt w:val="lowerLetter"/>
      <w:lvlText w:val="%8."/>
      <w:lvlJc w:val="left"/>
      <w:pPr>
        <w:ind w:left="6440" w:hanging="360"/>
      </w:pPr>
    </w:lvl>
    <w:lvl w:ilvl="8" w:tplc="241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8">
    <w:nsid w:val="7D334F70"/>
    <w:multiLevelType w:val="hybridMultilevel"/>
    <w:tmpl w:val="84BE1242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9">
    <w:nsid w:val="7DCF4147"/>
    <w:multiLevelType w:val="hybridMultilevel"/>
    <w:tmpl w:val="19702DBA"/>
    <w:lvl w:ilvl="0" w:tplc="241A000F">
      <w:start w:val="1"/>
      <w:numFmt w:val="decimal"/>
      <w:lvlText w:val="%1."/>
      <w:lvlJc w:val="left"/>
      <w:pPr>
        <w:ind w:left="1400" w:hanging="360"/>
      </w:pPr>
    </w:lvl>
    <w:lvl w:ilvl="1" w:tplc="241A0019" w:tentative="1">
      <w:start w:val="1"/>
      <w:numFmt w:val="lowerLetter"/>
      <w:lvlText w:val="%2."/>
      <w:lvlJc w:val="left"/>
      <w:pPr>
        <w:ind w:left="2120" w:hanging="360"/>
      </w:pPr>
    </w:lvl>
    <w:lvl w:ilvl="2" w:tplc="241A001B" w:tentative="1">
      <w:start w:val="1"/>
      <w:numFmt w:val="lowerRoman"/>
      <w:lvlText w:val="%3."/>
      <w:lvlJc w:val="right"/>
      <w:pPr>
        <w:ind w:left="2840" w:hanging="180"/>
      </w:pPr>
    </w:lvl>
    <w:lvl w:ilvl="3" w:tplc="241A000F" w:tentative="1">
      <w:start w:val="1"/>
      <w:numFmt w:val="decimal"/>
      <w:lvlText w:val="%4."/>
      <w:lvlJc w:val="left"/>
      <w:pPr>
        <w:ind w:left="3560" w:hanging="360"/>
      </w:pPr>
    </w:lvl>
    <w:lvl w:ilvl="4" w:tplc="241A0019" w:tentative="1">
      <w:start w:val="1"/>
      <w:numFmt w:val="lowerLetter"/>
      <w:lvlText w:val="%5."/>
      <w:lvlJc w:val="left"/>
      <w:pPr>
        <w:ind w:left="4280" w:hanging="360"/>
      </w:pPr>
    </w:lvl>
    <w:lvl w:ilvl="5" w:tplc="241A001B" w:tentative="1">
      <w:start w:val="1"/>
      <w:numFmt w:val="lowerRoman"/>
      <w:lvlText w:val="%6."/>
      <w:lvlJc w:val="right"/>
      <w:pPr>
        <w:ind w:left="5000" w:hanging="180"/>
      </w:pPr>
    </w:lvl>
    <w:lvl w:ilvl="6" w:tplc="241A000F" w:tentative="1">
      <w:start w:val="1"/>
      <w:numFmt w:val="decimal"/>
      <w:lvlText w:val="%7."/>
      <w:lvlJc w:val="left"/>
      <w:pPr>
        <w:ind w:left="5720" w:hanging="360"/>
      </w:pPr>
    </w:lvl>
    <w:lvl w:ilvl="7" w:tplc="241A0019" w:tentative="1">
      <w:start w:val="1"/>
      <w:numFmt w:val="lowerLetter"/>
      <w:lvlText w:val="%8."/>
      <w:lvlJc w:val="left"/>
      <w:pPr>
        <w:ind w:left="6440" w:hanging="360"/>
      </w:pPr>
    </w:lvl>
    <w:lvl w:ilvl="8" w:tplc="241A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6"/>
  </w:num>
  <w:num w:numId="5">
    <w:abstractNumId w:val="23"/>
  </w:num>
  <w:num w:numId="6">
    <w:abstractNumId w:val="4"/>
  </w:num>
  <w:num w:numId="7">
    <w:abstractNumId w:val="28"/>
  </w:num>
  <w:num w:numId="8">
    <w:abstractNumId w:val="14"/>
  </w:num>
  <w:num w:numId="9">
    <w:abstractNumId w:val="9"/>
  </w:num>
  <w:num w:numId="10">
    <w:abstractNumId w:val="39"/>
  </w:num>
  <w:num w:numId="11">
    <w:abstractNumId w:val="2"/>
  </w:num>
  <w:num w:numId="12">
    <w:abstractNumId w:val="33"/>
  </w:num>
  <w:num w:numId="13">
    <w:abstractNumId w:val="22"/>
  </w:num>
  <w:num w:numId="14">
    <w:abstractNumId w:val="19"/>
  </w:num>
  <w:num w:numId="15">
    <w:abstractNumId w:val="17"/>
  </w:num>
  <w:num w:numId="16">
    <w:abstractNumId w:val="15"/>
  </w:num>
  <w:num w:numId="17">
    <w:abstractNumId w:val="12"/>
  </w:num>
  <w:num w:numId="18">
    <w:abstractNumId w:val="3"/>
  </w:num>
  <w:num w:numId="19">
    <w:abstractNumId w:val="38"/>
  </w:num>
  <w:num w:numId="20">
    <w:abstractNumId w:val="30"/>
  </w:num>
  <w:num w:numId="21">
    <w:abstractNumId w:val="31"/>
  </w:num>
  <w:num w:numId="22">
    <w:abstractNumId w:val="27"/>
  </w:num>
  <w:num w:numId="23">
    <w:abstractNumId w:val="7"/>
  </w:num>
  <w:num w:numId="24">
    <w:abstractNumId w:val="25"/>
  </w:num>
  <w:num w:numId="25">
    <w:abstractNumId w:val="23"/>
    <w:lvlOverride w:ilvl="0">
      <w:startOverride w:val="1"/>
    </w:lvlOverride>
  </w:num>
  <w:num w:numId="26">
    <w:abstractNumId w:val="36"/>
  </w:num>
  <w:num w:numId="27">
    <w:abstractNumId w:val="35"/>
  </w:num>
  <w:num w:numId="28">
    <w:abstractNumId w:val="5"/>
  </w:num>
  <w:num w:numId="29">
    <w:abstractNumId w:val="18"/>
  </w:num>
  <w:num w:numId="30">
    <w:abstractNumId w:val="8"/>
  </w:num>
  <w:num w:numId="31">
    <w:abstractNumId w:val="10"/>
  </w:num>
  <w:num w:numId="32">
    <w:abstractNumId w:val="26"/>
  </w:num>
  <w:num w:numId="33">
    <w:abstractNumId w:val="16"/>
  </w:num>
  <w:num w:numId="34">
    <w:abstractNumId w:val="11"/>
  </w:num>
  <w:num w:numId="35">
    <w:abstractNumId w:val="29"/>
  </w:num>
  <w:num w:numId="36">
    <w:abstractNumId w:val="36"/>
  </w:num>
  <w:num w:numId="37">
    <w:abstractNumId w:val="32"/>
  </w:num>
  <w:num w:numId="38">
    <w:abstractNumId w:val="21"/>
  </w:num>
  <w:num w:numId="39">
    <w:abstractNumId w:val="34"/>
  </w:num>
  <w:num w:numId="40">
    <w:abstractNumId w:val="2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8"/>
  <w:stylePaneSortMethod w:val="0000"/>
  <w:documentProtection w:edit="trackedChanges" w:formatting="1" w:enforcement="0"/>
  <w:defaultTabStop w:val="677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B57625"/>
    <w:rsid w:val="00000213"/>
    <w:rsid w:val="00003139"/>
    <w:rsid w:val="000036C7"/>
    <w:rsid w:val="00003CA1"/>
    <w:rsid w:val="000048A6"/>
    <w:rsid w:val="00006563"/>
    <w:rsid w:val="00006BF0"/>
    <w:rsid w:val="00007744"/>
    <w:rsid w:val="0000783F"/>
    <w:rsid w:val="0000786E"/>
    <w:rsid w:val="00007EDD"/>
    <w:rsid w:val="000116E4"/>
    <w:rsid w:val="00011F13"/>
    <w:rsid w:val="0001298D"/>
    <w:rsid w:val="000136CE"/>
    <w:rsid w:val="0001400F"/>
    <w:rsid w:val="0001460F"/>
    <w:rsid w:val="000211B2"/>
    <w:rsid w:val="000235EE"/>
    <w:rsid w:val="000249E6"/>
    <w:rsid w:val="0003045C"/>
    <w:rsid w:val="000328B1"/>
    <w:rsid w:val="00033D4A"/>
    <w:rsid w:val="00034BCA"/>
    <w:rsid w:val="000433C4"/>
    <w:rsid w:val="0004711A"/>
    <w:rsid w:val="0005031E"/>
    <w:rsid w:val="0005162C"/>
    <w:rsid w:val="00052ACE"/>
    <w:rsid w:val="00053476"/>
    <w:rsid w:val="00053B5E"/>
    <w:rsid w:val="00054180"/>
    <w:rsid w:val="00054242"/>
    <w:rsid w:val="00060E98"/>
    <w:rsid w:val="0007035B"/>
    <w:rsid w:val="00070877"/>
    <w:rsid w:val="000709D7"/>
    <w:rsid w:val="00071BB1"/>
    <w:rsid w:val="00071FA3"/>
    <w:rsid w:val="00072E97"/>
    <w:rsid w:val="00080039"/>
    <w:rsid w:val="0008257E"/>
    <w:rsid w:val="0008650C"/>
    <w:rsid w:val="00087EE8"/>
    <w:rsid w:val="000901AB"/>
    <w:rsid w:val="0009210B"/>
    <w:rsid w:val="00092AE3"/>
    <w:rsid w:val="00092F1B"/>
    <w:rsid w:val="00094486"/>
    <w:rsid w:val="00095B28"/>
    <w:rsid w:val="000964A0"/>
    <w:rsid w:val="00096E1C"/>
    <w:rsid w:val="000A37EC"/>
    <w:rsid w:val="000B2209"/>
    <w:rsid w:val="000B2DA7"/>
    <w:rsid w:val="000B2DE9"/>
    <w:rsid w:val="000B324B"/>
    <w:rsid w:val="000B3845"/>
    <w:rsid w:val="000B3D37"/>
    <w:rsid w:val="000B6A88"/>
    <w:rsid w:val="000C0481"/>
    <w:rsid w:val="000C2727"/>
    <w:rsid w:val="000C404F"/>
    <w:rsid w:val="000C4C5E"/>
    <w:rsid w:val="000C6309"/>
    <w:rsid w:val="000D19F3"/>
    <w:rsid w:val="000D41FB"/>
    <w:rsid w:val="000D6983"/>
    <w:rsid w:val="000D75E0"/>
    <w:rsid w:val="000D7683"/>
    <w:rsid w:val="000D76B4"/>
    <w:rsid w:val="000D7EAF"/>
    <w:rsid w:val="000E35DF"/>
    <w:rsid w:val="000E3B33"/>
    <w:rsid w:val="000E5818"/>
    <w:rsid w:val="000E591B"/>
    <w:rsid w:val="000E7BCA"/>
    <w:rsid w:val="000F05B0"/>
    <w:rsid w:val="000F10ED"/>
    <w:rsid w:val="000F1234"/>
    <w:rsid w:val="000F27DF"/>
    <w:rsid w:val="000F5487"/>
    <w:rsid w:val="000F6282"/>
    <w:rsid w:val="000F7875"/>
    <w:rsid w:val="0010067D"/>
    <w:rsid w:val="0010109A"/>
    <w:rsid w:val="001016BB"/>
    <w:rsid w:val="001048CF"/>
    <w:rsid w:val="00104A8F"/>
    <w:rsid w:val="00105664"/>
    <w:rsid w:val="001058E6"/>
    <w:rsid w:val="00112B97"/>
    <w:rsid w:val="00116847"/>
    <w:rsid w:val="00117C06"/>
    <w:rsid w:val="001209A8"/>
    <w:rsid w:val="0012177F"/>
    <w:rsid w:val="00121870"/>
    <w:rsid w:val="001218D7"/>
    <w:rsid w:val="00121A92"/>
    <w:rsid w:val="00122A73"/>
    <w:rsid w:val="00127D7F"/>
    <w:rsid w:val="00130064"/>
    <w:rsid w:val="00130648"/>
    <w:rsid w:val="00130D1D"/>
    <w:rsid w:val="00133CA7"/>
    <w:rsid w:val="00135843"/>
    <w:rsid w:val="0014347A"/>
    <w:rsid w:val="00146285"/>
    <w:rsid w:val="001465EA"/>
    <w:rsid w:val="001468A6"/>
    <w:rsid w:val="00152781"/>
    <w:rsid w:val="001529CA"/>
    <w:rsid w:val="0016061B"/>
    <w:rsid w:val="00164065"/>
    <w:rsid w:val="00166412"/>
    <w:rsid w:val="00167CA5"/>
    <w:rsid w:val="00172BC9"/>
    <w:rsid w:val="0017376B"/>
    <w:rsid w:val="00176010"/>
    <w:rsid w:val="00176954"/>
    <w:rsid w:val="00181927"/>
    <w:rsid w:val="00182BAA"/>
    <w:rsid w:val="00185E10"/>
    <w:rsid w:val="00186B35"/>
    <w:rsid w:val="001871BB"/>
    <w:rsid w:val="00187DDB"/>
    <w:rsid w:val="00194B8E"/>
    <w:rsid w:val="001955AB"/>
    <w:rsid w:val="001959CB"/>
    <w:rsid w:val="001A05B6"/>
    <w:rsid w:val="001A0916"/>
    <w:rsid w:val="001A09F6"/>
    <w:rsid w:val="001A1603"/>
    <w:rsid w:val="001A239E"/>
    <w:rsid w:val="001A25A8"/>
    <w:rsid w:val="001A2619"/>
    <w:rsid w:val="001A30AA"/>
    <w:rsid w:val="001A4B17"/>
    <w:rsid w:val="001A5920"/>
    <w:rsid w:val="001A644E"/>
    <w:rsid w:val="001A7179"/>
    <w:rsid w:val="001B01E0"/>
    <w:rsid w:val="001B4B72"/>
    <w:rsid w:val="001B557D"/>
    <w:rsid w:val="001B5EA1"/>
    <w:rsid w:val="001B640E"/>
    <w:rsid w:val="001B6FB2"/>
    <w:rsid w:val="001B724C"/>
    <w:rsid w:val="001C029A"/>
    <w:rsid w:val="001C034E"/>
    <w:rsid w:val="001C541E"/>
    <w:rsid w:val="001C5F27"/>
    <w:rsid w:val="001C6D02"/>
    <w:rsid w:val="001D0C45"/>
    <w:rsid w:val="001D3701"/>
    <w:rsid w:val="001D3C99"/>
    <w:rsid w:val="001E1DCE"/>
    <w:rsid w:val="001E3D74"/>
    <w:rsid w:val="001E470D"/>
    <w:rsid w:val="001E4BF1"/>
    <w:rsid w:val="001E4D3B"/>
    <w:rsid w:val="001E54F3"/>
    <w:rsid w:val="001F0BA0"/>
    <w:rsid w:val="001F1116"/>
    <w:rsid w:val="001F1CBB"/>
    <w:rsid w:val="001F2451"/>
    <w:rsid w:val="001F4A87"/>
    <w:rsid w:val="001F6386"/>
    <w:rsid w:val="001F6E46"/>
    <w:rsid w:val="001F729C"/>
    <w:rsid w:val="0020032F"/>
    <w:rsid w:val="00200AF1"/>
    <w:rsid w:val="00201D68"/>
    <w:rsid w:val="00202341"/>
    <w:rsid w:val="002043B9"/>
    <w:rsid w:val="00204934"/>
    <w:rsid w:val="00206AD5"/>
    <w:rsid w:val="00206EF3"/>
    <w:rsid w:val="00207FF8"/>
    <w:rsid w:val="00211BF4"/>
    <w:rsid w:val="00211FF5"/>
    <w:rsid w:val="00212CA5"/>
    <w:rsid w:val="00213806"/>
    <w:rsid w:val="002146B1"/>
    <w:rsid w:val="00214CD4"/>
    <w:rsid w:val="0021558B"/>
    <w:rsid w:val="00215B30"/>
    <w:rsid w:val="00220479"/>
    <w:rsid w:val="00221A8A"/>
    <w:rsid w:val="00222FC2"/>
    <w:rsid w:val="002236A8"/>
    <w:rsid w:val="002278B6"/>
    <w:rsid w:val="002327CA"/>
    <w:rsid w:val="00232C6F"/>
    <w:rsid w:val="0023341C"/>
    <w:rsid w:val="00235A3B"/>
    <w:rsid w:val="0024008D"/>
    <w:rsid w:val="00241D33"/>
    <w:rsid w:val="00242AE2"/>
    <w:rsid w:val="00242C31"/>
    <w:rsid w:val="002442B8"/>
    <w:rsid w:val="002442C0"/>
    <w:rsid w:val="00244BA9"/>
    <w:rsid w:val="002520E9"/>
    <w:rsid w:val="0025276C"/>
    <w:rsid w:val="00253366"/>
    <w:rsid w:val="00253D74"/>
    <w:rsid w:val="00256084"/>
    <w:rsid w:val="00257CB4"/>
    <w:rsid w:val="00260A1E"/>
    <w:rsid w:val="00260DA7"/>
    <w:rsid w:val="002617CC"/>
    <w:rsid w:val="00262BDE"/>
    <w:rsid w:val="0026391D"/>
    <w:rsid w:val="00265AF3"/>
    <w:rsid w:val="00265C8E"/>
    <w:rsid w:val="00267945"/>
    <w:rsid w:val="002721D5"/>
    <w:rsid w:val="0028395F"/>
    <w:rsid w:val="00283AA6"/>
    <w:rsid w:val="00284F24"/>
    <w:rsid w:val="002901BB"/>
    <w:rsid w:val="00291C08"/>
    <w:rsid w:val="00292F5B"/>
    <w:rsid w:val="00295377"/>
    <w:rsid w:val="00295519"/>
    <w:rsid w:val="002A0D9F"/>
    <w:rsid w:val="002A4CE3"/>
    <w:rsid w:val="002A59F7"/>
    <w:rsid w:val="002B0AFA"/>
    <w:rsid w:val="002B1543"/>
    <w:rsid w:val="002B17E5"/>
    <w:rsid w:val="002B2CFE"/>
    <w:rsid w:val="002B4B55"/>
    <w:rsid w:val="002B4F0C"/>
    <w:rsid w:val="002B578C"/>
    <w:rsid w:val="002B6310"/>
    <w:rsid w:val="002D1094"/>
    <w:rsid w:val="002D240D"/>
    <w:rsid w:val="002D3667"/>
    <w:rsid w:val="002D4092"/>
    <w:rsid w:val="002D4CDA"/>
    <w:rsid w:val="002D66A2"/>
    <w:rsid w:val="002D760D"/>
    <w:rsid w:val="002E01A9"/>
    <w:rsid w:val="002E098D"/>
    <w:rsid w:val="002E1453"/>
    <w:rsid w:val="002E1568"/>
    <w:rsid w:val="002E1619"/>
    <w:rsid w:val="002E332C"/>
    <w:rsid w:val="002F0235"/>
    <w:rsid w:val="002F11F7"/>
    <w:rsid w:val="002F1AB9"/>
    <w:rsid w:val="002F34C0"/>
    <w:rsid w:val="002F5CA3"/>
    <w:rsid w:val="002F74DE"/>
    <w:rsid w:val="003000EA"/>
    <w:rsid w:val="003018F8"/>
    <w:rsid w:val="003021C8"/>
    <w:rsid w:val="0030272F"/>
    <w:rsid w:val="003044E4"/>
    <w:rsid w:val="0031005A"/>
    <w:rsid w:val="0031310E"/>
    <w:rsid w:val="00314F63"/>
    <w:rsid w:val="003156E3"/>
    <w:rsid w:val="00316A81"/>
    <w:rsid w:val="003201FC"/>
    <w:rsid w:val="00320A76"/>
    <w:rsid w:val="00322905"/>
    <w:rsid w:val="00322DDE"/>
    <w:rsid w:val="00323B06"/>
    <w:rsid w:val="003259B9"/>
    <w:rsid w:val="00326DC3"/>
    <w:rsid w:val="003273E0"/>
    <w:rsid w:val="00327C8C"/>
    <w:rsid w:val="003302DE"/>
    <w:rsid w:val="00332E02"/>
    <w:rsid w:val="00337E63"/>
    <w:rsid w:val="00341742"/>
    <w:rsid w:val="00342FBE"/>
    <w:rsid w:val="00344E13"/>
    <w:rsid w:val="00344FAD"/>
    <w:rsid w:val="00346222"/>
    <w:rsid w:val="00350843"/>
    <w:rsid w:val="003529F0"/>
    <w:rsid w:val="003535AF"/>
    <w:rsid w:val="00355A24"/>
    <w:rsid w:val="00355AF2"/>
    <w:rsid w:val="00357F55"/>
    <w:rsid w:val="0036012F"/>
    <w:rsid w:val="00361F25"/>
    <w:rsid w:val="00365416"/>
    <w:rsid w:val="0036653D"/>
    <w:rsid w:val="00367BE8"/>
    <w:rsid w:val="003759D4"/>
    <w:rsid w:val="003807AC"/>
    <w:rsid w:val="00380DFA"/>
    <w:rsid w:val="00381971"/>
    <w:rsid w:val="0038579E"/>
    <w:rsid w:val="00385C48"/>
    <w:rsid w:val="00385F58"/>
    <w:rsid w:val="003906C5"/>
    <w:rsid w:val="00390D53"/>
    <w:rsid w:val="00390FF3"/>
    <w:rsid w:val="003955A2"/>
    <w:rsid w:val="00396265"/>
    <w:rsid w:val="003A10B2"/>
    <w:rsid w:val="003A236C"/>
    <w:rsid w:val="003A3E9A"/>
    <w:rsid w:val="003A4E93"/>
    <w:rsid w:val="003A57F8"/>
    <w:rsid w:val="003B05C6"/>
    <w:rsid w:val="003B23E0"/>
    <w:rsid w:val="003B2860"/>
    <w:rsid w:val="003B4FF6"/>
    <w:rsid w:val="003B7724"/>
    <w:rsid w:val="003C0148"/>
    <w:rsid w:val="003C1C66"/>
    <w:rsid w:val="003C28AB"/>
    <w:rsid w:val="003D0A06"/>
    <w:rsid w:val="003D5ACB"/>
    <w:rsid w:val="003D5D77"/>
    <w:rsid w:val="003D7971"/>
    <w:rsid w:val="003E14BB"/>
    <w:rsid w:val="003E1C53"/>
    <w:rsid w:val="003E768A"/>
    <w:rsid w:val="003F048F"/>
    <w:rsid w:val="003F19AB"/>
    <w:rsid w:val="003F2437"/>
    <w:rsid w:val="003F41A4"/>
    <w:rsid w:val="003F76A0"/>
    <w:rsid w:val="003F7980"/>
    <w:rsid w:val="00402813"/>
    <w:rsid w:val="004029B3"/>
    <w:rsid w:val="004040DE"/>
    <w:rsid w:val="00404CF0"/>
    <w:rsid w:val="0040579F"/>
    <w:rsid w:val="00410B62"/>
    <w:rsid w:val="0041117F"/>
    <w:rsid w:val="004119D4"/>
    <w:rsid w:val="004123C2"/>
    <w:rsid w:val="00416B55"/>
    <w:rsid w:val="00417B2D"/>
    <w:rsid w:val="00420685"/>
    <w:rsid w:val="00420A1A"/>
    <w:rsid w:val="00420EE8"/>
    <w:rsid w:val="00422321"/>
    <w:rsid w:val="0042272C"/>
    <w:rsid w:val="0042352A"/>
    <w:rsid w:val="00423A21"/>
    <w:rsid w:val="00427410"/>
    <w:rsid w:val="004326FA"/>
    <w:rsid w:val="00432E04"/>
    <w:rsid w:val="00435D10"/>
    <w:rsid w:val="00436901"/>
    <w:rsid w:val="004405B3"/>
    <w:rsid w:val="00444649"/>
    <w:rsid w:val="004446E9"/>
    <w:rsid w:val="00444A74"/>
    <w:rsid w:val="00445822"/>
    <w:rsid w:val="00452B80"/>
    <w:rsid w:val="004536EA"/>
    <w:rsid w:val="00455632"/>
    <w:rsid w:val="00455731"/>
    <w:rsid w:val="00456294"/>
    <w:rsid w:val="00460360"/>
    <w:rsid w:val="00462DC1"/>
    <w:rsid w:val="004641A9"/>
    <w:rsid w:val="00466CCE"/>
    <w:rsid w:val="0046779D"/>
    <w:rsid w:val="004703F4"/>
    <w:rsid w:val="00471BB1"/>
    <w:rsid w:val="00473A0B"/>
    <w:rsid w:val="00480DFF"/>
    <w:rsid w:val="00482819"/>
    <w:rsid w:val="00484EB1"/>
    <w:rsid w:val="004857BC"/>
    <w:rsid w:val="00485C04"/>
    <w:rsid w:val="0049194E"/>
    <w:rsid w:val="00491EDC"/>
    <w:rsid w:val="0049210F"/>
    <w:rsid w:val="00492DC9"/>
    <w:rsid w:val="00492E21"/>
    <w:rsid w:val="004947C4"/>
    <w:rsid w:val="004955CA"/>
    <w:rsid w:val="004967AC"/>
    <w:rsid w:val="004A0045"/>
    <w:rsid w:val="004A18B9"/>
    <w:rsid w:val="004A39F6"/>
    <w:rsid w:val="004B0CF0"/>
    <w:rsid w:val="004B21BD"/>
    <w:rsid w:val="004B27A4"/>
    <w:rsid w:val="004D1E61"/>
    <w:rsid w:val="004D5CA6"/>
    <w:rsid w:val="004D6F75"/>
    <w:rsid w:val="004D7A7D"/>
    <w:rsid w:val="004D7EEB"/>
    <w:rsid w:val="004D7F9A"/>
    <w:rsid w:val="004E65F8"/>
    <w:rsid w:val="004E772B"/>
    <w:rsid w:val="004F105B"/>
    <w:rsid w:val="004F194D"/>
    <w:rsid w:val="004F226F"/>
    <w:rsid w:val="004F4721"/>
    <w:rsid w:val="004F478A"/>
    <w:rsid w:val="004F5A18"/>
    <w:rsid w:val="004F69DF"/>
    <w:rsid w:val="004F73A4"/>
    <w:rsid w:val="004F7A4E"/>
    <w:rsid w:val="00502CFB"/>
    <w:rsid w:val="00502D33"/>
    <w:rsid w:val="0050594B"/>
    <w:rsid w:val="00511686"/>
    <w:rsid w:val="00514DD9"/>
    <w:rsid w:val="00516A17"/>
    <w:rsid w:val="00522331"/>
    <w:rsid w:val="00522C06"/>
    <w:rsid w:val="00524027"/>
    <w:rsid w:val="00524CEC"/>
    <w:rsid w:val="0052637A"/>
    <w:rsid w:val="00531DA8"/>
    <w:rsid w:val="005322E3"/>
    <w:rsid w:val="00536542"/>
    <w:rsid w:val="0054349A"/>
    <w:rsid w:val="00544750"/>
    <w:rsid w:val="0054615A"/>
    <w:rsid w:val="00546B15"/>
    <w:rsid w:val="00547692"/>
    <w:rsid w:val="00547864"/>
    <w:rsid w:val="00547D5F"/>
    <w:rsid w:val="00547DD3"/>
    <w:rsid w:val="00552F0F"/>
    <w:rsid w:val="005543FA"/>
    <w:rsid w:val="00554C57"/>
    <w:rsid w:val="00556DE1"/>
    <w:rsid w:val="0056066D"/>
    <w:rsid w:val="00561EC1"/>
    <w:rsid w:val="00567A7F"/>
    <w:rsid w:val="0057181F"/>
    <w:rsid w:val="005721EA"/>
    <w:rsid w:val="0057295C"/>
    <w:rsid w:val="00572BC3"/>
    <w:rsid w:val="005754CD"/>
    <w:rsid w:val="0057695F"/>
    <w:rsid w:val="00576DFB"/>
    <w:rsid w:val="00577268"/>
    <w:rsid w:val="005833EB"/>
    <w:rsid w:val="00583970"/>
    <w:rsid w:val="00584742"/>
    <w:rsid w:val="005849BA"/>
    <w:rsid w:val="005879FB"/>
    <w:rsid w:val="00591B5D"/>
    <w:rsid w:val="00595341"/>
    <w:rsid w:val="00596709"/>
    <w:rsid w:val="00596739"/>
    <w:rsid w:val="005A1669"/>
    <w:rsid w:val="005A3AC3"/>
    <w:rsid w:val="005A3C5B"/>
    <w:rsid w:val="005A3D79"/>
    <w:rsid w:val="005A3F4D"/>
    <w:rsid w:val="005A7D93"/>
    <w:rsid w:val="005B2042"/>
    <w:rsid w:val="005B4AEE"/>
    <w:rsid w:val="005B5278"/>
    <w:rsid w:val="005B5F40"/>
    <w:rsid w:val="005C044D"/>
    <w:rsid w:val="005C7BD8"/>
    <w:rsid w:val="005D355C"/>
    <w:rsid w:val="005D3928"/>
    <w:rsid w:val="005D3F76"/>
    <w:rsid w:val="005D4C55"/>
    <w:rsid w:val="005D503D"/>
    <w:rsid w:val="005D5D3A"/>
    <w:rsid w:val="005D5E6B"/>
    <w:rsid w:val="005D692D"/>
    <w:rsid w:val="005E0E24"/>
    <w:rsid w:val="005E3C10"/>
    <w:rsid w:val="005E4F4E"/>
    <w:rsid w:val="005E5A0D"/>
    <w:rsid w:val="005E6311"/>
    <w:rsid w:val="005E7342"/>
    <w:rsid w:val="005F0B12"/>
    <w:rsid w:val="005F0EA5"/>
    <w:rsid w:val="005F2ACF"/>
    <w:rsid w:val="005F4CB4"/>
    <w:rsid w:val="005F4DF1"/>
    <w:rsid w:val="005F4E15"/>
    <w:rsid w:val="005F59AA"/>
    <w:rsid w:val="005F5A49"/>
    <w:rsid w:val="00602335"/>
    <w:rsid w:val="00603DFC"/>
    <w:rsid w:val="00605183"/>
    <w:rsid w:val="006051D0"/>
    <w:rsid w:val="0060616A"/>
    <w:rsid w:val="00606494"/>
    <w:rsid w:val="006076FD"/>
    <w:rsid w:val="00610BCE"/>
    <w:rsid w:val="00610FD4"/>
    <w:rsid w:val="0061115F"/>
    <w:rsid w:val="006124DA"/>
    <w:rsid w:val="00615F03"/>
    <w:rsid w:val="0061602A"/>
    <w:rsid w:val="006228C3"/>
    <w:rsid w:val="00623A7D"/>
    <w:rsid w:val="00624F9D"/>
    <w:rsid w:val="00625432"/>
    <w:rsid w:val="00627A5B"/>
    <w:rsid w:val="006304AB"/>
    <w:rsid w:val="00630B4A"/>
    <w:rsid w:val="00633AD5"/>
    <w:rsid w:val="006354F0"/>
    <w:rsid w:val="00635C16"/>
    <w:rsid w:val="00636D6D"/>
    <w:rsid w:val="00637C11"/>
    <w:rsid w:val="006428A0"/>
    <w:rsid w:val="00643565"/>
    <w:rsid w:val="0064391D"/>
    <w:rsid w:val="00644E6F"/>
    <w:rsid w:val="0064595B"/>
    <w:rsid w:val="00652219"/>
    <w:rsid w:val="006531EA"/>
    <w:rsid w:val="00655FA5"/>
    <w:rsid w:val="006579AF"/>
    <w:rsid w:val="006628CE"/>
    <w:rsid w:val="0066299F"/>
    <w:rsid w:val="00665CF5"/>
    <w:rsid w:val="006660DB"/>
    <w:rsid w:val="00672B85"/>
    <w:rsid w:val="00676132"/>
    <w:rsid w:val="006767D4"/>
    <w:rsid w:val="00676ED8"/>
    <w:rsid w:val="006812ED"/>
    <w:rsid w:val="00681509"/>
    <w:rsid w:val="00681D65"/>
    <w:rsid w:val="0068359D"/>
    <w:rsid w:val="006836F1"/>
    <w:rsid w:val="00691C9E"/>
    <w:rsid w:val="006A12FF"/>
    <w:rsid w:val="006A17BD"/>
    <w:rsid w:val="006A23BE"/>
    <w:rsid w:val="006A6C5E"/>
    <w:rsid w:val="006A6E77"/>
    <w:rsid w:val="006A7F38"/>
    <w:rsid w:val="006B0A81"/>
    <w:rsid w:val="006B2E1C"/>
    <w:rsid w:val="006B2F25"/>
    <w:rsid w:val="006B30D9"/>
    <w:rsid w:val="006B35F5"/>
    <w:rsid w:val="006B4362"/>
    <w:rsid w:val="006B48AE"/>
    <w:rsid w:val="006B49B2"/>
    <w:rsid w:val="006B4FFE"/>
    <w:rsid w:val="006B514D"/>
    <w:rsid w:val="006B5D20"/>
    <w:rsid w:val="006B61A6"/>
    <w:rsid w:val="006B73CF"/>
    <w:rsid w:val="006B7FBC"/>
    <w:rsid w:val="006C14BA"/>
    <w:rsid w:val="006C1932"/>
    <w:rsid w:val="006C1EC1"/>
    <w:rsid w:val="006C4CF6"/>
    <w:rsid w:val="006C4CFB"/>
    <w:rsid w:val="006D0E8B"/>
    <w:rsid w:val="006D16A7"/>
    <w:rsid w:val="006D3943"/>
    <w:rsid w:val="006D7678"/>
    <w:rsid w:val="006D7702"/>
    <w:rsid w:val="006E0F2E"/>
    <w:rsid w:val="006E3A6B"/>
    <w:rsid w:val="006E3F50"/>
    <w:rsid w:val="006E4129"/>
    <w:rsid w:val="006E72E2"/>
    <w:rsid w:val="006F053B"/>
    <w:rsid w:val="006F1E38"/>
    <w:rsid w:val="006F3B73"/>
    <w:rsid w:val="006F57A3"/>
    <w:rsid w:val="00700F62"/>
    <w:rsid w:val="00701043"/>
    <w:rsid w:val="00701521"/>
    <w:rsid w:val="00701C87"/>
    <w:rsid w:val="00711B1B"/>
    <w:rsid w:val="00712785"/>
    <w:rsid w:val="007128FA"/>
    <w:rsid w:val="00712919"/>
    <w:rsid w:val="0071592D"/>
    <w:rsid w:val="00721969"/>
    <w:rsid w:val="00721C35"/>
    <w:rsid w:val="00723387"/>
    <w:rsid w:val="007249D6"/>
    <w:rsid w:val="00727333"/>
    <w:rsid w:val="00727A47"/>
    <w:rsid w:val="00731FC6"/>
    <w:rsid w:val="00732E80"/>
    <w:rsid w:val="00740DA6"/>
    <w:rsid w:val="00741461"/>
    <w:rsid w:val="00742230"/>
    <w:rsid w:val="00744307"/>
    <w:rsid w:val="007458BD"/>
    <w:rsid w:val="00745F61"/>
    <w:rsid w:val="00750E0C"/>
    <w:rsid w:val="007513FF"/>
    <w:rsid w:val="00751E71"/>
    <w:rsid w:val="00753E45"/>
    <w:rsid w:val="00754D79"/>
    <w:rsid w:val="00755725"/>
    <w:rsid w:val="00755B6A"/>
    <w:rsid w:val="00755EBE"/>
    <w:rsid w:val="00761EEA"/>
    <w:rsid w:val="007623AF"/>
    <w:rsid w:val="00763889"/>
    <w:rsid w:val="0076609B"/>
    <w:rsid w:val="0076650C"/>
    <w:rsid w:val="00772AAF"/>
    <w:rsid w:val="00774F35"/>
    <w:rsid w:val="00775C0D"/>
    <w:rsid w:val="007762F1"/>
    <w:rsid w:val="007769B8"/>
    <w:rsid w:val="00776B75"/>
    <w:rsid w:val="00776CB5"/>
    <w:rsid w:val="00776F10"/>
    <w:rsid w:val="00777618"/>
    <w:rsid w:val="00780650"/>
    <w:rsid w:val="007825C4"/>
    <w:rsid w:val="00783565"/>
    <w:rsid w:val="00783B55"/>
    <w:rsid w:val="007873E5"/>
    <w:rsid w:val="0079176D"/>
    <w:rsid w:val="00791FAB"/>
    <w:rsid w:val="00794BEA"/>
    <w:rsid w:val="00794BFA"/>
    <w:rsid w:val="007955C6"/>
    <w:rsid w:val="00795C22"/>
    <w:rsid w:val="00797D49"/>
    <w:rsid w:val="007A1179"/>
    <w:rsid w:val="007A1BEC"/>
    <w:rsid w:val="007A6E2A"/>
    <w:rsid w:val="007B3649"/>
    <w:rsid w:val="007B5CD9"/>
    <w:rsid w:val="007B7D79"/>
    <w:rsid w:val="007C0CCF"/>
    <w:rsid w:val="007C1229"/>
    <w:rsid w:val="007C2069"/>
    <w:rsid w:val="007C4774"/>
    <w:rsid w:val="007C6F70"/>
    <w:rsid w:val="007C71BF"/>
    <w:rsid w:val="007D0D4B"/>
    <w:rsid w:val="007D754D"/>
    <w:rsid w:val="007D7ABA"/>
    <w:rsid w:val="007E0E50"/>
    <w:rsid w:val="007E1D0C"/>
    <w:rsid w:val="007E2773"/>
    <w:rsid w:val="007E318B"/>
    <w:rsid w:val="007E3F90"/>
    <w:rsid w:val="007E4765"/>
    <w:rsid w:val="007E55DB"/>
    <w:rsid w:val="007F0C02"/>
    <w:rsid w:val="007F2DAA"/>
    <w:rsid w:val="007F6B7E"/>
    <w:rsid w:val="008008D1"/>
    <w:rsid w:val="00801FC8"/>
    <w:rsid w:val="00803200"/>
    <w:rsid w:val="0080460D"/>
    <w:rsid w:val="00810503"/>
    <w:rsid w:val="008111FA"/>
    <w:rsid w:val="00813510"/>
    <w:rsid w:val="00813AE0"/>
    <w:rsid w:val="00813B96"/>
    <w:rsid w:val="00817A6D"/>
    <w:rsid w:val="00817BD4"/>
    <w:rsid w:val="00820B45"/>
    <w:rsid w:val="00820CAA"/>
    <w:rsid w:val="00821AF3"/>
    <w:rsid w:val="00823F86"/>
    <w:rsid w:val="00824333"/>
    <w:rsid w:val="00825CF7"/>
    <w:rsid w:val="0083293D"/>
    <w:rsid w:val="0083320A"/>
    <w:rsid w:val="008338AE"/>
    <w:rsid w:val="00834A3C"/>
    <w:rsid w:val="00834FE7"/>
    <w:rsid w:val="00837FBA"/>
    <w:rsid w:val="00840AC2"/>
    <w:rsid w:val="00841895"/>
    <w:rsid w:val="00843436"/>
    <w:rsid w:val="00843E64"/>
    <w:rsid w:val="00844BF0"/>
    <w:rsid w:val="00847786"/>
    <w:rsid w:val="00847947"/>
    <w:rsid w:val="00847F4C"/>
    <w:rsid w:val="008508F4"/>
    <w:rsid w:val="00851336"/>
    <w:rsid w:val="00852F2F"/>
    <w:rsid w:val="008657D3"/>
    <w:rsid w:val="00865D6C"/>
    <w:rsid w:val="0086731D"/>
    <w:rsid w:val="008673FA"/>
    <w:rsid w:val="008744C0"/>
    <w:rsid w:val="0087458C"/>
    <w:rsid w:val="0088289B"/>
    <w:rsid w:val="0088315C"/>
    <w:rsid w:val="00887D88"/>
    <w:rsid w:val="0089041E"/>
    <w:rsid w:val="00890C1C"/>
    <w:rsid w:val="00892620"/>
    <w:rsid w:val="00894D00"/>
    <w:rsid w:val="008962D2"/>
    <w:rsid w:val="00896431"/>
    <w:rsid w:val="008972C7"/>
    <w:rsid w:val="00897633"/>
    <w:rsid w:val="008A0A02"/>
    <w:rsid w:val="008A342D"/>
    <w:rsid w:val="008A5902"/>
    <w:rsid w:val="008A7098"/>
    <w:rsid w:val="008A7BB5"/>
    <w:rsid w:val="008B3ED7"/>
    <w:rsid w:val="008B418C"/>
    <w:rsid w:val="008B4A32"/>
    <w:rsid w:val="008B5452"/>
    <w:rsid w:val="008B5B17"/>
    <w:rsid w:val="008B61D5"/>
    <w:rsid w:val="008C13F7"/>
    <w:rsid w:val="008D0639"/>
    <w:rsid w:val="008D1146"/>
    <w:rsid w:val="008D29C8"/>
    <w:rsid w:val="008D4CBB"/>
    <w:rsid w:val="008D571F"/>
    <w:rsid w:val="008D63A0"/>
    <w:rsid w:val="008D67B2"/>
    <w:rsid w:val="008E3053"/>
    <w:rsid w:val="008F1191"/>
    <w:rsid w:val="008F19BC"/>
    <w:rsid w:val="008F297C"/>
    <w:rsid w:val="008F2D10"/>
    <w:rsid w:val="008F7C71"/>
    <w:rsid w:val="00900B75"/>
    <w:rsid w:val="00904BB6"/>
    <w:rsid w:val="00905839"/>
    <w:rsid w:val="00906E79"/>
    <w:rsid w:val="00910161"/>
    <w:rsid w:val="00914EB4"/>
    <w:rsid w:val="0091628E"/>
    <w:rsid w:val="009167B5"/>
    <w:rsid w:val="00916FD2"/>
    <w:rsid w:val="009210C0"/>
    <w:rsid w:val="0092212D"/>
    <w:rsid w:val="009228D2"/>
    <w:rsid w:val="00924A9A"/>
    <w:rsid w:val="009268F7"/>
    <w:rsid w:val="00926F7C"/>
    <w:rsid w:val="0093187A"/>
    <w:rsid w:val="0093358A"/>
    <w:rsid w:val="0093666D"/>
    <w:rsid w:val="009368A0"/>
    <w:rsid w:val="0094298F"/>
    <w:rsid w:val="00950518"/>
    <w:rsid w:val="00952F39"/>
    <w:rsid w:val="00953FA4"/>
    <w:rsid w:val="00954F41"/>
    <w:rsid w:val="00961F56"/>
    <w:rsid w:val="00963052"/>
    <w:rsid w:val="00965091"/>
    <w:rsid w:val="00966A44"/>
    <w:rsid w:val="009740FF"/>
    <w:rsid w:val="00975846"/>
    <w:rsid w:val="00977069"/>
    <w:rsid w:val="00981762"/>
    <w:rsid w:val="00985007"/>
    <w:rsid w:val="00985240"/>
    <w:rsid w:val="00985B4A"/>
    <w:rsid w:val="0098780B"/>
    <w:rsid w:val="00992309"/>
    <w:rsid w:val="00995405"/>
    <w:rsid w:val="00996818"/>
    <w:rsid w:val="0099694F"/>
    <w:rsid w:val="00997362"/>
    <w:rsid w:val="009A0B57"/>
    <w:rsid w:val="009A16BB"/>
    <w:rsid w:val="009A463E"/>
    <w:rsid w:val="009A4663"/>
    <w:rsid w:val="009A48FD"/>
    <w:rsid w:val="009A4B69"/>
    <w:rsid w:val="009A5393"/>
    <w:rsid w:val="009A7699"/>
    <w:rsid w:val="009B3681"/>
    <w:rsid w:val="009B3C4F"/>
    <w:rsid w:val="009B5748"/>
    <w:rsid w:val="009C47B2"/>
    <w:rsid w:val="009D48E2"/>
    <w:rsid w:val="009D6822"/>
    <w:rsid w:val="009D6D94"/>
    <w:rsid w:val="009D785B"/>
    <w:rsid w:val="009D7B29"/>
    <w:rsid w:val="009E087B"/>
    <w:rsid w:val="009E0CED"/>
    <w:rsid w:val="009E0D8E"/>
    <w:rsid w:val="009E17D0"/>
    <w:rsid w:val="009E3A7C"/>
    <w:rsid w:val="009E68EB"/>
    <w:rsid w:val="009E6C14"/>
    <w:rsid w:val="009F6D2E"/>
    <w:rsid w:val="009F6EA6"/>
    <w:rsid w:val="00A03F08"/>
    <w:rsid w:val="00A042D8"/>
    <w:rsid w:val="00A04C04"/>
    <w:rsid w:val="00A06F4B"/>
    <w:rsid w:val="00A0737D"/>
    <w:rsid w:val="00A11485"/>
    <w:rsid w:val="00A12EDC"/>
    <w:rsid w:val="00A14038"/>
    <w:rsid w:val="00A15A9F"/>
    <w:rsid w:val="00A15C9A"/>
    <w:rsid w:val="00A16205"/>
    <w:rsid w:val="00A17A02"/>
    <w:rsid w:val="00A208CE"/>
    <w:rsid w:val="00A21311"/>
    <w:rsid w:val="00A233AA"/>
    <w:rsid w:val="00A25014"/>
    <w:rsid w:val="00A2552B"/>
    <w:rsid w:val="00A2594C"/>
    <w:rsid w:val="00A25C81"/>
    <w:rsid w:val="00A262AC"/>
    <w:rsid w:val="00A30050"/>
    <w:rsid w:val="00A3109E"/>
    <w:rsid w:val="00A316CC"/>
    <w:rsid w:val="00A33862"/>
    <w:rsid w:val="00A35FAB"/>
    <w:rsid w:val="00A364BE"/>
    <w:rsid w:val="00A36E1C"/>
    <w:rsid w:val="00A37A90"/>
    <w:rsid w:val="00A42478"/>
    <w:rsid w:val="00A43311"/>
    <w:rsid w:val="00A43847"/>
    <w:rsid w:val="00A44715"/>
    <w:rsid w:val="00A44E4F"/>
    <w:rsid w:val="00A452EB"/>
    <w:rsid w:val="00A47CCA"/>
    <w:rsid w:val="00A50A99"/>
    <w:rsid w:val="00A53222"/>
    <w:rsid w:val="00A535E9"/>
    <w:rsid w:val="00A55162"/>
    <w:rsid w:val="00A55229"/>
    <w:rsid w:val="00A55429"/>
    <w:rsid w:val="00A56808"/>
    <w:rsid w:val="00A62225"/>
    <w:rsid w:val="00A65C12"/>
    <w:rsid w:val="00A705AD"/>
    <w:rsid w:val="00A7089F"/>
    <w:rsid w:val="00A712FD"/>
    <w:rsid w:val="00A72595"/>
    <w:rsid w:val="00A73695"/>
    <w:rsid w:val="00A75802"/>
    <w:rsid w:val="00A77536"/>
    <w:rsid w:val="00A8036F"/>
    <w:rsid w:val="00A84236"/>
    <w:rsid w:val="00A850DC"/>
    <w:rsid w:val="00A85133"/>
    <w:rsid w:val="00A86C18"/>
    <w:rsid w:val="00A90C26"/>
    <w:rsid w:val="00A9129B"/>
    <w:rsid w:val="00A91660"/>
    <w:rsid w:val="00A92AE9"/>
    <w:rsid w:val="00AA1213"/>
    <w:rsid w:val="00AA2CD0"/>
    <w:rsid w:val="00AA2D2C"/>
    <w:rsid w:val="00AA3661"/>
    <w:rsid w:val="00AA3C50"/>
    <w:rsid w:val="00AA60ED"/>
    <w:rsid w:val="00AB0941"/>
    <w:rsid w:val="00AB1E60"/>
    <w:rsid w:val="00AB47CE"/>
    <w:rsid w:val="00AB522D"/>
    <w:rsid w:val="00AB7802"/>
    <w:rsid w:val="00AC1D85"/>
    <w:rsid w:val="00AC3520"/>
    <w:rsid w:val="00AD0085"/>
    <w:rsid w:val="00AD32D0"/>
    <w:rsid w:val="00AD36B2"/>
    <w:rsid w:val="00AD39CB"/>
    <w:rsid w:val="00AD490A"/>
    <w:rsid w:val="00AD7348"/>
    <w:rsid w:val="00AD7D1E"/>
    <w:rsid w:val="00AE0368"/>
    <w:rsid w:val="00AE0FA2"/>
    <w:rsid w:val="00AE13DC"/>
    <w:rsid w:val="00AE2889"/>
    <w:rsid w:val="00AE5EE9"/>
    <w:rsid w:val="00AF0116"/>
    <w:rsid w:val="00AF17DA"/>
    <w:rsid w:val="00AF53B1"/>
    <w:rsid w:val="00B00F81"/>
    <w:rsid w:val="00B01065"/>
    <w:rsid w:val="00B01963"/>
    <w:rsid w:val="00B01A7A"/>
    <w:rsid w:val="00B036D8"/>
    <w:rsid w:val="00B06208"/>
    <w:rsid w:val="00B11CC4"/>
    <w:rsid w:val="00B13A9F"/>
    <w:rsid w:val="00B14D64"/>
    <w:rsid w:val="00B159F3"/>
    <w:rsid w:val="00B16046"/>
    <w:rsid w:val="00B17258"/>
    <w:rsid w:val="00B22471"/>
    <w:rsid w:val="00B2355C"/>
    <w:rsid w:val="00B25147"/>
    <w:rsid w:val="00B27B3D"/>
    <w:rsid w:val="00B27FC0"/>
    <w:rsid w:val="00B3116E"/>
    <w:rsid w:val="00B3196A"/>
    <w:rsid w:val="00B32508"/>
    <w:rsid w:val="00B35B17"/>
    <w:rsid w:val="00B3678C"/>
    <w:rsid w:val="00B36C9D"/>
    <w:rsid w:val="00B37402"/>
    <w:rsid w:val="00B43089"/>
    <w:rsid w:val="00B44262"/>
    <w:rsid w:val="00B44F04"/>
    <w:rsid w:val="00B46FD9"/>
    <w:rsid w:val="00B47BF6"/>
    <w:rsid w:val="00B507F0"/>
    <w:rsid w:val="00B52484"/>
    <w:rsid w:val="00B57625"/>
    <w:rsid w:val="00B60517"/>
    <w:rsid w:val="00B61C30"/>
    <w:rsid w:val="00B63D05"/>
    <w:rsid w:val="00B64BE1"/>
    <w:rsid w:val="00B663E2"/>
    <w:rsid w:val="00B67CD1"/>
    <w:rsid w:val="00B70A85"/>
    <w:rsid w:val="00B70F9F"/>
    <w:rsid w:val="00B71C7C"/>
    <w:rsid w:val="00B735E2"/>
    <w:rsid w:val="00B767D5"/>
    <w:rsid w:val="00B800E6"/>
    <w:rsid w:val="00B81424"/>
    <w:rsid w:val="00B833AF"/>
    <w:rsid w:val="00B83672"/>
    <w:rsid w:val="00B83DAE"/>
    <w:rsid w:val="00B85297"/>
    <w:rsid w:val="00B86C0E"/>
    <w:rsid w:val="00B90FE7"/>
    <w:rsid w:val="00B91584"/>
    <w:rsid w:val="00B94207"/>
    <w:rsid w:val="00B95197"/>
    <w:rsid w:val="00B95788"/>
    <w:rsid w:val="00BA0BF5"/>
    <w:rsid w:val="00BA1D47"/>
    <w:rsid w:val="00BA4B44"/>
    <w:rsid w:val="00BA7011"/>
    <w:rsid w:val="00BA72D1"/>
    <w:rsid w:val="00BB001E"/>
    <w:rsid w:val="00BB31B4"/>
    <w:rsid w:val="00BB440C"/>
    <w:rsid w:val="00BB6B22"/>
    <w:rsid w:val="00BC030D"/>
    <w:rsid w:val="00BC06A0"/>
    <w:rsid w:val="00BC4371"/>
    <w:rsid w:val="00BC663A"/>
    <w:rsid w:val="00BC75F0"/>
    <w:rsid w:val="00BD0092"/>
    <w:rsid w:val="00BD0C3C"/>
    <w:rsid w:val="00BD230B"/>
    <w:rsid w:val="00BD27EA"/>
    <w:rsid w:val="00BD3F57"/>
    <w:rsid w:val="00BD5262"/>
    <w:rsid w:val="00BE0021"/>
    <w:rsid w:val="00BE025E"/>
    <w:rsid w:val="00BE0A55"/>
    <w:rsid w:val="00BE2057"/>
    <w:rsid w:val="00BE3606"/>
    <w:rsid w:val="00BF5089"/>
    <w:rsid w:val="00BF55FC"/>
    <w:rsid w:val="00BF5839"/>
    <w:rsid w:val="00BF6D7D"/>
    <w:rsid w:val="00BF6EB0"/>
    <w:rsid w:val="00BF79E4"/>
    <w:rsid w:val="00BF7CE4"/>
    <w:rsid w:val="00C01AED"/>
    <w:rsid w:val="00C026FE"/>
    <w:rsid w:val="00C03AA8"/>
    <w:rsid w:val="00C04712"/>
    <w:rsid w:val="00C04FA1"/>
    <w:rsid w:val="00C072C3"/>
    <w:rsid w:val="00C10B8A"/>
    <w:rsid w:val="00C1262F"/>
    <w:rsid w:val="00C1341E"/>
    <w:rsid w:val="00C13734"/>
    <w:rsid w:val="00C13D4D"/>
    <w:rsid w:val="00C15BCE"/>
    <w:rsid w:val="00C20B61"/>
    <w:rsid w:val="00C23265"/>
    <w:rsid w:val="00C25B19"/>
    <w:rsid w:val="00C25E17"/>
    <w:rsid w:val="00C260EA"/>
    <w:rsid w:val="00C27BBA"/>
    <w:rsid w:val="00C36B04"/>
    <w:rsid w:val="00C4000F"/>
    <w:rsid w:val="00C4301C"/>
    <w:rsid w:val="00C476BE"/>
    <w:rsid w:val="00C47D9A"/>
    <w:rsid w:val="00C505CB"/>
    <w:rsid w:val="00C51A0D"/>
    <w:rsid w:val="00C52CB6"/>
    <w:rsid w:val="00C54D67"/>
    <w:rsid w:val="00C57261"/>
    <w:rsid w:val="00C629D3"/>
    <w:rsid w:val="00C640B1"/>
    <w:rsid w:val="00C65BC4"/>
    <w:rsid w:val="00C66B32"/>
    <w:rsid w:val="00C72F25"/>
    <w:rsid w:val="00C73FAB"/>
    <w:rsid w:val="00C767F8"/>
    <w:rsid w:val="00C7797D"/>
    <w:rsid w:val="00C8495A"/>
    <w:rsid w:val="00C855C3"/>
    <w:rsid w:val="00C865E1"/>
    <w:rsid w:val="00C878C7"/>
    <w:rsid w:val="00C90A7A"/>
    <w:rsid w:val="00C953F4"/>
    <w:rsid w:val="00C978CD"/>
    <w:rsid w:val="00CA204A"/>
    <w:rsid w:val="00CA256F"/>
    <w:rsid w:val="00CA486B"/>
    <w:rsid w:val="00CA4F1E"/>
    <w:rsid w:val="00CA5D90"/>
    <w:rsid w:val="00CB07BA"/>
    <w:rsid w:val="00CB0ABF"/>
    <w:rsid w:val="00CB0C92"/>
    <w:rsid w:val="00CB1626"/>
    <w:rsid w:val="00CB3E7C"/>
    <w:rsid w:val="00CB762A"/>
    <w:rsid w:val="00CC0F77"/>
    <w:rsid w:val="00CC3D2C"/>
    <w:rsid w:val="00CC598C"/>
    <w:rsid w:val="00CD0156"/>
    <w:rsid w:val="00CD2201"/>
    <w:rsid w:val="00CD278E"/>
    <w:rsid w:val="00CD2F40"/>
    <w:rsid w:val="00CD39CE"/>
    <w:rsid w:val="00CD41A4"/>
    <w:rsid w:val="00CD4556"/>
    <w:rsid w:val="00CD4D1E"/>
    <w:rsid w:val="00CD5304"/>
    <w:rsid w:val="00CD60FC"/>
    <w:rsid w:val="00CD6FA5"/>
    <w:rsid w:val="00CE0311"/>
    <w:rsid w:val="00CE0F9F"/>
    <w:rsid w:val="00CE1382"/>
    <w:rsid w:val="00CE2270"/>
    <w:rsid w:val="00CE43FD"/>
    <w:rsid w:val="00CE5C4D"/>
    <w:rsid w:val="00CE6026"/>
    <w:rsid w:val="00CF0C9D"/>
    <w:rsid w:val="00CF2066"/>
    <w:rsid w:val="00CF2078"/>
    <w:rsid w:val="00CF298E"/>
    <w:rsid w:val="00CF5F84"/>
    <w:rsid w:val="00CF7A47"/>
    <w:rsid w:val="00D00414"/>
    <w:rsid w:val="00D006B8"/>
    <w:rsid w:val="00D0146A"/>
    <w:rsid w:val="00D02785"/>
    <w:rsid w:val="00D04558"/>
    <w:rsid w:val="00D06165"/>
    <w:rsid w:val="00D07FA9"/>
    <w:rsid w:val="00D10AC6"/>
    <w:rsid w:val="00D11072"/>
    <w:rsid w:val="00D11E5B"/>
    <w:rsid w:val="00D121E7"/>
    <w:rsid w:val="00D15082"/>
    <w:rsid w:val="00D204AD"/>
    <w:rsid w:val="00D22228"/>
    <w:rsid w:val="00D228F0"/>
    <w:rsid w:val="00D24117"/>
    <w:rsid w:val="00D252C5"/>
    <w:rsid w:val="00D26281"/>
    <w:rsid w:val="00D33FC9"/>
    <w:rsid w:val="00D3451D"/>
    <w:rsid w:val="00D34EA5"/>
    <w:rsid w:val="00D36F17"/>
    <w:rsid w:val="00D37091"/>
    <w:rsid w:val="00D373AC"/>
    <w:rsid w:val="00D37852"/>
    <w:rsid w:val="00D40504"/>
    <w:rsid w:val="00D44887"/>
    <w:rsid w:val="00D545E4"/>
    <w:rsid w:val="00D5791A"/>
    <w:rsid w:val="00D60DDD"/>
    <w:rsid w:val="00D61068"/>
    <w:rsid w:val="00D6416C"/>
    <w:rsid w:val="00D711A8"/>
    <w:rsid w:val="00D76E3E"/>
    <w:rsid w:val="00D77F20"/>
    <w:rsid w:val="00D800E5"/>
    <w:rsid w:val="00D8020B"/>
    <w:rsid w:val="00D8086B"/>
    <w:rsid w:val="00D8193D"/>
    <w:rsid w:val="00D8435B"/>
    <w:rsid w:val="00D84957"/>
    <w:rsid w:val="00D85D25"/>
    <w:rsid w:val="00D86534"/>
    <w:rsid w:val="00D86816"/>
    <w:rsid w:val="00D86B26"/>
    <w:rsid w:val="00D87429"/>
    <w:rsid w:val="00D8780F"/>
    <w:rsid w:val="00D92156"/>
    <w:rsid w:val="00D95BD0"/>
    <w:rsid w:val="00D96087"/>
    <w:rsid w:val="00DA3B01"/>
    <w:rsid w:val="00DA4CCA"/>
    <w:rsid w:val="00DA5C6F"/>
    <w:rsid w:val="00DA60B4"/>
    <w:rsid w:val="00DA625C"/>
    <w:rsid w:val="00DA7B3F"/>
    <w:rsid w:val="00DB034A"/>
    <w:rsid w:val="00DB0BAB"/>
    <w:rsid w:val="00DB0CC1"/>
    <w:rsid w:val="00DB0F25"/>
    <w:rsid w:val="00DB1EB3"/>
    <w:rsid w:val="00DB2193"/>
    <w:rsid w:val="00DB2D1D"/>
    <w:rsid w:val="00DB613F"/>
    <w:rsid w:val="00DB69EF"/>
    <w:rsid w:val="00DB6BC4"/>
    <w:rsid w:val="00DB7134"/>
    <w:rsid w:val="00DC0E52"/>
    <w:rsid w:val="00DC1D71"/>
    <w:rsid w:val="00DC2446"/>
    <w:rsid w:val="00DC275F"/>
    <w:rsid w:val="00DC2A77"/>
    <w:rsid w:val="00DC2F54"/>
    <w:rsid w:val="00DD26DC"/>
    <w:rsid w:val="00DD312F"/>
    <w:rsid w:val="00DD3293"/>
    <w:rsid w:val="00DD594A"/>
    <w:rsid w:val="00DD7360"/>
    <w:rsid w:val="00DE27D7"/>
    <w:rsid w:val="00DE3F2C"/>
    <w:rsid w:val="00DE447A"/>
    <w:rsid w:val="00DE46D2"/>
    <w:rsid w:val="00DE47ED"/>
    <w:rsid w:val="00DE6313"/>
    <w:rsid w:val="00DF002E"/>
    <w:rsid w:val="00DF0E2E"/>
    <w:rsid w:val="00DF16E4"/>
    <w:rsid w:val="00DF16EA"/>
    <w:rsid w:val="00DF1BA3"/>
    <w:rsid w:val="00DF25B2"/>
    <w:rsid w:val="00DF56A9"/>
    <w:rsid w:val="00E052FA"/>
    <w:rsid w:val="00E07BFE"/>
    <w:rsid w:val="00E12603"/>
    <w:rsid w:val="00E13E40"/>
    <w:rsid w:val="00E1461A"/>
    <w:rsid w:val="00E16A01"/>
    <w:rsid w:val="00E17FDE"/>
    <w:rsid w:val="00E217BC"/>
    <w:rsid w:val="00E24316"/>
    <w:rsid w:val="00E24F0E"/>
    <w:rsid w:val="00E26A02"/>
    <w:rsid w:val="00E26DAA"/>
    <w:rsid w:val="00E27ABA"/>
    <w:rsid w:val="00E31B4F"/>
    <w:rsid w:val="00E31FB6"/>
    <w:rsid w:val="00E32191"/>
    <w:rsid w:val="00E33A46"/>
    <w:rsid w:val="00E34D61"/>
    <w:rsid w:val="00E34FE5"/>
    <w:rsid w:val="00E3561A"/>
    <w:rsid w:val="00E35F9B"/>
    <w:rsid w:val="00E4397C"/>
    <w:rsid w:val="00E45462"/>
    <w:rsid w:val="00E4593B"/>
    <w:rsid w:val="00E47104"/>
    <w:rsid w:val="00E50A8B"/>
    <w:rsid w:val="00E51BD4"/>
    <w:rsid w:val="00E52E26"/>
    <w:rsid w:val="00E53889"/>
    <w:rsid w:val="00E56316"/>
    <w:rsid w:val="00E57677"/>
    <w:rsid w:val="00E6026D"/>
    <w:rsid w:val="00E60722"/>
    <w:rsid w:val="00E6414A"/>
    <w:rsid w:val="00E65A7F"/>
    <w:rsid w:val="00E66323"/>
    <w:rsid w:val="00E66F5C"/>
    <w:rsid w:val="00E675D1"/>
    <w:rsid w:val="00E70E0A"/>
    <w:rsid w:val="00E711B2"/>
    <w:rsid w:val="00E72282"/>
    <w:rsid w:val="00E75F4E"/>
    <w:rsid w:val="00E76550"/>
    <w:rsid w:val="00E802ED"/>
    <w:rsid w:val="00E831B2"/>
    <w:rsid w:val="00E87486"/>
    <w:rsid w:val="00E90D18"/>
    <w:rsid w:val="00E92B97"/>
    <w:rsid w:val="00E93432"/>
    <w:rsid w:val="00E93CBB"/>
    <w:rsid w:val="00E96A05"/>
    <w:rsid w:val="00E97032"/>
    <w:rsid w:val="00EA50C9"/>
    <w:rsid w:val="00EA60FC"/>
    <w:rsid w:val="00EB37E2"/>
    <w:rsid w:val="00EB4892"/>
    <w:rsid w:val="00EB6C8F"/>
    <w:rsid w:val="00EB6CDB"/>
    <w:rsid w:val="00EB6D3B"/>
    <w:rsid w:val="00EB6E8E"/>
    <w:rsid w:val="00EC1547"/>
    <w:rsid w:val="00EC1BC7"/>
    <w:rsid w:val="00EC20F2"/>
    <w:rsid w:val="00EC2FD5"/>
    <w:rsid w:val="00EC30D7"/>
    <w:rsid w:val="00EC418D"/>
    <w:rsid w:val="00EC4A9E"/>
    <w:rsid w:val="00EC5875"/>
    <w:rsid w:val="00ED038F"/>
    <w:rsid w:val="00ED280F"/>
    <w:rsid w:val="00ED2D9E"/>
    <w:rsid w:val="00ED6FA0"/>
    <w:rsid w:val="00EE0401"/>
    <w:rsid w:val="00EE153C"/>
    <w:rsid w:val="00EE5C5E"/>
    <w:rsid w:val="00EE7549"/>
    <w:rsid w:val="00EE7EFF"/>
    <w:rsid w:val="00F01546"/>
    <w:rsid w:val="00F01B0E"/>
    <w:rsid w:val="00F01F9D"/>
    <w:rsid w:val="00F032DD"/>
    <w:rsid w:val="00F07C56"/>
    <w:rsid w:val="00F12937"/>
    <w:rsid w:val="00F130FF"/>
    <w:rsid w:val="00F169A2"/>
    <w:rsid w:val="00F200BA"/>
    <w:rsid w:val="00F20ADA"/>
    <w:rsid w:val="00F20CE5"/>
    <w:rsid w:val="00F20DA9"/>
    <w:rsid w:val="00F224BD"/>
    <w:rsid w:val="00F23B6A"/>
    <w:rsid w:val="00F256F8"/>
    <w:rsid w:val="00F259AD"/>
    <w:rsid w:val="00F27AD8"/>
    <w:rsid w:val="00F3356C"/>
    <w:rsid w:val="00F33618"/>
    <w:rsid w:val="00F4778A"/>
    <w:rsid w:val="00F50463"/>
    <w:rsid w:val="00F509E0"/>
    <w:rsid w:val="00F54BF8"/>
    <w:rsid w:val="00F54D60"/>
    <w:rsid w:val="00F57EBB"/>
    <w:rsid w:val="00F61C89"/>
    <w:rsid w:val="00F62FCE"/>
    <w:rsid w:val="00F6464D"/>
    <w:rsid w:val="00F64927"/>
    <w:rsid w:val="00F6602C"/>
    <w:rsid w:val="00F66666"/>
    <w:rsid w:val="00F6792A"/>
    <w:rsid w:val="00F67EDB"/>
    <w:rsid w:val="00F70025"/>
    <w:rsid w:val="00F71F8C"/>
    <w:rsid w:val="00F72ADC"/>
    <w:rsid w:val="00F73C00"/>
    <w:rsid w:val="00F76217"/>
    <w:rsid w:val="00F7781C"/>
    <w:rsid w:val="00F7795B"/>
    <w:rsid w:val="00F80AC9"/>
    <w:rsid w:val="00F81780"/>
    <w:rsid w:val="00F85A2F"/>
    <w:rsid w:val="00F9162B"/>
    <w:rsid w:val="00F919A1"/>
    <w:rsid w:val="00F91CEE"/>
    <w:rsid w:val="00F94699"/>
    <w:rsid w:val="00F9608A"/>
    <w:rsid w:val="00F96137"/>
    <w:rsid w:val="00F96479"/>
    <w:rsid w:val="00FA1E77"/>
    <w:rsid w:val="00FA4674"/>
    <w:rsid w:val="00FA7D49"/>
    <w:rsid w:val="00FB2DDF"/>
    <w:rsid w:val="00FB4B28"/>
    <w:rsid w:val="00FB4D1A"/>
    <w:rsid w:val="00FB6B52"/>
    <w:rsid w:val="00FB74C8"/>
    <w:rsid w:val="00FC073D"/>
    <w:rsid w:val="00FC088B"/>
    <w:rsid w:val="00FC1F5C"/>
    <w:rsid w:val="00FC58BC"/>
    <w:rsid w:val="00FC63B8"/>
    <w:rsid w:val="00FC6A7C"/>
    <w:rsid w:val="00FD0A1A"/>
    <w:rsid w:val="00FE01BF"/>
    <w:rsid w:val="00FE3896"/>
    <w:rsid w:val="00FE480B"/>
    <w:rsid w:val="00FE507C"/>
    <w:rsid w:val="00FF19F8"/>
    <w:rsid w:val="00FF2B7C"/>
    <w:rsid w:val="00FF3F5C"/>
    <w:rsid w:val="00FF51BD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76"/>
    <w:pPr>
      <w:spacing w:after="120"/>
      <w:ind w:firstLine="720"/>
      <w:jc w:val="both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02813"/>
    <w:pPr>
      <w:keepNext/>
      <w:numPr>
        <w:numId w:val="24"/>
      </w:numPr>
      <w:tabs>
        <w:tab w:val="left" w:pos="680"/>
      </w:tabs>
      <w:spacing w:before="360" w:after="240"/>
      <w:ind w:left="504" w:hanging="504"/>
      <w:outlineLvl w:val="0"/>
    </w:pPr>
    <w:rPr>
      <w:rFonts w:cs="Arial"/>
      <w:b/>
      <w:bCs/>
      <w:color w:val="C0000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C04712"/>
    <w:pPr>
      <w:keepNext/>
      <w:numPr>
        <w:ilvl w:val="1"/>
        <w:numId w:val="24"/>
      </w:numPr>
      <w:spacing w:before="240" w:after="240"/>
      <w:jc w:val="left"/>
      <w:outlineLvl w:val="1"/>
    </w:pPr>
    <w:rPr>
      <w:rFonts w:ascii="Calibri" w:hAnsi="Calibri" w:cs="Arial"/>
      <w:b/>
      <w:bCs/>
      <w:iCs/>
      <w:color w:val="C00000"/>
      <w:sz w:val="34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262AC"/>
    <w:pPr>
      <w:keepNext/>
      <w:numPr>
        <w:ilvl w:val="2"/>
        <w:numId w:val="24"/>
      </w:numPr>
      <w:tabs>
        <w:tab w:val="left" w:pos="680"/>
      </w:tabs>
      <w:spacing w:before="240"/>
      <w:ind w:left="864" w:hanging="864"/>
      <w:outlineLvl w:val="2"/>
    </w:pPr>
    <w:rPr>
      <w:rFonts w:cs="Arial"/>
      <w:b/>
      <w:bCs/>
      <w:color w:val="C00000"/>
      <w:sz w:val="30"/>
      <w:szCs w:val="26"/>
      <w:lang w:eastAsia="zh-CN"/>
    </w:rPr>
  </w:style>
  <w:style w:type="paragraph" w:styleId="Heading4">
    <w:name w:val="heading 4"/>
    <w:basedOn w:val="Normal"/>
    <w:next w:val="Normal"/>
    <w:autoRedefine/>
    <w:qFormat/>
    <w:rsid w:val="0009210B"/>
    <w:pPr>
      <w:keepNext/>
      <w:numPr>
        <w:ilvl w:val="3"/>
        <w:numId w:val="24"/>
      </w:numPr>
      <w:tabs>
        <w:tab w:val="left" w:pos="709"/>
      </w:tabs>
      <w:spacing w:before="240"/>
      <w:outlineLvl w:val="3"/>
    </w:pPr>
    <w:rPr>
      <w:rFonts w:ascii="Calibri" w:hAnsi="Calibri"/>
      <w:b/>
      <w:bCs/>
      <w:i/>
      <w:color w:val="C00000"/>
      <w:sz w:val="26"/>
      <w:szCs w:val="28"/>
    </w:rPr>
  </w:style>
  <w:style w:type="paragraph" w:styleId="Heading5">
    <w:name w:val="heading 5"/>
    <w:basedOn w:val="Normal"/>
    <w:next w:val="Normal"/>
    <w:qFormat/>
    <w:rsid w:val="00D60DDD"/>
    <w:pPr>
      <w:numPr>
        <w:ilvl w:val="4"/>
        <w:numId w:val="24"/>
      </w:numPr>
      <w:spacing w:before="240" w:after="60"/>
      <w:outlineLvl w:val="4"/>
    </w:pPr>
    <w:rPr>
      <w:b/>
      <w:bCs/>
      <w:i/>
      <w:iCs/>
      <w:color w:val="C00000"/>
      <w:szCs w:val="26"/>
    </w:rPr>
  </w:style>
  <w:style w:type="paragraph" w:styleId="Heading6">
    <w:name w:val="heading 6"/>
    <w:basedOn w:val="Normal"/>
    <w:next w:val="Normal"/>
    <w:qFormat/>
    <w:rsid w:val="00D60DDD"/>
    <w:pPr>
      <w:numPr>
        <w:ilvl w:val="5"/>
        <w:numId w:val="24"/>
      </w:numPr>
      <w:spacing w:before="240" w:after="60"/>
      <w:outlineLvl w:val="5"/>
    </w:pPr>
    <w:rPr>
      <w:rFonts w:ascii="Times New Roman" w:hAnsi="Times New Roman"/>
      <w:b/>
      <w:bCs/>
      <w:color w:val="C00000"/>
      <w:sz w:val="22"/>
      <w:szCs w:val="22"/>
    </w:rPr>
  </w:style>
  <w:style w:type="paragraph" w:styleId="Heading7">
    <w:name w:val="heading 7"/>
    <w:basedOn w:val="Normal"/>
    <w:next w:val="Normal"/>
    <w:qFormat/>
    <w:rsid w:val="00D60DDD"/>
    <w:pPr>
      <w:numPr>
        <w:ilvl w:val="6"/>
        <w:numId w:val="24"/>
      </w:numPr>
      <w:spacing w:before="240" w:after="60"/>
      <w:outlineLvl w:val="6"/>
    </w:pPr>
    <w:rPr>
      <w:rFonts w:ascii="Times New Roman" w:hAnsi="Times New Roman"/>
      <w:color w:val="C00000"/>
    </w:rPr>
  </w:style>
  <w:style w:type="paragraph" w:styleId="Heading8">
    <w:name w:val="heading 8"/>
    <w:basedOn w:val="Normal"/>
    <w:next w:val="Normal"/>
    <w:qFormat/>
    <w:rsid w:val="00D60DDD"/>
    <w:pPr>
      <w:numPr>
        <w:ilvl w:val="7"/>
        <w:numId w:val="24"/>
      </w:numPr>
      <w:spacing w:before="240" w:after="60"/>
      <w:outlineLvl w:val="7"/>
    </w:pPr>
    <w:rPr>
      <w:rFonts w:ascii="Times New Roman" w:hAnsi="Times New Roman"/>
      <w:i/>
      <w:iCs/>
      <w:color w:val="C00000"/>
    </w:rPr>
  </w:style>
  <w:style w:type="paragraph" w:styleId="Heading9">
    <w:name w:val="heading 9"/>
    <w:basedOn w:val="Normal"/>
    <w:next w:val="Normal"/>
    <w:qFormat/>
    <w:rsid w:val="00D60DDD"/>
    <w:pPr>
      <w:numPr>
        <w:ilvl w:val="8"/>
        <w:numId w:val="24"/>
      </w:numPr>
      <w:spacing w:before="240" w:after="60"/>
      <w:outlineLvl w:val="8"/>
    </w:pPr>
    <w:rPr>
      <w:rFonts w:cs="Arial"/>
      <w:color w:val="C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3B05C6"/>
    <w:pPr>
      <w:pBdr>
        <w:bottom w:val="single" w:sz="4" w:space="1" w:color="auto"/>
      </w:pBdr>
      <w:tabs>
        <w:tab w:val="center" w:pos="4500"/>
        <w:tab w:val="right" w:pos="9000"/>
      </w:tabs>
      <w:spacing w:after="0"/>
      <w:ind w:firstLine="0"/>
    </w:pPr>
    <w:rPr>
      <w:rFonts w:ascii="Calibri" w:hAnsi="Calibri" w:cs="Tahoma"/>
      <w:sz w:val="18"/>
      <w:szCs w:val="18"/>
    </w:rPr>
  </w:style>
  <w:style w:type="paragraph" w:styleId="Footer">
    <w:name w:val="footer"/>
    <w:basedOn w:val="Normal"/>
    <w:link w:val="FooterChar"/>
    <w:autoRedefine/>
    <w:rsid w:val="00A55429"/>
    <w:pPr>
      <w:pBdr>
        <w:top w:val="single" w:sz="8" w:space="1" w:color="auto"/>
      </w:pBdr>
      <w:tabs>
        <w:tab w:val="center" w:pos="4500"/>
        <w:tab w:val="right" w:pos="9000"/>
      </w:tabs>
      <w:spacing w:after="0"/>
      <w:ind w:firstLine="0"/>
    </w:pPr>
    <w:rPr>
      <w:rFonts w:ascii="Calibri" w:hAnsi="Calibri"/>
      <w:noProof/>
      <w:sz w:val="16"/>
      <w:szCs w:val="16"/>
      <w:lang w:val="sr-Latn-CS"/>
    </w:rPr>
  </w:style>
  <w:style w:type="table" w:styleId="TableGrid">
    <w:name w:val="Table Grid"/>
    <w:basedOn w:val="TableNormal"/>
    <w:uiPriority w:val="59"/>
    <w:rsid w:val="003F19AB"/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Main">
    <w:name w:val="Title (Main)"/>
    <w:basedOn w:val="Normal"/>
    <w:link w:val="TitleMainChar"/>
    <w:autoRedefine/>
    <w:rsid w:val="009C47B2"/>
    <w:pPr>
      <w:tabs>
        <w:tab w:val="left" w:pos="-3240"/>
      </w:tabs>
      <w:spacing w:after="0"/>
      <w:ind w:firstLine="0"/>
      <w:jc w:val="left"/>
    </w:pPr>
    <w:rPr>
      <w:b/>
      <w:color w:val="C00000"/>
    </w:rPr>
  </w:style>
  <w:style w:type="character" w:customStyle="1" w:styleId="TitleSmall">
    <w:name w:val="Title (Small)"/>
    <w:basedOn w:val="DefaultParagraphFont"/>
    <w:rsid w:val="003529F0"/>
    <w:rPr>
      <w:rFonts w:ascii="Arial" w:hAnsi="Arial"/>
      <w:b/>
      <w:bCs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D40504"/>
    <w:pPr>
      <w:spacing w:after="60"/>
      <w:ind w:firstLine="0"/>
    </w:pPr>
  </w:style>
  <w:style w:type="paragraph" w:styleId="TOC2">
    <w:name w:val="toc 2"/>
    <w:basedOn w:val="Normal"/>
    <w:next w:val="Normal"/>
    <w:autoRedefine/>
    <w:uiPriority w:val="39"/>
    <w:rsid w:val="00E52E26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E52E26"/>
    <w:pPr>
      <w:ind w:left="480"/>
    </w:pPr>
  </w:style>
  <w:style w:type="paragraph" w:customStyle="1" w:styleId="Content">
    <w:name w:val="Content"/>
    <w:basedOn w:val="Normal"/>
    <w:autoRedefine/>
    <w:rsid w:val="006076FD"/>
    <w:pPr>
      <w:spacing w:before="120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EE7549"/>
    <w:rPr>
      <w:color w:val="0000FF"/>
      <w:u w:val="single"/>
    </w:rPr>
  </w:style>
  <w:style w:type="character" w:styleId="PageNumber">
    <w:name w:val="page number"/>
    <w:basedOn w:val="DefaultParagraphFont"/>
    <w:rsid w:val="003F19AB"/>
    <w:rPr>
      <w:rFonts w:ascii="Arial" w:hAnsi="Arial"/>
      <w:sz w:val="20"/>
    </w:rPr>
  </w:style>
  <w:style w:type="paragraph" w:customStyle="1" w:styleId="AgreementPoint">
    <w:name w:val="Agreement Point"/>
    <w:basedOn w:val="Normal"/>
    <w:autoRedefine/>
    <w:rsid w:val="003529F0"/>
    <w:pPr>
      <w:spacing w:before="240"/>
      <w:jc w:val="center"/>
    </w:pPr>
    <w:rPr>
      <w:rFonts w:cs="Arial"/>
      <w:szCs w:val="20"/>
    </w:rPr>
  </w:style>
  <w:style w:type="paragraph" w:customStyle="1" w:styleId="AgreementTitle">
    <w:name w:val="Agreement Title"/>
    <w:basedOn w:val="Heading1"/>
    <w:autoRedefine/>
    <w:rsid w:val="003529F0"/>
    <w:pPr>
      <w:spacing w:after="360"/>
      <w:jc w:val="center"/>
    </w:pPr>
    <w:rPr>
      <w:bCs w:val="0"/>
      <w:kern w:val="0"/>
      <w:sz w:val="24"/>
      <w:szCs w:val="20"/>
    </w:rPr>
  </w:style>
  <w:style w:type="paragraph" w:customStyle="1" w:styleId="AgreementSubtitle">
    <w:name w:val="Agreement Subtitle"/>
    <w:basedOn w:val="Heading5"/>
    <w:autoRedefine/>
    <w:rsid w:val="003529F0"/>
    <w:pPr>
      <w:keepNext/>
      <w:spacing w:before="360" w:after="360"/>
      <w:jc w:val="center"/>
    </w:pPr>
    <w:rPr>
      <w:rFonts w:cs="Arial"/>
      <w:bCs w:val="0"/>
      <w:i w:val="0"/>
      <w:iCs w:val="0"/>
      <w:szCs w:val="20"/>
    </w:rPr>
  </w:style>
  <w:style w:type="paragraph" w:customStyle="1" w:styleId="SubtitleMain">
    <w:name w:val="Subtitle (Main)"/>
    <w:basedOn w:val="TitleMain"/>
    <w:autoRedefine/>
    <w:rsid w:val="00C27BBA"/>
    <w:pPr>
      <w:spacing w:before="240"/>
      <w:ind w:left="720"/>
    </w:pPr>
    <w:rPr>
      <w:sz w:val="28"/>
    </w:rPr>
  </w:style>
  <w:style w:type="paragraph" w:customStyle="1" w:styleId="ContentAgreement">
    <w:name w:val="Content (Agreement)"/>
    <w:basedOn w:val="Content"/>
    <w:autoRedefine/>
    <w:rsid w:val="003529F0"/>
    <w:pPr>
      <w:ind w:firstLine="0"/>
    </w:pPr>
  </w:style>
  <w:style w:type="paragraph" w:styleId="BodyTextIndent3">
    <w:name w:val="Body Text Indent 3"/>
    <w:basedOn w:val="Normal"/>
    <w:rsid w:val="00A25C81"/>
    <w:pPr>
      <w:ind w:left="360"/>
      <w:jc w:val="left"/>
    </w:pPr>
    <w:rPr>
      <w:rFonts w:ascii="Times New Roman" w:hAnsi="Times New Roman"/>
      <w:sz w:val="16"/>
      <w:szCs w:val="16"/>
    </w:rPr>
  </w:style>
  <w:style w:type="character" w:styleId="CommentReference">
    <w:name w:val="annotation reference"/>
    <w:basedOn w:val="DefaultParagraphFont"/>
    <w:rsid w:val="00B852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52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529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85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5297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B85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29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51336"/>
    <w:pPr>
      <w:numPr>
        <w:numId w:val="26"/>
      </w:numPr>
      <w:spacing w:after="200" w:line="276" w:lineRule="auto"/>
      <w:contextualSpacing/>
    </w:pPr>
    <w:rPr>
      <w:rFonts w:ascii="Calibri" w:hAnsi="Calibri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402813"/>
    <w:rPr>
      <w:rFonts w:asciiTheme="minorHAnsi" w:hAnsiTheme="minorHAnsi" w:cs="Arial"/>
      <w:b/>
      <w:bCs/>
      <w:color w:val="C00000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C04712"/>
    <w:rPr>
      <w:rFonts w:ascii="Calibri" w:hAnsi="Calibri" w:cs="Arial"/>
      <w:b/>
      <w:bCs/>
      <w:iCs/>
      <w:color w:val="C00000"/>
      <w:sz w:val="34"/>
      <w:szCs w:val="28"/>
    </w:rPr>
  </w:style>
  <w:style w:type="character" w:customStyle="1" w:styleId="Heading3Char">
    <w:name w:val="Heading 3 Char"/>
    <w:basedOn w:val="DefaultParagraphFont"/>
    <w:link w:val="Heading3"/>
    <w:rsid w:val="00A262AC"/>
    <w:rPr>
      <w:rFonts w:asciiTheme="minorHAnsi" w:hAnsiTheme="minorHAnsi" w:cs="Arial"/>
      <w:b/>
      <w:bCs/>
      <w:color w:val="C00000"/>
      <w:sz w:val="30"/>
      <w:szCs w:val="26"/>
      <w:lang w:eastAsia="zh-CN"/>
    </w:rPr>
  </w:style>
  <w:style w:type="character" w:styleId="Emphasis">
    <w:name w:val="Emphasis"/>
    <w:basedOn w:val="DefaultParagraphFont"/>
    <w:rsid w:val="00F50463"/>
    <w:rPr>
      <w:i/>
      <w:iCs/>
    </w:rPr>
  </w:style>
  <w:style w:type="paragraph" w:customStyle="1" w:styleId="FormHeader2">
    <w:name w:val="Form Header 2"/>
    <w:basedOn w:val="Normal"/>
    <w:rsid w:val="00F50463"/>
    <w:pPr>
      <w:keepNext/>
      <w:tabs>
        <w:tab w:val="right" w:pos="9923"/>
      </w:tabs>
      <w:spacing w:before="80" w:after="60"/>
      <w:jc w:val="left"/>
    </w:pPr>
    <w:rPr>
      <w:b/>
      <w:sz w:val="22"/>
      <w:szCs w:val="20"/>
      <w:lang w:eastAsia="de-DE"/>
    </w:rPr>
  </w:style>
  <w:style w:type="paragraph" w:customStyle="1" w:styleId="FormText">
    <w:name w:val="Form Text"/>
    <w:basedOn w:val="Normal"/>
    <w:rsid w:val="00F50463"/>
    <w:pPr>
      <w:tabs>
        <w:tab w:val="right" w:pos="9923"/>
      </w:tabs>
      <w:spacing w:before="120" w:after="80"/>
      <w:jc w:val="left"/>
    </w:pPr>
    <w:rPr>
      <w:sz w:val="22"/>
      <w:szCs w:val="20"/>
      <w:lang w:eastAsia="de-DE"/>
    </w:rPr>
  </w:style>
  <w:style w:type="paragraph" w:styleId="NormalWeb">
    <w:name w:val="Normal (Web)"/>
    <w:basedOn w:val="Normal"/>
    <w:uiPriority w:val="99"/>
    <w:unhideWhenUsed/>
    <w:rsid w:val="00367BE8"/>
    <w:pPr>
      <w:spacing w:before="100" w:beforeAutospacing="1" w:after="100" w:afterAutospacing="1"/>
      <w:jc w:val="left"/>
    </w:pPr>
    <w:rPr>
      <w:rFonts w:ascii="Times New Roman" w:hAnsi="Times New Roman"/>
      <w:lang w:val="sr-Latn-CS" w:eastAsia="sr-Latn-CS"/>
    </w:rPr>
  </w:style>
  <w:style w:type="paragraph" w:customStyle="1" w:styleId="first-para">
    <w:name w:val="first-para"/>
    <w:basedOn w:val="Normal"/>
    <w:rsid w:val="000F5487"/>
    <w:pPr>
      <w:spacing w:before="100" w:beforeAutospacing="1" w:after="100" w:afterAutospacing="1"/>
      <w:jc w:val="left"/>
    </w:pPr>
    <w:rPr>
      <w:rFonts w:ascii="Times New Roman" w:hAnsi="Times New Roman"/>
      <w:lang w:val="sr-Latn-CS" w:eastAsia="sr-Latn-CS"/>
    </w:rPr>
  </w:style>
  <w:style w:type="paragraph" w:styleId="Subtitle">
    <w:name w:val="Subtitle"/>
    <w:basedOn w:val="Normal"/>
    <w:next w:val="Normal"/>
    <w:link w:val="SubtitleChar"/>
    <w:rsid w:val="003A57F8"/>
    <w:pPr>
      <w:numPr>
        <w:ilvl w:val="1"/>
      </w:numPr>
      <w:spacing w:before="240"/>
      <w:ind w:firstLine="680"/>
    </w:pPr>
    <w:rPr>
      <w:rFonts w:eastAsiaTheme="majorEastAsia" w:cstheme="majorBidi"/>
      <w:b/>
      <w:iCs/>
      <w:color w:val="C00000"/>
      <w:spacing w:val="15"/>
      <w:sz w:val="28"/>
    </w:rPr>
  </w:style>
  <w:style w:type="character" w:customStyle="1" w:styleId="SubtitleChar">
    <w:name w:val="Subtitle Char"/>
    <w:basedOn w:val="DefaultParagraphFont"/>
    <w:link w:val="Subtitle"/>
    <w:rsid w:val="00DF56A9"/>
    <w:rPr>
      <w:rFonts w:asciiTheme="minorHAnsi" w:eastAsiaTheme="majorEastAsia" w:hAnsiTheme="minorHAnsi" w:cstheme="majorBidi"/>
      <w:b/>
      <w:iCs/>
      <w:color w:val="C00000"/>
      <w:spacing w:val="15"/>
      <w:sz w:val="40"/>
      <w:szCs w:val="24"/>
    </w:rPr>
  </w:style>
  <w:style w:type="character" w:styleId="Strong">
    <w:name w:val="Strong"/>
    <w:basedOn w:val="DefaultParagraphFont"/>
    <w:uiPriority w:val="22"/>
    <w:rsid w:val="00834FE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B0A81"/>
    <w:rPr>
      <w:color w:val="808080"/>
    </w:rPr>
  </w:style>
  <w:style w:type="paragraph" w:customStyle="1" w:styleId="TableofContents">
    <w:name w:val="Table of Contents"/>
    <w:basedOn w:val="Normal"/>
    <w:link w:val="TableofContentsChar"/>
    <w:rsid w:val="0046779D"/>
    <w:pPr>
      <w:tabs>
        <w:tab w:val="left" w:pos="680"/>
      </w:tabs>
      <w:spacing w:after="0" w:line="264" w:lineRule="auto"/>
      <w:ind w:firstLine="0"/>
    </w:pPr>
    <w:rPr>
      <w:rFonts w:cs="Arial"/>
      <w:b/>
      <w:color w:val="C00000"/>
      <w:sz w:val="40"/>
      <w:szCs w:val="40"/>
    </w:rPr>
  </w:style>
  <w:style w:type="paragraph" w:styleId="Title">
    <w:name w:val="Title"/>
    <w:basedOn w:val="TitleMain"/>
    <w:next w:val="Normal"/>
    <w:link w:val="TitleChar"/>
    <w:qFormat/>
    <w:rsid w:val="00D60DDD"/>
    <w:pPr>
      <w:spacing w:before="2400"/>
    </w:pPr>
  </w:style>
  <w:style w:type="character" w:customStyle="1" w:styleId="TableofContentsChar">
    <w:name w:val="Table of Contents Char"/>
    <w:basedOn w:val="DefaultParagraphFont"/>
    <w:link w:val="TableofContents"/>
    <w:rsid w:val="0046779D"/>
    <w:rPr>
      <w:rFonts w:asciiTheme="minorHAnsi" w:hAnsiTheme="minorHAnsi" w:cs="Arial"/>
      <w:b/>
      <w:color w:val="C00000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60DDD"/>
    <w:rPr>
      <w:rFonts w:asciiTheme="minorHAnsi" w:hAnsiTheme="minorHAnsi"/>
      <w:b/>
      <w:color w:val="C00000"/>
      <w:sz w:val="52"/>
      <w:szCs w:val="52"/>
    </w:rPr>
  </w:style>
  <w:style w:type="paragraph" w:customStyle="1" w:styleId="SubjectTitle">
    <w:name w:val="Subject Title"/>
    <w:basedOn w:val="TitleMain"/>
    <w:link w:val="SubjectTitleChar"/>
    <w:qFormat/>
    <w:rsid w:val="008D63A0"/>
    <w:pPr>
      <w:spacing w:before="1200"/>
    </w:pPr>
    <w:rPr>
      <w:sz w:val="40"/>
      <w:szCs w:val="40"/>
    </w:rPr>
  </w:style>
  <w:style w:type="character" w:customStyle="1" w:styleId="TitleMainChar">
    <w:name w:val="Title (Main) Char"/>
    <w:basedOn w:val="DefaultParagraphFont"/>
    <w:link w:val="TitleMain"/>
    <w:rsid w:val="009C47B2"/>
    <w:rPr>
      <w:rFonts w:asciiTheme="minorHAnsi" w:hAnsiTheme="minorHAnsi"/>
      <w:b/>
      <w:color w:val="C00000"/>
      <w:sz w:val="24"/>
      <w:szCs w:val="24"/>
    </w:rPr>
  </w:style>
  <w:style w:type="character" w:customStyle="1" w:styleId="SubjectTitleChar">
    <w:name w:val="Subject Title Char"/>
    <w:basedOn w:val="TitleMainChar"/>
    <w:link w:val="SubjectTitle"/>
    <w:rsid w:val="008D63A0"/>
    <w:rPr>
      <w:rFonts w:asciiTheme="minorHAnsi" w:hAnsiTheme="minorHAnsi"/>
      <w:b/>
      <w:color w:val="C00000"/>
      <w:sz w:val="40"/>
      <w:szCs w:val="40"/>
    </w:rPr>
  </w:style>
  <w:style w:type="paragraph" w:customStyle="1" w:styleId="QuidditaHeader">
    <w:name w:val="Quiddita Header"/>
    <w:basedOn w:val="Header"/>
    <w:link w:val="QuidditaHeaderChar"/>
    <w:qFormat/>
    <w:rsid w:val="00A55429"/>
    <w:rPr>
      <w:noProof/>
    </w:rPr>
  </w:style>
  <w:style w:type="paragraph" w:customStyle="1" w:styleId="QuidditaFooter">
    <w:name w:val="Quiddita Footer"/>
    <w:basedOn w:val="Footer"/>
    <w:link w:val="QuidditaFooterChar"/>
    <w:autoRedefine/>
    <w:qFormat/>
    <w:rsid w:val="00E75F4E"/>
    <w:pPr>
      <w:tabs>
        <w:tab w:val="clear" w:pos="4500"/>
      </w:tabs>
    </w:pPr>
    <w:rPr>
      <w:color w:val="7F7F7F" w:themeColor="text1" w:themeTint="80"/>
      <w:sz w:val="14"/>
      <w:szCs w:val="14"/>
    </w:rPr>
  </w:style>
  <w:style w:type="character" w:customStyle="1" w:styleId="HeaderChar">
    <w:name w:val="Header Char"/>
    <w:basedOn w:val="DefaultParagraphFont"/>
    <w:link w:val="Header"/>
    <w:rsid w:val="00A55429"/>
    <w:rPr>
      <w:rFonts w:ascii="Calibri" w:hAnsi="Calibri" w:cs="Tahoma"/>
      <w:sz w:val="18"/>
      <w:szCs w:val="18"/>
    </w:rPr>
  </w:style>
  <w:style w:type="character" w:customStyle="1" w:styleId="QuidditaHeaderChar">
    <w:name w:val="Quiddita Header Char"/>
    <w:basedOn w:val="HeaderChar"/>
    <w:link w:val="QuidditaHeader"/>
    <w:rsid w:val="00A55429"/>
    <w:rPr>
      <w:rFonts w:ascii="Calibri" w:hAnsi="Calibri" w:cs="Tahoma"/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55429"/>
    <w:rPr>
      <w:rFonts w:ascii="Calibri" w:hAnsi="Calibri"/>
      <w:noProof/>
      <w:sz w:val="16"/>
      <w:szCs w:val="16"/>
      <w:lang w:val="sr-Latn-CS"/>
    </w:rPr>
  </w:style>
  <w:style w:type="character" w:customStyle="1" w:styleId="QuidditaFooterChar">
    <w:name w:val="Quiddita Footer Char"/>
    <w:basedOn w:val="FooterChar"/>
    <w:link w:val="QuidditaFooter"/>
    <w:rsid w:val="00E75F4E"/>
    <w:rPr>
      <w:rFonts w:ascii="Calibri" w:hAnsi="Calibri"/>
      <w:noProof/>
      <w:color w:val="7F7F7F" w:themeColor="text1" w:themeTint="80"/>
      <w:sz w:val="14"/>
      <w:szCs w:val="14"/>
      <w:lang w:val="sr-Latn-CS"/>
    </w:rPr>
  </w:style>
  <w:style w:type="paragraph" w:styleId="Revision">
    <w:name w:val="Revision"/>
    <w:hidden/>
    <w:uiPriority w:val="99"/>
    <w:semiHidden/>
    <w:rsid w:val="00E26DAA"/>
    <w:rPr>
      <w:rFonts w:asciiTheme="minorHAnsi" w:hAnsiTheme="minorHAnsi"/>
      <w:sz w:val="24"/>
      <w:szCs w:val="24"/>
    </w:rPr>
  </w:style>
  <w:style w:type="paragraph" w:customStyle="1" w:styleId="QuidditaContent">
    <w:name w:val="Quiddita Content"/>
    <w:basedOn w:val="TOC3"/>
    <w:rsid w:val="00BC75F0"/>
    <w:pPr>
      <w:tabs>
        <w:tab w:val="left" w:pos="680"/>
      </w:tabs>
      <w:spacing w:after="40" w:line="264" w:lineRule="auto"/>
      <w:ind w:firstLine="0"/>
    </w:pPr>
    <w:rPr>
      <w:rFonts w:cs="Arial"/>
    </w:rPr>
  </w:style>
  <w:style w:type="paragraph" w:styleId="FootnoteText">
    <w:name w:val="footnote text"/>
    <w:basedOn w:val="Normal"/>
    <w:link w:val="FootnoteTextChar"/>
    <w:semiHidden/>
    <w:unhideWhenUsed/>
    <w:rsid w:val="006B4FF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B4FFE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6B4F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Quiddita\Documents\QUIDDITA%20-%20Templates\%5b20070801%5d%20QUIDDITA%20-%20Template%20for%20External%20Document%20(SR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2E4395C6A94B3383EC29987E97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BCD3D-CA3B-4396-BD47-1E94D3FC135C}"/>
      </w:docPartPr>
      <w:docPartBody>
        <w:p w:rsidR="002914DD" w:rsidRDefault="00984955">
          <w:r w:rsidRPr="00DA659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4C1FAB"/>
    <w:rsid w:val="00062EFE"/>
    <w:rsid w:val="000F6505"/>
    <w:rsid w:val="001741FF"/>
    <w:rsid w:val="002914DD"/>
    <w:rsid w:val="002E0E48"/>
    <w:rsid w:val="00366FB3"/>
    <w:rsid w:val="0036700D"/>
    <w:rsid w:val="003A13A1"/>
    <w:rsid w:val="003E73BE"/>
    <w:rsid w:val="00413BAB"/>
    <w:rsid w:val="00447909"/>
    <w:rsid w:val="004C1FAB"/>
    <w:rsid w:val="004D17D2"/>
    <w:rsid w:val="004F23C3"/>
    <w:rsid w:val="00566E90"/>
    <w:rsid w:val="005B3897"/>
    <w:rsid w:val="006E2251"/>
    <w:rsid w:val="007D77BB"/>
    <w:rsid w:val="00834CC1"/>
    <w:rsid w:val="008A3378"/>
    <w:rsid w:val="00926809"/>
    <w:rsid w:val="00936091"/>
    <w:rsid w:val="0096272B"/>
    <w:rsid w:val="00984955"/>
    <w:rsid w:val="00A741F1"/>
    <w:rsid w:val="00B05096"/>
    <w:rsid w:val="00D37096"/>
    <w:rsid w:val="00DB5757"/>
    <w:rsid w:val="00E7385F"/>
    <w:rsid w:val="00EA25D1"/>
    <w:rsid w:val="00F2560C"/>
    <w:rsid w:val="00F6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955"/>
    <w:rPr>
      <w:color w:val="808080"/>
    </w:rPr>
  </w:style>
  <w:style w:type="paragraph" w:customStyle="1" w:styleId="46D2DC7838C248ADBF6431807E4A7A7E">
    <w:name w:val="46D2DC7838C248ADBF6431807E4A7A7E"/>
    <w:rsid w:val="00A741F1"/>
    <w:pPr>
      <w:spacing w:after="160" w:line="259" w:lineRule="auto"/>
    </w:pPr>
  </w:style>
  <w:style w:type="paragraph" w:customStyle="1" w:styleId="A52547F6C1DC436B96284D4329D2003E">
    <w:name w:val="A52547F6C1DC436B96284D4329D2003E"/>
    <w:rsid w:val="00A741F1"/>
    <w:pPr>
      <w:spacing w:after="160" w:line="259" w:lineRule="auto"/>
    </w:pPr>
  </w:style>
  <w:style w:type="paragraph" w:customStyle="1" w:styleId="05A25FA51EC642E1A5F53D0830223450">
    <w:name w:val="05A25FA51EC642E1A5F53D0830223450"/>
    <w:rsid w:val="00A741F1"/>
    <w:pPr>
      <w:spacing w:after="160" w:line="259" w:lineRule="auto"/>
    </w:pPr>
  </w:style>
  <w:style w:type="paragraph" w:customStyle="1" w:styleId="F9BA6BDB518F48E49ADCA969C228B137">
    <w:name w:val="F9BA6BDB518F48E49ADCA969C228B137"/>
    <w:rsid w:val="00A741F1"/>
    <w:pPr>
      <w:spacing w:after="160" w:line="259" w:lineRule="auto"/>
    </w:pPr>
  </w:style>
  <w:style w:type="paragraph" w:customStyle="1" w:styleId="B1AB996EAA16414E90DB59627F430564">
    <w:name w:val="B1AB996EAA16414E90DB59627F430564"/>
    <w:rsid w:val="00A741F1"/>
    <w:pPr>
      <w:spacing w:after="160" w:line="259" w:lineRule="auto"/>
    </w:pPr>
  </w:style>
  <w:style w:type="paragraph" w:customStyle="1" w:styleId="E63F5579FFBC434182C6CAC279C22B94">
    <w:name w:val="E63F5579FFBC434182C6CAC279C22B94"/>
    <w:rsid w:val="00A741F1"/>
    <w:pPr>
      <w:spacing w:after="160" w:line="259" w:lineRule="auto"/>
    </w:pPr>
  </w:style>
  <w:style w:type="paragraph" w:customStyle="1" w:styleId="B4D3A376100841F184BFAA98B05E0E26">
    <w:name w:val="B4D3A376100841F184BFAA98B05E0E26"/>
    <w:rsid w:val="00A741F1"/>
    <w:pPr>
      <w:spacing w:after="160" w:line="259" w:lineRule="auto"/>
    </w:pPr>
  </w:style>
  <w:style w:type="paragraph" w:customStyle="1" w:styleId="4426D0D710364F0DAAE1A0C41B09D1C0">
    <w:name w:val="4426D0D710364F0DAAE1A0C41B09D1C0"/>
    <w:rsid w:val="00A741F1"/>
    <w:pPr>
      <w:spacing w:after="160" w:line="259" w:lineRule="auto"/>
    </w:pPr>
  </w:style>
  <w:style w:type="paragraph" w:customStyle="1" w:styleId="CCF56009C070403EBAB71D72CB456519">
    <w:name w:val="CCF56009C070403EBAB71D72CB456519"/>
    <w:rsid w:val="00A741F1"/>
    <w:pPr>
      <w:spacing w:after="160" w:line="259" w:lineRule="auto"/>
    </w:pPr>
  </w:style>
  <w:style w:type="paragraph" w:customStyle="1" w:styleId="BE9190BA18F3456F9A9AC729DEDEDA3A">
    <w:name w:val="BE9190BA18F3456F9A9AC729DEDEDA3A"/>
    <w:rsid w:val="00A741F1"/>
    <w:pPr>
      <w:spacing w:after="160" w:line="259" w:lineRule="auto"/>
    </w:pPr>
  </w:style>
  <w:style w:type="paragraph" w:customStyle="1" w:styleId="54A2A17055E341D1927A885B80BBE1DD">
    <w:name w:val="54A2A17055E341D1927A885B80BBE1DD"/>
    <w:rsid w:val="00A741F1"/>
    <w:pPr>
      <w:spacing w:after="160" w:line="259" w:lineRule="auto"/>
    </w:pPr>
  </w:style>
  <w:style w:type="paragraph" w:customStyle="1" w:styleId="79C33069D2514C54BFAE6AE37E6FC095">
    <w:name w:val="79C33069D2514C54BFAE6AE37E6FC095"/>
    <w:rsid w:val="00A741F1"/>
    <w:pPr>
      <w:spacing w:after="160" w:line="259" w:lineRule="auto"/>
    </w:pPr>
  </w:style>
  <w:style w:type="paragraph" w:customStyle="1" w:styleId="56BA6CE6E0044B73B5DA5519D18AEAD4">
    <w:name w:val="56BA6CE6E0044B73B5DA5519D18AEAD4"/>
    <w:rsid w:val="00A741F1"/>
    <w:pPr>
      <w:spacing w:after="160" w:line="259" w:lineRule="auto"/>
    </w:pPr>
  </w:style>
  <w:style w:type="paragraph" w:customStyle="1" w:styleId="1BA9536B5C0A4C5B8902A53B11A1879B">
    <w:name w:val="1BA9536B5C0A4C5B8902A53B11A1879B"/>
    <w:rsid w:val="00A741F1"/>
    <w:pPr>
      <w:spacing w:after="160" w:line="259" w:lineRule="auto"/>
    </w:pPr>
  </w:style>
  <w:style w:type="paragraph" w:customStyle="1" w:styleId="4E9674963DF643A2AF29AFDEADEF9E3F">
    <w:name w:val="4E9674963DF643A2AF29AFDEADEF9E3F"/>
    <w:rsid w:val="00A741F1"/>
    <w:pPr>
      <w:spacing w:after="160" w:line="259" w:lineRule="auto"/>
    </w:pPr>
  </w:style>
  <w:style w:type="paragraph" w:customStyle="1" w:styleId="CA552ECAC5604D85A27D0A9DB6B2608C">
    <w:name w:val="CA552ECAC5604D85A27D0A9DB6B2608C"/>
    <w:rsid w:val="00A741F1"/>
    <w:pPr>
      <w:spacing w:after="160" w:line="259" w:lineRule="auto"/>
    </w:pPr>
  </w:style>
  <w:style w:type="paragraph" w:customStyle="1" w:styleId="A52411CA4A9F4878AE1A1D9CFE601EC0">
    <w:name w:val="A52411CA4A9F4878AE1A1D9CFE601EC0"/>
    <w:rsid w:val="00A741F1"/>
    <w:pPr>
      <w:spacing w:after="160" w:line="259" w:lineRule="auto"/>
    </w:pPr>
  </w:style>
  <w:style w:type="paragraph" w:customStyle="1" w:styleId="1B828DB6468A4D3EAF89300E8D0065ED">
    <w:name w:val="1B828DB6468A4D3EAF89300E8D0065ED"/>
    <w:rsid w:val="00A741F1"/>
    <w:pPr>
      <w:spacing w:after="160" w:line="259" w:lineRule="auto"/>
    </w:pPr>
  </w:style>
  <w:style w:type="paragraph" w:customStyle="1" w:styleId="A882FEFB0D154484B73CD9D089FEAF6D">
    <w:name w:val="A882FEFB0D154484B73CD9D089FEAF6D"/>
    <w:rsid w:val="00A741F1"/>
    <w:pPr>
      <w:spacing w:after="160" w:line="259" w:lineRule="auto"/>
    </w:pPr>
  </w:style>
  <w:style w:type="paragraph" w:customStyle="1" w:styleId="62373A80401945F584709715652D8C65">
    <w:name w:val="62373A80401945F584709715652D8C65"/>
    <w:rsid w:val="00A741F1"/>
    <w:pPr>
      <w:spacing w:after="160" w:line="259" w:lineRule="auto"/>
    </w:pPr>
  </w:style>
  <w:style w:type="paragraph" w:customStyle="1" w:styleId="202A8DADFE964EE199CF068E58AFAD3C">
    <w:name w:val="202A8DADFE964EE199CF068E58AFAD3C"/>
    <w:rsid w:val="00A741F1"/>
    <w:pPr>
      <w:spacing w:after="160" w:line="259" w:lineRule="auto"/>
    </w:pPr>
  </w:style>
  <w:style w:type="paragraph" w:customStyle="1" w:styleId="1E9B4E7E53C440E285CFC47BBECA7813">
    <w:name w:val="1E9B4E7E53C440E285CFC47BBECA7813"/>
    <w:rsid w:val="00F63A64"/>
    <w:pPr>
      <w:spacing w:after="160" w:line="259" w:lineRule="auto"/>
    </w:pPr>
  </w:style>
  <w:style w:type="paragraph" w:customStyle="1" w:styleId="41967EF479F6414E8BC57C89E18E86E7">
    <w:name w:val="41967EF479F6414E8BC57C89E18E86E7"/>
    <w:rsid w:val="00F63A64"/>
    <w:pPr>
      <w:spacing w:after="160" w:line="259" w:lineRule="auto"/>
    </w:pPr>
  </w:style>
  <w:style w:type="paragraph" w:customStyle="1" w:styleId="2AAA95998C4749FBBEAC73D501D237D5">
    <w:name w:val="2AAA95998C4749FBBEAC73D501D237D5"/>
    <w:rsid w:val="00F63A64"/>
    <w:pPr>
      <w:spacing w:after="160" w:line="259" w:lineRule="auto"/>
    </w:pPr>
  </w:style>
  <w:style w:type="paragraph" w:customStyle="1" w:styleId="5812D9353BF849E7872B7B1FC3803931">
    <w:name w:val="5812D9353BF849E7872B7B1FC3803931"/>
    <w:rsid w:val="00F63A64"/>
    <w:pPr>
      <w:spacing w:after="160" w:line="259" w:lineRule="auto"/>
    </w:pPr>
  </w:style>
  <w:style w:type="paragraph" w:customStyle="1" w:styleId="5166247652B1499D80DB6EA0E933CDC7">
    <w:name w:val="5166247652B1499D80DB6EA0E933CDC7"/>
    <w:rsid w:val="00F63A64"/>
    <w:pPr>
      <w:spacing w:after="160" w:line="259" w:lineRule="auto"/>
    </w:pPr>
  </w:style>
  <w:style w:type="paragraph" w:customStyle="1" w:styleId="0318F30941704B3FA6FBC60424CD7E7C">
    <w:name w:val="0318F30941704B3FA6FBC60424CD7E7C"/>
    <w:rsid w:val="00F63A64"/>
    <w:pPr>
      <w:spacing w:after="160" w:line="259" w:lineRule="auto"/>
    </w:pPr>
  </w:style>
  <w:style w:type="paragraph" w:customStyle="1" w:styleId="203893C9F67A43F7B558AF790BEFCCD0">
    <w:name w:val="203893C9F67A43F7B558AF790BEFCCD0"/>
    <w:rsid w:val="00F63A64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715DE9-6A1A-416F-85B5-FB4AFC23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[20070801] QUIDDITA - Template for External Document (SR).dot</Template>
  <TotalTime>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UPITNIK ZA PROCENU DOBAVLJAČA</vt:lpstr>
    </vt:vector>
  </TitlesOfParts>
  <Manager>Voislav Galić</Manager>
  <Company>Quiddita d.o.o. Beograd</Company>
  <LinksUpToDate>false</LinksUpToDate>
  <CharactersWithSpaces>2657</CharactersWithSpaces>
  <SharedDoc>false</SharedDoc>
  <HLinks>
    <vt:vector size="204" baseType="variant">
      <vt:variant>
        <vt:i4>6160409</vt:i4>
      </vt:variant>
      <vt:variant>
        <vt:i4>195</vt:i4>
      </vt:variant>
      <vt:variant>
        <vt:i4>0</vt:i4>
      </vt:variant>
      <vt:variant>
        <vt:i4>5</vt:i4>
      </vt:variant>
      <vt:variant>
        <vt:lpwstr>http://www.osigurani.com/</vt:lpwstr>
      </vt:variant>
      <vt:variant>
        <vt:lpwstr/>
      </vt:variant>
      <vt:variant>
        <vt:i4>917509</vt:i4>
      </vt:variant>
      <vt:variant>
        <vt:i4>192</vt:i4>
      </vt:variant>
      <vt:variant>
        <vt:i4>0</vt:i4>
      </vt:variant>
      <vt:variant>
        <vt:i4>5</vt:i4>
      </vt:variant>
      <vt:variant>
        <vt:lpwstr>http://demo.quiddita.co.rs/csia/</vt:lpwstr>
      </vt:variant>
      <vt:variant>
        <vt:lpwstr/>
      </vt:variant>
      <vt:variant>
        <vt:i4>1114174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_Toc252277961</vt:lpwstr>
      </vt:variant>
      <vt:variant>
        <vt:i4>1114174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_Toc252277960</vt:lpwstr>
      </vt:variant>
      <vt:variant>
        <vt:i4>1179710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_Toc252277959</vt:lpwstr>
      </vt:variant>
      <vt:variant>
        <vt:i4>1179710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_Toc252277958</vt:lpwstr>
      </vt:variant>
      <vt:variant>
        <vt:i4>1179710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_Toc252277957</vt:lpwstr>
      </vt:variant>
      <vt:variant>
        <vt:i4>1179710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_Toc252277956</vt:lpwstr>
      </vt:variant>
      <vt:variant>
        <vt:i4>1179710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_Toc252277955</vt:lpwstr>
      </vt:variant>
      <vt:variant>
        <vt:i4>1179710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_Toc252277954</vt:lpwstr>
      </vt:variant>
      <vt:variant>
        <vt:i4>1179710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_Toc252277953</vt:lpwstr>
      </vt:variant>
      <vt:variant>
        <vt:i4>1179710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_Toc252277952</vt:lpwstr>
      </vt:variant>
      <vt:variant>
        <vt:i4>1179710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_Toc252277951</vt:lpwstr>
      </vt:variant>
      <vt:variant>
        <vt:i4>1179710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_Toc252277950</vt:lpwstr>
      </vt:variant>
      <vt:variant>
        <vt:i4>1245246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_Toc252277949</vt:lpwstr>
      </vt:variant>
      <vt:variant>
        <vt:i4>1245246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_Toc252277948</vt:lpwstr>
      </vt:variant>
      <vt:variant>
        <vt:i4>1245246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_Toc252277947</vt:lpwstr>
      </vt:variant>
      <vt:variant>
        <vt:i4>1245246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_Toc252277946</vt:lpwstr>
      </vt:variant>
      <vt:variant>
        <vt:i4>1245246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_Toc252277945</vt:lpwstr>
      </vt:variant>
      <vt:variant>
        <vt:i4>1245246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_Toc252277944</vt:lpwstr>
      </vt:variant>
      <vt:variant>
        <vt:i4>1245246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_Toc252277943</vt:lpwstr>
      </vt:variant>
      <vt:variant>
        <vt:i4>1245246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_Toc252277942</vt:lpwstr>
      </vt:variant>
      <vt:variant>
        <vt:i4>1245246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_Toc252277941</vt:lpwstr>
      </vt:variant>
      <vt:variant>
        <vt:i4>1245246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_Toc252277940</vt:lpwstr>
      </vt:variant>
      <vt:variant>
        <vt:i4>1310782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_Toc252277939</vt:lpwstr>
      </vt:variant>
      <vt:variant>
        <vt:i4>1310782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_Toc252277938</vt:lpwstr>
      </vt:variant>
      <vt:variant>
        <vt:i4>1310782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_Toc252277937</vt:lpwstr>
      </vt:variant>
      <vt:variant>
        <vt:i4>1310782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_Toc252277936</vt:lpwstr>
      </vt:variant>
      <vt:variant>
        <vt:i4>1310782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_Toc252277935</vt:lpwstr>
      </vt:variant>
      <vt:variant>
        <vt:i4>1310782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_Toc252277934</vt:lpwstr>
      </vt:variant>
      <vt:variant>
        <vt:i4>1310782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_Toc252277933</vt:lpwstr>
      </vt:variant>
      <vt:variant>
        <vt:i4>1310782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_Toc252277932</vt:lpwstr>
      </vt:variant>
      <vt:variant>
        <vt:i4>3407877</vt:i4>
      </vt:variant>
      <vt:variant>
        <vt:i4>6</vt:i4>
      </vt:variant>
      <vt:variant>
        <vt:i4>0</vt:i4>
      </vt:variant>
      <vt:variant>
        <vt:i4>5</vt:i4>
      </vt:variant>
      <vt:variant>
        <vt:lpwstr>mailto:voislav.galic@quiddita.co.rs</vt:lpwstr>
      </vt:variant>
      <vt:variant>
        <vt:lpwstr/>
      </vt:variant>
      <vt:variant>
        <vt:i4>3604501</vt:i4>
      </vt:variant>
      <vt:variant>
        <vt:i4>3</vt:i4>
      </vt:variant>
      <vt:variant>
        <vt:i4>0</vt:i4>
      </vt:variant>
      <vt:variant>
        <vt:i4>5</vt:i4>
      </vt:variant>
      <vt:variant>
        <vt:lpwstr>mailto:bojan.kovacev@quiddita.co.rs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UPITNIK ZA PROCENU DOBAVLJAČA</dc:title>
  <dc:subject>Zapis integrisanog sistema menadžmenta</dc:subject>
  <dc:creator>Lidija NACOR</dc:creator>
  <cp:lastModifiedBy>Admin</cp:lastModifiedBy>
  <cp:revision>8</cp:revision>
  <cp:lastPrinted>2016-03-07T08:01:00Z</cp:lastPrinted>
  <dcterms:created xsi:type="dcterms:W3CDTF">2016-03-01T15:54:00Z</dcterms:created>
  <dcterms:modified xsi:type="dcterms:W3CDTF">2018-03-29T16:09:00Z</dcterms:modified>
  <cp:category>IMS Dokumentacija</cp:category>
  <cp:contentStatus>U pripremi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P10.Z04</vt:lpwstr>
  </property>
  <property fmtid="{D5CDD505-2E9C-101B-9397-08002B2CF9AE}" pid="3" name="Edition Number">
    <vt:lpwstr>1</vt:lpwstr>
  </property>
  <property fmtid="{D5CDD505-2E9C-101B-9397-08002B2CF9AE}" pid="4" name="Change Number">
    <vt:lpwstr>0</vt:lpwstr>
  </property>
  <property fmtid="{D5CDD505-2E9C-101B-9397-08002B2CF9AE}" pid="5" name="Date completed">
    <vt:lpwstr>26.08.2013</vt:lpwstr>
  </property>
</Properties>
</file>